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7026"/>
      </w:tblGrid>
      <w:tr w:rsidR="00755688" w:rsidRPr="00AD0430" w14:paraId="3B2B82EC" w14:textId="77777777" w:rsidTr="00AB08ED">
        <w:tc>
          <w:tcPr>
            <w:tcW w:w="7026" w:type="dxa"/>
            <w:vAlign w:val="bottom"/>
          </w:tcPr>
          <w:p w14:paraId="3B2B82EB" w14:textId="321E9196" w:rsidR="00755688" w:rsidRPr="00755688" w:rsidRDefault="00755688" w:rsidP="00D34246">
            <w:pPr>
              <w:pStyle w:val="Ttulo"/>
              <w:rPr>
                <w:lang w:val="es-DO"/>
              </w:rPr>
            </w:pPr>
            <w:r w:rsidRPr="00755688">
              <w:rPr>
                <w:lang w:val="es-DO"/>
              </w:rPr>
              <w:t>Informe de ejecutorias del p</w:t>
            </w:r>
            <w:r w:rsidR="00A66AE0">
              <w:rPr>
                <w:lang w:val="es-DO"/>
              </w:rPr>
              <w:t>lan de trabajo 2021</w:t>
            </w:r>
          </w:p>
        </w:tc>
      </w:tr>
    </w:tbl>
    <w:p w14:paraId="3B2B82ED" w14:textId="77777777" w:rsidR="002A792A" w:rsidRPr="00BB609F" w:rsidRDefault="00755688">
      <w:pPr>
        <w:pStyle w:val="Ttulo1"/>
        <w:rPr>
          <w:color w:val="234F77" w:themeColor="accent2" w:themeShade="80"/>
          <w:sz w:val="32"/>
          <w:szCs w:val="32"/>
          <w:lang w:val="es-DO"/>
        </w:rPr>
      </w:pPr>
      <w:r w:rsidRPr="00BB609F">
        <w:rPr>
          <w:color w:val="234F77" w:themeColor="accent2" w:themeShade="80"/>
          <w:sz w:val="32"/>
          <w:szCs w:val="32"/>
          <w:lang w:val="es-DO"/>
        </w:rPr>
        <w:t xml:space="preserve">Comisiones de </w:t>
      </w:r>
      <w:r w:rsidR="00757BBC" w:rsidRPr="00BB609F">
        <w:rPr>
          <w:color w:val="234F77" w:themeColor="accent2" w:themeShade="80"/>
          <w:sz w:val="32"/>
          <w:szCs w:val="32"/>
          <w:lang w:val="es-DO"/>
        </w:rPr>
        <w:t>Ética</w:t>
      </w:r>
      <w:r w:rsidRPr="00BB609F">
        <w:rPr>
          <w:color w:val="234F77" w:themeColor="accent2" w:themeShade="80"/>
          <w:sz w:val="32"/>
          <w:szCs w:val="32"/>
          <w:lang w:val="es-DO"/>
        </w:rPr>
        <w:t xml:space="preserve"> Pública (CEP)</w:t>
      </w:r>
    </w:p>
    <w:p w14:paraId="3B2B82EE" w14:textId="41E824AA" w:rsidR="00EC57C5" w:rsidRPr="00BB609F" w:rsidRDefault="004D40C5" w:rsidP="00EC57C5">
      <w:pPr>
        <w:pStyle w:val="Fecha"/>
        <w:spacing w:after="0"/>
        <w:rPr>
          <w:b/>
          <w:bCs/>
          <w:color w:val="3B4658" w:themeColor="accent4" w:themeShade="80"/>
          <w:sz w:val="20"/>
          <w:szCs w:val="20"/>
          <w:lang w:val="es-DO"/>
        </w:rPr>
      </w:pPr>
      <w:r w:rsidRPr="00EC57C5">
        <w:rPr>
          <w:b/>
          <w:bCs/>
          <w:sz w:val="20"/>
          <w:szCs w:val="20"/>
          <w:lang w:val="es-DO"/>
        </w:rPr>
        <w:t>Correspondiente</w:t>
      </w:r>
      <w:r w:rsidR="00EC57C5" w:rsidRPr="00EC57C5">
        <w:rPr>
          <w:b/>
          <w:bCs/>
          <w:sz w:val="20"/>
          <w:szCs w:val="20"/>
          <w:lang w:val="es-DO"/>
        </w:rPr>
        <w:t xml:space="preserve"> al</w:t>
      </w:r>
      <w:r w:rsidR="00EC57C5" w:rsidRPr="00487391">
        <w:rPr>
          <w:b/>
          <w:bCs/>
          <w:color w:val="0E57C4" w:themeColor="background2" w:themeShade="80"/>
          <w:sz w:val="28"/>
          <w:szCs w:val="28"/>
          <w:lang w:val="es-DO"/>
        </w:rPr>
        <w:t xml:space="preserve"> </w:t>
      </w:r>
      <w:r w:rsidR="00755688" w:rsidRPr="00BB609F">
        <w:rPr>
          <w:b/>
          <w:bCs/>
          <w:color w:val="3B4658" w:themeColor="accent4" w:themeShade="80"/>
          <w:sz w:val="28"/>
          <w:szCs w:val="28"/>
          <w:lang w:val="es-DO"/>
        </w:rPr>
        <w:t xml:space="preserve">Trimestre </w:t>
      </w:r>
      <w:r w:rsidR="00AD0430">
        <w:rPr>
          <w:b/>
          <w:bCs/>
          <w:color w:val="3B4658" w:themeColor="accent4" w:themeShade="80"/>
          <w:sz w:val="28"/>
          <w:szCs w:val="28"/>
          <w:lang w:val="es-DO"/>
        </w:rPr>
        <w:t>Octubre - Diciembre</w:t>
      </w:r>
      <w:bookmarkStart w:id="0" w:name="_GoBack"/>
      <w:bookmarkEnd w:id="0"/>
      <w:r w:rsidR="00755688" w:rsidRPr="00BB609F">
        <w:rPr>
          <w:b/>
          <w:bCs/>
          <w:color w:val="3B4658" w:themeColor="accent4" w:themeShade="80"/>
          <w:sz w:val="28"/>
          <w:szCs w:val="28"/>
          <w:lang w:val="es-DO"/>
        </w:rPr>
        <w:t xml:space="preserve"> </w:t>
      </w:r>
      <w:r w:rsidR="00E4620B" w:rsidRPr="00BB609F">
        <w:rPr>
          <w:b/>
          <w:bCs/>
          <w:color w:val="3B4658" w:themeColor="accent4" w:themeShade="80"/>
          <w:sz w:val="28"/>
          <w:szCs w:val="28"/>
          <w:lang w:val="es-DO"/>
        </w:rPr>
        <w:t>202</w:t>
      </w:r>
      <w:r w:rsidR="00352F6D">
        <w:rPr>
          <w:b/>
          <w:bCs/>
          <w:color w:val="3B4658" w:themeColor="accent4" w:themeShade="80"/>
          <w:sz w:val="28"/>
          <w:szCs w:val="28"/>
          <w:lang w:val="es-DO"/>
        </w:rPr>
        <w:t>1</w:t>
      </w:r>
    </w:p>
    <w:p w14:paraId="3B2B82EF" w14:textId="129444E4" w:rsidR="007661AE" w:rsidRDefault="007661AE" w:rsidP="00EC57C5">
      <w:pPr>
        <w:spacing w:after="0"/>
        <w:rPr>
          <w:sz w:val="22"/>
          <w:szCs w:val="22"/>
          <w:u w:val="single"/>
          <w:lang w:val="es-DO"/>
        </w:rPr>
      </w:pPr>
      <w:r w:rsidRPr="00EC57C5">
        <w:rPr>
          <w:sz w:val="22"/>
          <w:szCs w:val="22"/>
          <w:u w:val="single"/>
          <w:lang w:val="es-DO"/>
        </w:rPr>
        <w:t xml:space="preserve">Fecha </w:t>
      </w:r>
      <w:r w:rsidR="00EC57C5" w:rsidRPr="00EC57C5">
        <w:rPr>
          <w:sz w:val="22"/>
          <w:szCs w:val="22"/>
          <w:u w:val="single"/>
          <w:lang w:val="es-DO"/>
        </w:rPr>
        <w:t>límite</w:t>
      </w:r>
      <w:r w:rsidRPr="00EC57C5">
        <w:rPr>
          <w:sz w:val="22"/>
          <w:szCs w:val="22"/>
          <w:u w:val="single"/>
          <w:lang w:val="es-DO"/>
        </w:rPr>
        <w:t xml:space="preserve"> de entrega: </w:t>
      </w:r>
      <w:r w:rsidR="00BB609F" w:rsidRPr="00BB609F">
        <w:rPr>
          <w:color w:val="0E57C4" w:themeColor="background2" w:themeShade="80"/>
          <w:sz w:val="22"/>
          <w:szCs w:val="22"/>
          <w:u w:val="single"/>
          <w:lang w:val="es-DO"/>
        </w:rPr>
        <w:t>9</w:t>
      </w:r>
      <w:r w:rsidR="00DF5DA1" w:rsidRPr="00BB609F">
        <w:rPr>
          <w:color w:val="0E57C4" w:themeColor="background2" w:themeShade="80"/>
          <w:sz w:val="22"/>
          <w:szCs w:val="22"/>
          <w:u w:val="single"/>
          <w:lang w:val="es-DO"/>
        </w:rPr>
        <w:t xml:space="preserve"> de </w:t>
      </w:r>
      <w:r w:rsidR="00BB609F" w:rsidRPr="00BB609F">
        <w:rPr>
          <w:color w:val="0E57C4" w:themeColor="background2" w:themeShade="80"/>
          <w:sz w:val="22"/>
          <w:szCs w:val="22"/>
          <w:u w:val="single"/>
          <w:lang w:val="es-DO"/>
        </w:rPr>
        <w:t>octubre</w:t>
      </w:r>
      <w:r w:rsidR="00361765">
        <w:rPr>
          <w:color w:val="0E57C4" w:themeColor="background2" w:themeShade="80"/>
          <w:sz w:val="22"/>
          <w:szCs w:val="22"/>
          <w:u w:val="single"/>
          <w:lang w:val="es-DO"/>
        </w:rPr>
        <w:t xml:space="preserve"> 2021</w:t>
      </w:r>
    </w:p>
    <w:p w14:paraId="3B2B82F0" w14:textId="77777777" w:rsidR="00796493" w:rsidRDefault="00796493" w:rsidP="00EC57C5">
      <w:pPr>
        <w:spacing w:after="0"/>
        <w:rPr>
          <w:sz w:val="22"/>
          <w:szCs w:val="22"/>
          <w:u w:val="single"/>
          <w:lang w:val="es-DO"/>
        </w:rPr>
      </w:pPr>
    </w:p>
    <w:p w14:paraId="3B2B82F1" w14:textId="2448D348" w:rsidR="00796493" w:rsidRPr="00B1226C" w:rsidRDefault="00672C75" w:rsidP="00EC57C5">
      <w:pPr>
        <w:spacing w:after="0"/>
        <w:rPr>
          <w:b/>
          <w:sz w:val="24"/>
          <w:szCs w:val="24"/>
          <w:lang w:val="es-DO"/>
        </w:rPr>
      </w:pPr>
      <w:r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703325" behindDoc="0" locked="0" layoutInCell="1" allowOverlap="1" wp14:anchorId="3B2B847A" wp14:editId="7207FB4F">
                <wp:simplePos x="0" y="0"/>
                <wp:positionH relativeFrom="column">
                  <wp:posOffset>1710690</wp:posOffset>
                </wp:positionH>
                <wp:positionV relativeFrom="paragraph">
                  <wp:posOffset>131445</wp:posOffset>
                </wp:positionV>
                <wp:extent cx="5059680" cy="11430"/>
                <wp:effectExtent l="0" t="0" r="7620" b="7620"/>
                <wp:wrapNone/>
                <wp:docPr id="2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59680" cy="1143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A3B4B31" id="Straight Connector 5" o:spid="_x0000_s1026" style="position:absolute;flip:y;z-index:2517033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7pt,10.35pt" to="533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796493" w:rsidRPr="00B1226C">
        <w:rPr>
          <w:b/>
          <w:sz w:val="24"/>
          <w:szCs w:val="24"/>
          <w:lang w:val="es-DO"/>
        </w:rPr>
        <w:t>Nombre de la institución</w:t>
      </w:r>
      <w:r w:rsidR="00352F6D" w:rsidRPr="00B1226C">
        <w:rPr>
          <w:b/>
          <w:sz w:val="24"/>
          <w:szCs w:val="24"/>
          <w:lang w:val="es-DO"/>
        </w:rPr>
        <w:t xml:space="preserve">: </w:t>
      </w:r>
      <w:r w:rsidR="00352F6D">
        <w:rPr>
          <w:b/>
          <w:sz w:val="24"/>
          <w:szCs w:val="24"/>
          <w:lang w:val="es-DO"/>
        </w:rPr>
        <w:t>Ministerio</w:t>
      </w:r>
      <w:r w:rsidR="00FC1BDF">
        <w:rPr>
          <w:b/>
          <w:sz w:val="24"/>
          <w:szCs w:val="24"/>
          <w:lang w:val="es-DO"/>
        </w:rPr>
        <w:t xml:space="preserve"> de Defensa</w:t>
      </w:r>
    </w:p>
    <w:p w14:paraId="3B2B82F2" w14:textId="77777777" w:rsidR="00EC57C5" w:rsidRPr="00EC57C5" w:rsidRDefault="00EC57C5" w:rsidP="007661AE">
      <w:pPr>
        <w:spacing w:after="0"/>
        <w:rPr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0A67" w:rsidRPr="00500C90" w14:paraId="3B2B8478" w14:textId="77777777" w:rsidTr="001E0A67">
        <w:trPr>
          <w:trHeight w:val="2471"/>
        </w:trPr>
        <w:tc>
          <w:tcPr>
            <w:tcW w:w="10790" w:type="dxa"/>
          </w:tcPr>
          <w:p w14:paraId="3B2B82F3" w14:textId="2B5EE518" w:rsidR="00B27C60" w:rsidRPr="00B27C60" w:rsidRDefault="00B27C60" w:rsidP="00BB609F">
            <w:pPr>
              <w:shd w:val="clear" w:color="auto" w:fill="B5C0DF" w:themeFill="accent1" w:themeFillTint="66"/>
              <w:tabs>
                <w:tab w:val="left" w:pos="9330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es-ES" w:eastAsia="en-US"/>
              </w:rPr>
            </w:pPr>
            <w:r w:rsidRPr="00B27C60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es-ES" w:eastAsia="en-US"/>
              </w:rPr>
              <w:t xml:space="preserve">Criterios Generales </w:t>
            </w:r>
            <w:r w:rsidR="00BB609F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es-ES" w:eastAsia="en-US"/>
              </w:rPr>
              <w:tab/>
            </w:r>
          </w:p>
          <w:p w14:paraId="3B2B82F4" w14:textId="77777777" w:rsidR="00B27C60" w:rsidRPr="002621AD" w:rsidRDefault="00B27C60" w:rsidP="00AC34A0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No se estarán solicitando evidencias, sino que las observaciones se realizarán en base a lo reportado como avance.</w:t>
            </w:r>
          </w:p>
          <w:p w14:paraId="3B2B82F5" w14:textId="77777777" w:rsidR="00B27C60" w:rsidRPr="002621AD" w:rsidRDefault="00B27C60" w:rsidP="00AC34A0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Las CEP deberán utilizar e</w:t>
            </w:r>
            <w:r w:rsidR="0068354F"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l</w:t>
            </w: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 xml:space="preserve"> modelo proporcionado por la DIGEIG para hacer el informe.</w:t>
            </w:r>
          </w:p>
          <w:p w14:paraId="3B2B82F6" w14:textId="56AC9BA8" w:rsidR="00B27C60" w:rsidRPr="002621AD" w:rsidRDefault="00B27C60" w:rsidP="00AC34A0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 xml:space="preserve">Los informes serán recibidos por correo </w:t>
            </w:r>
            <w:r w:rsidR="00DA12D9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 xml:space="preserve">en formato modificable </w:t>
            </w: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y las observaciones enviadas por esa misma vía.</w:t>
            </w:r>
          </w:p>
          <w:p w14:paraId="3B2B82F7" w14:textId="65D1DFFD" w:rsidR="00B27C60" w:rsidRPr="002621AD" w:rsidRDefault="00B27C60" w:rsidP="00AC34A0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 xml:space="preserve">El informe podrá ser utilizado para cargarlo en el portal de transparencia como </w:t>
            </w:r>
            <w:r w:rsidR="001F7D5D"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e</w:t>
            </w: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videncia de las ejecutorias al plan de trabajo de la CEP</w:t>
            </w:r>
            <w:r w:rsidR="004245F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, para ello deberá estar firmado por lo</w:t>
            </w:r>
            <w:r w:rsidR="00BB609F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s</w:t>
            </w:r>
            <w:r w:rsidR="004245F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 xml:space="preserve"> miembros de la CEP y con el sello de la institución.</w:t>
            </w:r>
          </w:p>
          <w:p w14:paraId="3B2B82F8" w14:textId="77777777" w:rsidR="00B27C60" w:rsidRPr="002621AD" w:rsidRDefault="00B27C60" w:rsidP="00AC34A0">
            <w:pPr>
              <w:numPr>
                <w:ilvl w:val="0"/>
                <w:numId w:val="7"/>
              </w:num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Indicar insumos recolectados como evidencias en cada actividad.</w:t>
            </w:r>
          </w:p>
          <w:p w14:paraId="1EB3B1ED" w14:textId="08A90E7D" w:rsidR="004245F1" w:rsidRPr="003B7B67" w:rsidRDefault="00D02670" w:rsidP="00005BB1">
            <w:pPr>
              <w:pStyle w:val="Prrafodelista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</w:pPr>
            <w:r w:rsidRPr="002621A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Las actividades proyectadas para fechas futuras deberán colocarles en el comentario que se encuentra pendiente e indicar para que fecha será realizada</w:t>
            </w:r>
            <w:r w:rsidR="003B7B6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s-ES" w:eastAsia="en-US"/>
              </w:rPr>
              <w:t>.</w:t>
            </w:r>
          </w:p>
          <w:tbl>
            <w:tblPr>
              <w:tblStyle w:val="ProjectStatusReport"/>
              <w:tblpPr w:leftFromText="141" w:rightFromText="141" w:vertAnchor="text" w:horzAnchor="margin" w:tblpY="390"/>
              <w:tblW w:w="0" w:type="auto"/>
              <w:tblLook w:val="04A0" w:firstRow="1" w:lastRow="0" w:firstColumn="1" w:lastColumn="0" w:noHBand="0" w:noVBand="1"/>
            </w:tblPr>
            <w:tblGrid>
              <w:gridCol w:w="3402"/>
              <w:gridCol w:w="7172"/>
            </w:tblGrid>
            <w:tr w:rsidR="00D02670" w:rsidRPr="00F02FB0" w14:paraId="3B2B8310" w14:textId="77777777" w:rsidTr="00F02FB0">
              <w:trPr>
                <w:trHeight w:val="4768"/>
              </w:trPr>
              <w:tc>
                <w:tcPr>
                  <w:tcW w:w="3402" w:type="dxa"/>
                </w:tcPr>
                <w:p w14:paraId="3B2B82FB" w14:textId="77777777" w:rsidR="00D02670" w:rsidRDefault="00D02670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Sensibilizar a los servidores públicos a través de charlas, talleres, cine fórums, seminarios, entre otras actividades; sobre temas relacionados a la ética en la función pública y prácticas anticorrupción.</w:t>
                  </w:r>
                </w:p>
                <w:p w14:paraId="3B2B82FC" w14:textId="77777777" w:rsidR="00796493" w:rsidRPr="00796493" w:rsidRDefault="00796493" w:rsidP="00796493">
                  <w:pPr>
                    <w:rPr>
                      <w:lang w:val="es-DO"/>
                    </w:rPr>
                  </w:pPr>
                </w:p>
              </w:tc>
              <w:tc>
                <w:tcPr>
                  <w:tcW w:w="7172" w:type="dxa"/>
                </w:tcPr>
                <w:p w14:paraId="3B2B82FD" w14:textId="044E3823" w:rsidR="00D02670" w:rsidRPr="00F02FB0" w:rsidRDefault="00672C75" w:rsidP="00D02670">
                  <w:pPr>
                    <w:spacing w:before="0"/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1" behindDoc="0" locked="0" layoutInCell="1" allowOverlap="1" wp14:anchorId="3B2B847B" wp14:editId="0CE6AD65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2305050" cy="19050"/>
                            <wp:effectExtent l="0" t="0" r="0" b="0"/>
                            <wp:wrapNone/>
                            <wp:docPr id="9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305050" cy="190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line w14:anchorId="4A6A840E" id="Straight Connector 5" o:spid="_x0000_s1026" style="position:absolute;flip:y;z-index:2516428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pt,10.35pt" to="35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D02670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FC1BDF" w:rsidRPr="00FC1BDF">
                    <w:rPr>
                      <w:b/>
                      <w:sz w:val="20"/>
                      <w:szCs w:val="20"/>
                      <w:shd w:val="clear" w:color="auto" w:fill="FFFFFF" w:themeFill="background1"/>
                      <w:lang w:val="es-DO"/>
                    </w:rPr>
                    <w:t>No aplica</w:t>
                  </w:r>
                </w:p>
                <w:p w14:paraId="3B2B82FE" w14:textId="77777777" w:rsidR="00D02670" w:rsidRPr="000D407B" w:rsidRDefault="00D02670" w:rsidP="00D02670">
                  <w:pPr>
                    <w:spacing w:before="0"/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14:paraId="3B2B82FF" w14:textId="77777777" w:rsidR="00D02670" w:rsidRPr="00F02FB0" w:rsidRDefault="00D02670" w:rsidP="00D02670">
                  <w:pPr>
                    <w:spacing w:before="0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14:paraId="3B2B8300" w14:textId="77777777" w:rsidR="00D02670" w:rsidRPr="00EC7986" w:rsidRDefault="00D02670" w:rsidP="00AC34A0">
                  <w:pPr>
                    <w:numPr>
                      <w:ilvl w:val="0"/>
                      <w:numId w:val="8"/>
                    </w:numPr>
                    <w:spacing w:before="0" w:line="300" w:lineRule="auto"/>
                    <w:rPr>
                      <w:lang w:val="es-DO"/>
                    </w:rPr>
                  </w:pPr>
                  <w:r w:rsidRPr="00EC7986">
                    <w:rPr>
                      <w:lang w:val="es-DO"/>
                    </w:rPr>
                    <w:t>Cantidad de actividades.</w:t>
                  </w:r>
                </w:p>
                <w:p w14:paraId="3B2B8301" w14:textId="77777777" w:rsidR="00D02670" w:rsidRPr="00EC7986" w:rsidRDefault="00D02670" w:rsidP="00AC34A0">
                  <w:pPr>
                    <w:numPr>
                      <w:ilvl w:val="0"/>
                      <w:numId w:val="8"/>
                    </w:numPr>
                    <w:spacing w:before="0" w:line="300" w:lineRule="auto"/>
                    <w:rPr>
                      <w:lang w:val="es-DO"/>
                    </w:rPr>
                  </w:pPr>
                  <w:r w:rsidRPr="00EC7986">
                    <w:rPr>
                      <w:lang w:val="es-DO"/>
                    </w:rPr>
                    <w:t>Describir lo realizado por actividad (tipo de actividad, tema tratado, cantidad de participantes, facilitador, etc.)</w:t>
                  </w:r>
                </w:p>
                <w:p w14:paraId="35DBC97C" w14:textId="6DF1533F" w:rsidR="00005BB1" w:rsidRPr="003B7B67" w:rsidRDefault="00D02670" w:rsidP="003B7B67">
                  <w:pPr>
                    <w:numPr>
                      <w:ilvl w:val="0"/>
                      <w:numId w:val="8"/>
                    </w:numPr>
                    <w:spacing w:before="0" w:line="300" w:lineRule="auto"/>
                    <w:rPr>
                      <w:lang w:val="es-DO"/>
                    </w:rPr>
                  </w:pPr>
                  <w:r w:rsidRPr="00EC7986">
                    <w:rPr>
                      <w:rFonts w:eastAsiaTheme="minorEastAsia" w:cstheme="minorBidi"/>
                      <w:lang w:val="es-DO"/>
                    </w:rPr>
                    <w:t>Insumos recolectados como evidencia.</w:t>
                  </w:r>
                </w:p>
                <w:p w14:paraId="3B2B8303" w14:textId="5E1381FC" w:rsidR="00D02670" w:rsidRPr="00F02FB0" w:rsidRDefault="003B7B67" w:rsidP="00D02670">
                  <w:pPr>
                    <w:spacing w:before="0" w:line="300" w:lineRule="auto"/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auto"/>
                      <w:sz w:val="24"/>
                      <w:szCs w:val="24"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5373" behindDoc="0" locked="0" layoutInCell="1" allowOverlap="1" wp14:anchorId="3340E098" wp14:editId="2A385A70">
                            <wp:simplePos x="0" y="0"/>
                            <wp:positionH relativeFrom="column">
                              <wp:posOffset>98424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4391025" cy="1943100"/>
                            <wp:effectExtent l="38100" t="0" r="47625" b="57150"/>
                            <wp:wrapNone/>
                            <wp:docPr id="39" name="Group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91025" cy="194310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40" name="Text Box 60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70B2DDF6" w14:textId="77777777" w:rsidR="003B7B67" w:rsidRPr="00CC1C91" w:rsidRDefault="003B7B67" w:rsidP="003B7B67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41" name="Group 61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42" name="Text Box 62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453C8B8D" w14:textId="6E59A8F2" w:rsidR="00A17E81" w:rsidRDefault="00A904AC" w:rsidP="003B7B67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Realización taller de Ética a la XXXVII Promoción de la Especialidad en Comando y Estado Mayor Conjunto, de la Escuela de Gradu</w:t>
                                            </w:r>
                                            <w:r w:rsidR="00A17E81">
                                              <w:rPr>
                                                <w:lang w:val="es-ES"/>
                                              </w:rPr>
                                              <w:t xml:space="preserve">ados de Doctrina Conjunta, EGDC, </w:t>
                                            </w:r>
                                          </w:p>
                                          <w:p w14:paraId="0DCD9D73" w14:textId="3EC27BC9" w:rsidR="00352F6D" w:rsidRPr="00FC1BDF" w:rsidRDefault="00A904AC" w:rsidP="003B7B67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3" name="Text Box 63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4AFAB696" w14:textId="77777777" w:rsidR="003B7B67" w:rsidRPr="00CC1C91" w:rsidRDefault="003B7B67" w:rsidP="003B7B67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44" name="Text Box 64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0F3B6CDD" w14:textId="77777777" w:rsidR="003B7B67" w:rsidRDefault="003B7B67" w:rsidP="003B7B67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340E098" id="Group 59" o:spid="_x0000_s1026" style="position:absolute;margin-left:7.75pt;margin-top:1pt;width:345.75pt;height:153pt;z-index:251705373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"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60" o:spid="_x0000_s1027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            <v:textbox inset="0,0,0,0">
                                <w:txbxContent>
                                  <w:p w14:paraId="70B2DDF6" w14:textId="77777777" w:rsidR="003B7B67" w:rsidRPr="00CC1C91" w:rsidRDefault="003B7B67" w:rsidP="003B7B67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61" o:spid="_x0000_s1028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<v:shape id="Text Box 62" o:spid="_x0000_s1029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s7i8UA&#10;AADbAAAADwAAAGRycy9kb3ducmV2LnhtbESPQWvCQBSE74X+h+UVequbShGJriLSUoUGaxS8PrLP&#10;JJp9G3a3JvrruwWhx2FmvmGm89404kLO15YVvA4SEMSF1TWXCva7j5cxCB+QNTaWScGVPMxnjw9T&#10;TLXteEuXPJQiQtinqKAKoU2l9EVFBv3AtsTRO1pnMETpSqkddhFuGjlMkpE0WHNcqLClZUXFOf8x&#10;Cg5d/uk26/Xpu11lt80tz77oPVPq+alfTEAE6sN/+N5eaQVv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zuL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14:paraId="453C8B8D" w14:textId="6E59A8F2" w:rsidR="00A17E81" w:rsidRDefault="00A904AC" w:rsidP="003B7B67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Realización taller de Ética a la XXXVII Promoción de la Especialidad en Comando y Estado Mayor Conjunto, de la Escuela de Gradu</w:t>
                                      </w:r>
                                      <w:r w:rsidR="00A17E81">
                                        <w:rPr>
                                          <w:lang w:val="es-ES"/>
                                        </w:rPr>
                                        <w:t xml:space="preserve">ados de Doctrina Conjunta, EGDC, </w:t>
                                      </w:r>
                                    </w:p>
                                    <w:p w14:paraId="0DCD9D73" w14:textId="3EC27BC9" w:rsidR="00352F6D" w:rsidRPr="00FC1BDF" w:rsidRDefault="00A904AC" w:rsidP="003B7B67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3" o:spid="_x0000_s1030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lNM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2U0xQAAANsAAAAPAAAAAAAAAAAAAAAAAJgCAABkcnMv&#10;ZG93bnJldi54bWxQSwUGAAAAAAQABAD1AAAAigMAAAAA&#10;" stroked="f">
                                <v:textbox inset="0,0,0,0">
                                  <w:txbxContent>
                                    <w:p w14:paraId="4AFAB696" w14:textId="77777777" w:rsidR="003B7B67" w:rsidRPr="00CC1C91" w:rsidRDefault="003B7B67" w:rsidP="003B7B67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4" o:spid="_x0000_s1031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4GZMUA&#10;AADbAAAADwAAAGRycy9kb3ducmV2LnhtbESPQWvCQBSE74X+h+UVequbFhGJriLSUoUGaxS8PrLP&#10;JJp9G3a3JvrruwWhx2FmvmGm89404kLO15YVvA4SEMSF1TWXCva7j5cxCB+QNTaWScGVPMxnjw9T&#10;TLXteEuXPJQiQtinqKAKoU2l9EVFBv3AtsTRO1pnMETpSqkddhFuGvmWJCNpsOa4UGFLy4qKc/5j&#10;FBy6/NNt1uvTd7vKbptbnn3Re6bU81O/mIAI1If/8L290gqG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gZk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14:paraId="0F3B6CDD" w14:textId="77777777" w:rsidR="003B7B67" w:rsidRDefault="003B7B67" w:rsidP="003B7B67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304" w14:textId="77777777" w:rsidR="00D02670" w:rsidRPr="00F02FB0" w:rsidRDefault="00D02670" w:rsidP="00D02670">
                  <w:pPr>
                    <w:spacing w:before="0"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05" w14:textId="77777777" w:rsidR="00D02670" w:rsidRDefault="00D02670" w:rsidP="00D02670">
                  <w:pPr>
                    <w:spacing w:before="0"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06" w14:textId="77777777" w:rsidR="00EC7986" w:rsidRDefault="00EC7986" w:rsidP="00D02670">
                  <w:pPr>
                    <w:spacing w:before="0"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07" w14:textId="77777777" w:rsidR="00EC7986" w:rsidRPr="00F02FB0" w:rsidRDefault="00EC7986" w:rsidP="00D02670">
                  <w:pPr>
                    <w:spacing w:before="0"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08" w14:textId="77777777" w:rsidR="00D02670" w:rsidRDefault="00D02670" w:rsidP="00D02670">
                  <w:pPr>
                    <w:spacing w:before="0"/>
                    <w:ind w:left="360" w:hanging="360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09" w14:textId="77777777" w:rsidR="00EC7986" w:rsidRDefault="00EC7986" w:rsidP="00D02670">
                  <w:pPr>
                    <w:spacing w:before="0"/>
                    <w:ind w:left="360" w:hanging="360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0A" w14:textId="77777777" w:rsidR="00EC7986" w:rsidRDefault="00EC7986" w:rsidP="00D02670">
                  <w:pPr>
                    <w:spacing w:before="0"/>
                    <w:ind w:left="360" w:hanging="360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0B" w14:textId="77777777" w:rsidR="00D02670" w:rsidRDefault="00D02670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0F" w14:textId="77777777" w:rsidR="00CC1C91" w:rsidRPr="00F02FB0" w:rsidRDefault="00CC1C91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</w:tc>
            </w:tr>
            <w:tr w:rsidR="00D02670" w:rsidRPr="00F02FB0" w14:paraId="3B2B832C" w14:textId="77777777" w:rsidTr="00F06243">
              <w:trPr>
                <w:trHeight w:val="6509"/>
              </w:trPr>
              <w:tc>
                <w:tcPr>
                  <w:tcW w:w="3402" w:type="dxa"/>
                </w:tcPr>
                <w:p w14:paraId="3B2B8311" w14:textId="77777777" w:rsidR="00EF0E54" w:rsidRPr="00CC1C91" w:rsidRDefault="00EF0E54" w:rsidP="00AC34A0">
                  <w:pPr>
                    <w:numPr>
                      <w:ilvl w:val="0"/>
                      <w:numId w:val="9"/>
                    </w:numPr>
                    <w:spacing w:before="0" w:after="320" w:line="300" w:lineRule="auto"/>
                    <w:contextualSpacing/>
                    <w:jc w:val="both"/>
                    <w:rPr>
                      <w:rFonts w:eastAsiaTheme="minorEastAsia" w:cs="Arial"/>
                      <w:sz w:val="20"/>
                      <w:szCs w:val="20"/>
                      <w:lang w:val="es-US"/>
                    </w:rPr>
                  </w:pPr>
                  <w:r w:rsidRPr="00CC1C91">
                    <w:rPr>
                      <w:rFonts w:cs="Arial"/>
                      <w:sz w:val="20"/>
                      <w:szCs w:val="20"/>
                      <w:lang w:val="es-US"/>
                    </w:rPr>
                    <w:lastRenderedPageBreak/>
                    <w:t>Asesorías de carácter moral a servidores públicos:</w:t>
                  </w:r>
                </w:p>
                <w:p w14:paraId="3B2B8312" w14:textId="77777777" w:rsidR="00EF0E54" w:rsidRPr="00CC1C91" w:rsidRDefault="00EF0E54" w:rsidP="00EF0E54">
                  <w:pPr>
                    <w:spacing w:before="0"/>
                    <w:ind w:left="360"/>
                    <w:contextualSpacing/>
                    <w:jc w:val="both"/>
                    <w:rPr>
                      <w:rFonts w:cs="Arial"/>
                      <w:sz w:val="20"/>
                      <w:szCs w:val="20"/>
                      <w:lang w:val="es-US"/>
                    </w:rPr>
                  </w:pPr>
                </w:p>
                <w:p w14:paraId="3B2B8313" w14:textId="77777777" w:rsidR="00EF0E54" w:rsidRPr="00CC1C91" w:rsidRDefault="00EF0E54" w:rsidP="00AC34A0">
                  <w:pPr>
                    <w:numPr>
                      <w:ilvl w:val="0"/>
                      <w:numId w:val="11"/>
                    </w:numPr>
                    <w:spacing w:before="0" w:line="300" w:lineRule="auto"/>
                    <w:contextualSpacing/>
                    <w:jc w:val="both"/>
                    <w:rPr>
                      <w:rFonts w:eastAsiaTheme="minorEastAsia" w:cs="Arial"/>
                      <w:sz w:val="20"/>
                      <w:szCs w:val="20"/>
                      <w:lang w:val="es-US"/>
                    </w:rPr>
                  </w:pPr>
                  <w:r w:rsidRPr="00CC1C91">
                    <w:rPr>
                      <w:rFonts w:cs="Arial"/>
                      <w:sz w:val="20"/>
                      <w:szCs w:val="20"/>
                      <w:lang w:val="es-US"/>
                    </w:rPr>
                    <w:t>Habilitar medios a través de los cuales los servidores públicos de la institución puedan solicitar asesorías sobre dudas de carácter moral en el ejercicio de sus funciones.</w:t>
                  </w:r>
                </w:p>
                <w:p w14:paraId="3B2B8314" w14:textId="77777777" w:rsidR="00EF0E54" w:rsidRPr="00CC1C91" w:rsidRDefault="00EF0E54" w:rsidP="00F02FB0">
                  <w:pPr>
                    <w:spacing w:before="0" w:line="300" w:lineRule="auto"/>
                    <w:ind w:left="360"/>
                    <w:contextualSpacing/>
                    <w:jc w:val="both"/>
                    <w:rPr>
                      <w:rFonts w:eastAsiaTheme="minorEastAsia" w:cs="Arial"/>
                      <w:sz w:val="20"/>
                      <w:szCs w:val="20"/>
                      <w:lang w:val="es-US"/>
                    </w:rPr>
                  </w:pPr>
                </w:p>
                <w:p w14:paraId="3B2B8315" w14:textId="77777777" w:rsidR="00EF0E54" w:rsidRPr="00CC1C91" w:rsidRDefault="00EF0E54" w:rsidP="00AC34A0">
                  <w:pPr>
                    <w:numPr>
                      <w:ilvl w:val="0"/>
                      <w:numId w:val="11"/>
                    </w:numPr>
                    <w:spacing w:before="0" w:line="300" w:lineRule="auto"/>
                    <w:contextualSpacing/>
                    <w:jc w:val="both"/>
                    <w:rPr>
                      <w:rFonts w:cs="Arial"/>
                      <w:sz w:val="20"/>
                      <w:szCs w:val="20"/>
                      <w:lang w:val="es-US"/>
                    </w:rPr>
                  </w:pPr>
                  <w:r w:rsidRPr="00CC1C91">
                    <w:rPr>
                      <w:rFonts w:cs="Arial"/>
                      <w:sz w:val="20"/>
                      <w:szCs w:val="20"/>
                      <w:lang w:val="es-US"/>
                    </w:rPr>
                    <w:t>Promoción de los medios disponibles para estos fines.</w:t>
                  </w:r>
                </w:p>
                <w:p w14:paraId="3B2B8316" w14:textId="77777777" w:rsidR="00F02FB0" w:rsidRPr="00CC1C91" w:rsidRDefault="00F02FB0" w:rsidP="00F02FB0">
                  <w:pPr>
                    <w:spacing w:before="0" w:line="300" w:lineRule="auto"/>
                    <w:contextualSpacing/>
                    <w:jc w:val="both"/>
                    <w:rPr>
                      <w:rFonts w:cs="Arial"/>
                      <w:sz w:val="20"/>
                      <w:szCs w:val="20"/>
                      <w:lang w:val="es-US"/>
                    </w:rPr>
                  </w:pPr>
                </w:p>
                <w:p w14:paraId="3B2B8317" w14:textId="77777777" w:rsidR="00EF0E54" w:rsidRPr="00CC1C91" w:rsidRDefault="00EF0E54" w:rsidP="00AC34A0">
                  <w:pPr>
                    <w:numPr>
                      <w:ilvl w:val="0"/>
                      <w:numId w:val="11"/>
                    </w:numPr>
                    <w:spacing w:before="0" w:line="300" w:lineRule="auto"/>
                    <w:contextualSpacing/>
                    <w:jc w:val="both"/>
                    <w:rPr>
                      <w:rFonts w:cs="Arial"/>
                      <w:sz w:val="20"/>
                      <w:szCs w:val="20"/>
                      <w:lang w:val="es-US"/>
                    </w:rPr>
                  </w:pPr>
                  <w:r w:rsidRPr="00CC1C91">
                    <w:rPr>
                      <w:rFonts w:cs="Arial"/>
                      <w:sz w:val="20"/>
                      <w:szCs w:val="20"/>
                      <w:lang w:val="es-US"/>
                    </w:rPr>
                    <w:t>Llevar registro de las solicitudes de asesorías recibidas.</w:t>
                  </w:r>
                </w:p>
                <w:p w14:paraId="3B2B8318" w14:textId="77777777" w:rsidR="00D02670" w:rsidRPr="00F02FB0" w:rsidRDefault="00D02670" w:rsidP="00EF0E54">
                  <w:pPr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</w:tc>
              <w:tc>
                <w:tcPr>
                  <w:tcW w:w="7172" w:type="dxa"/>
                </w:tcPr>
                <w:p w14:paraId="3B2B8319" w14:textId="302CE1A9" w:rsidR="0088358F" w:rsidRPr="00F02FB0" w:rsidRDefault="00672C75" w:rsidP="0088358F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2883" behindDoc="0" locked="0" layoutInCell="1" allowOverlap="1" wp14:anchorId="3B2B847E" wp14:editId="18FE6875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143509</wp:posOffset>
                            </wp:positionV>
                            <wp:extent cx="2247900" cy="0"/>
                            <wp:effectExtent l="0" t="0" r="0" b="0"/>
                            <wp:wrapNone/>
                            <wp:docPr id="4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479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line w14:anchorId="00DD14DB" id="Straight Connector 5" o:spid="_x0000_s1026" style="position:absolute;flip:y;z-index:25164288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.3pt" to="34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88358F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</w:p>
                <w:p w14:paraId="3B2B831A" w14:textId="77777777" w:rsidR="0088358F" w:rsidRPr="00F06243" w:rsidRDefault="0088358F" w:rsidP="0088358F">
                  <w:pPr>
                    <w:ind w:left="360" w:hanging="360"/>
                    <w:rPr>
                      <w:sz w:val="10"/>
                      <w:szCs w:val="10"/>
                      <w:lang w:val="es-DO"/>
                    </w:rPr>
                  </w:pPr>
                </w:p>
                <w:p w14:paraId="3B2B831B" w14:textId="77777777" w:rsidR="0088358F" w:rsidRPr="00F02FB0" w:rsidRDefault="0088358F" w:rsidP="0088358F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14:paraId="3B2B831C" w14:textId="77777777" w:rsidR="00C34727" w:rsidRPr="00C34727" w:rsidRDefault="00C34727" w:rsidP="00AC34A0">
                  <w:pPr>
                    <w:numPr>
                      <w:ilvl w:val="0"/>
                      <w:numId w:val="10"/>
                    </w:numPr>
                    <w:jc w:val="both"/>
                    <w:rPr>
                      <w:lang w:val="es-ES"/>
                    </w:rPr>
                  </w:pPr>
                  <w:r w:rsidRPr="00C34727">
                    <w:rPr>
                      <w:lang w:val="es-ES"/>
                    </w:rPr>
                    <w:t>Indicar medios a través de los cuales los servidores pueden solicitar asesorías. </w:t>
                  </w:r>
                </w:p>
                <w:p w14:paraId="3B2B831D" w14:textId="77777777" w:rsidR="00C34727" w:rsidRPr="00C34727" w:rsidRDefault="00C34727" w:rsidP="00AC34A0">
                  <w:pPr>
                    <w:numPr>
                      <w:ilvl w:val="0"/>
                      <w:numId w:val="10"/>
                    </w:numPr>
                    <w:spacing w:before="0"/>
                    <w:jc w:val="both"/>
                    <w:rPr>
                      <w:lang w:val="es-ES"/>
                    </w:rPr>
                  </w:pPr>
                  <w:r w:rsidRPr="00C34727">
                    <w:rPr>
                      <w:lang w:val="es-ES"/>
                    </w:rPr>
                    <w:t>Cantidad de asesorías recibidas. </w:t>
                  </w:r>
                </w:p>
                <w:p w14:paraId="3B2B831E" w14:textId="77777777" w:rsidR="00C34727" w:rsidRPr="00C34727" w:rsidRDefault="00C34727" w:rsidP="00AC34A0">
                  <w:pPr>
                    <w:numPr>
                      <w:ilvl w:val="0"/>
                      <w:numId w:val="10"/>
                    </w:numPr>
                    <w:spacing w:before="0"/>
                    <w:jc w:val="both"/>
                    <w:rPr>
                      <w:lang w:val="es-ES"/>
                    </w:rPr>
                  </w:pPr>
                  <w:r w:rsidRPr="00C34727">
                    <w:rPr>
                      <w:lang w:val="es-ES"/>
                    </w:rPr>
                    <w:t>Tratamiento dado a cada solicitud. </w:t>
                  </w:r>
                </w:p>
                <w:p w14:paraId="3B2B831F" w14:textId="77777777" w:rsidR="00EC7986" w:rsidRDefault="00C34727" w:rsidP="00AC34A0">
                  <w:pPr>
                    <w:numPr>
                      <w:ilvl w:val="0"/>
                      <w:numId w:val="10"/>
                    </w:numPr>
                    <w:jc w:val="both"/>
                    <w:rPr>
                      <w:lang w:val="es-ES"/>
                    </w:rPr>
                  </w:pPr>
                  <w:r w:rsidRPr="00C34727">
                    <w:rPr>
                      <w:lang w:val="es-ES"/>
                    </w:rPr>
                    <w:t>Promociones realizadas para dar a conocer los medios disponibles (cantidad, tipo y fecha). </w:t>
                  </w:r>
                </w:p>
                <w:p w14:paraId="3B2B8320" w14:textId="77777777" w:rsidR="0005749A" w:rsidRPr="0005749A" w:rsidRDefault="0005749A" w:rsidP="0005749A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lang w:val="es-ES"/>
                    </w:rPr>
                  </w:pPr>
                  <w:r w:rsidRPr="0005749A">
                    <w:rPr>
                      <w:lang w:val="es-ES"/>
                    </w:rPr>
                    <w:t>Insumos recolectados como evidencia.</w:t>
                  </w:r>
                </w:p>
                <w:p w14:paraId="3B2B8321" w14:textId="3BC596AB" w:rsidR="0088358F" w:rsidRPr="00EC7986" w:rsidRDefault="00672C75" w:rsidP="00EC7986">
                  <w:pPr>
                    <w:ind w:left="720"/>
                    <w:jc w:val="both"/>
                    <w:rPr>
                      <w:lang w:val="es-ES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auto"/>
                      <w:sz w:val="24"/>
                      <w:szCs w:val="24"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93" behindDoc="0" locked="0" layoutInCell="1" allowOverlap="1" wp14:anchorId="3B2B847F" wp14:editId="72FA16EF">
                            <wp:simplePos x="0" y="0"/>
                            <wp:positionH relativeFrom="column">
                              <wp:posOffset>111125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4384675" cy="2452370"/>
                            <wp:effectExtent l="38100" t="0" r="34925" b="24130"/>
                            <wp:wrapNone/>
                            <wp:docPr id="59" name="Group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60" name="Text Box 60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A9" w14:textId="77777777" w:rsidR="005A7BF7" w:rsidRPr="00CC1C91" w:rsidRDefault="005A7BF7" w:rsidP="005A7BF7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61" name="Group 61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62" name="Text Box 62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228C9AC0" w14:textId="4FB01FF9" w:rsidR="00361765" w:rsidRDefault="00361765" w:rsidP="005A7BF7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 w:rsidRPr="00D16D27">
                                              <w:rPr>
                                                <w:lang w:val="es-ES"/>
                                              </w:rPr>
                                              <w:t>Por los correos habilitados para los mismos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, correo controlesoperativosdeetica@mide.gob.do y coordinadorgraldeetica@mide.gob.do.</w:t>
                                            </w:r>
                                          </w:p>
                                          <w:p w14:paraId="3B2B84AA" w14:textId="7C161EE1" w:rsidR="005A7BF7" w:rsidRPr="00BB2374" w:rsidRDefault="005937BC" w:rsidP="005A7BF7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 w:rsidRPr="005937BC">
                                              <w:rPr>
                                                <w:lang w:val="es-ES"/>
                                              </w:rPr>
                                              <w:t>Hasta ahora no se h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an presentado casos de </w:t>
                                            </w:r>
                                            <w:r w:rsidR="00361765">
                                              <w:rPr>
                                                <w:lang w:val="es-ES"/>
                                              </w:rPr>
                                              <w:t>Asesorías</w:t>
                                            </w:r>
                                            <w:r w:rsidRPr="005937BC">
                                              <w:rPr>
                                                <w:lang w:val="es-ES"/>
                                              </w:rPr>
                                              <w:t>.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3" name="Text Box 63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AB" w14:textId="77777777" w:rsidR="005A7BF7" w:rsidRPr="00CC1C91" w:rsidRDefault="005A7BF7" w:rsidP="005A7BF7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4" name="Text Box 64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AC" w14:textId="77777777" w:rsidR="005A7BF7" w:rsidRDefault="005A7BF7" w:rsidP="005A7BF7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7F" id="_x0000_s1032" style="position:absolute;left:0;text-align:left;margin-left:8.75pt;margin-top:4.8pt;width:345.25pt;height:193.1pt;z-index:251659293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">
                            <v:shape id="Text Box 60" o:spid="_x0000_s1033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SnI8AA&#10;AADbAAAADwAAAGRycy9kb3ducmV2LnhtbERPS2vCQBC+F/wPywheSt3oQUrqKvUFHuxBK56H7DQJ&#10;zc6G3dXEf+8cBI8f33u+7F2jbhRi7dnAZJyBIi68rbk0cP7dfXyCignZYuOZDNwpwnIxeJtjbn3H&#10;R7qdUqkkhGOOBqqU2lzrWFTkMI59Syzcnw8Ok8BQahuwk3DX6GmWzbTDmqWhwpbWFRX/p6szMNuE&#10;a3fk9fvmvD3gT1tOL6v7xZjRsP/+ApWoTy/x07234pP18kV+gF4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SnI8AAAADbAAAADwAAAAAAAAAAAAAAAACYAgAAZHJzL2Rvd25y&#10;ZXYueG1sUEsFBgAAAAAEAAQA9QAAAIUDAAAAAA==&#10;" stroked="f">
                              <v:textbox inset="0,0,0,0">
                                <w:txbxContent>
                                  <w:p w14:paraId="3B2B84A9" w14:textId="77777777" w:rsidR="005A7BF7" w:rsidRPr="00CC1C91" w:rsidRDefault="005A7BF7" w:rsidP="005A7BF7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61" o:spid="_x0000_s1034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<v:shape id="Text Box 62" o:spid="_x0000_s1035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5n68UA&#10;AADbAAAADwAAAGRycy9kb3ducmV2LnhtbESPQWvCQBSE74L/YXlCb3WjBympqxRRVDDYpgWvj+wz&#10;Sc2+DbtbE/313ULB4zAz3zDzZW8acSXna8sKJuMEBHFhdc2lgq/PzfMLCB+QNTaWScGNPCwXw8Ec&#10;U207/qBrHkoRIexTVFCF0KZS+qIig35sW+Lona0zGKJ0pdQOuwg3jZwmyUwarDkuVNjSqqLikv8Y&#10;Bacu37rjfv/93u6y+/GeZwdaZ0o9jfq3VxCB+vAI/7d3WsFs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Tmfr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14:paraId="228C9AC0" w14:textId="4FB01FF9" w:rsidR="00361765" w:rsidRDefault="00361765" w:rsidP="005A7BF7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 w:rsidRPr="00D16D27">
                                        <w:rPr>
                                          <w:lang w:val="es-ES"/>
                                        </w:rPr>
                                        <w:t xml:space="preserve">Por los correos habilitados para los </w:t>
                                      </w:r>
                                      <w:r w:rsidRPr="00D16D27">
                                        <w:rPr>
                                          <w:lang w:val="es-ES"/>
                                        </w:rPr>
                                        <w:t>mismos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>, correo controlesoperativosdeetica@mide.gob.do y coordinadorgraldeetica@mide.gob.do.</w:t>
                                      </w:r>
                                    </w:p>
                                    <w:p w14:paraId="3B2B84AA" w14:textId="7C161EE1" w:rsidR="005A7BF7" w:rsidRPr="00BB2374" w:rsidRDefault="005937BC" w:rsidP="005A7BF7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 w:rsidRPr="005937BC">
                                        <w:rPr>
                                          <w:lang w:val="es-ES"/>
                                        </w:rPr>
                                        <w:t>Hasta ahora no se h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an presentado casos de </w:t>
                                      </w:r>
                                      <w:r w:rsidR="00361765">
                                        <w:rPr>
                                          <w:lang w:val="es-ES"/>
                                        </w:rPr>
                                        <w:t>Asesorías</w:t>
                                      </w:r>
                                      <w:r w:rsidRPr="005937BC">
                                        <w:rPr>
                                          <w:lang w:val="es-E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3" o:spid="_x0000_s1036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5VMQA&#10;AADbAAAADwAAAGRycy9kb3ducmV2LnhtbESPzWrDMBCE74G+g9hCL6GR64IJbpTQJi300BychJwX&#10;a2ObWCsjKf55+6pQyHGY+WaY1WY0rejJ+caygpdFAoK4tLrhSsHp+PW8BOEDssbWMimYyMNm/TBb&#10;Ya7twAX1h1CJWMI+RwV1CF0upS9rMugXtiOO3sU6gyFKV0ntcIjlppVpkmTSYMNxocaOtjWV18PN&#10;KMh27jYUvJ3vTp8/uO+q9PwxnZV6ehzf30AEGsM9/E9/68i9wt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2OVTEAAAA2wAAAA8AAAAAAAAAAAAAAAAAmAIAAGRycy9k&#10;b3ducmV2LnhtbFBLBQYAAAAABAAEAPUAAACJAwAAAAA=&#10;" stroked="f">
                                <v:textbox inset="0,0,0,0">
                                  <w:txbxContent>
                                    <w:p w14:paraId="3B2B84AB" w14:textId="77777777" w:rsidR="005A7BF7" w:rsidRPr="00CC1C91" w:rsidRDefault="005A7BF7" w:rsidP="005A7BF7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64" o:spid="_x0000_s1037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aBMUA&#10;AADbAAAADwAAAGRycy9kb3ducmV2LnhtbESPQWvCQBSE7wX/w/IEb3VjKSKpqxSxVKHBGgteH9ln&#10;kpp9G3ZXk/rruwWhx2FmvmHmy9404krO15YVTMYJCOLC6ppLBV+Ht8cZCB+QNTaWScEPeVguBg9z&#10;TLXteE/XPJQiQtinqKAKoU2l9EVFBv3YtsTRO1lnMETpSqkddhFuGvmUJFNpsOa4UGFLq4qKc34x&#10;Co5d/u522+33Z7vJbrtbnn3QOlNqNOxfX0AE6sN/+N7eaAXTZ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61oE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14:paraId="3B2B84AC" w14:textId="77777777" w:rsidR="005A7BF7" w:rsidRDefault="005A7BF7" w:rsidP="005A7BF7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322" w14:textId="77777777" w:rsidR="0088358F" w:rsidRPr="00F02FB0" w:rsidRDefault="0088358F" w:rsidP="0088358F">
                  <w:pPr>
                    <w:spacing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23" w14:textId="77777777" w:rsidR="0088358F" w:rsidRPr="00F02FB0" w:rsidRDefault="0088358F" w:rsidP="0088358F">
                  <w:pPr>
                    <w:spacing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24" w14:textId="77777777" w:rsidR="0088358F" w:rsidRPr="00F02FB0" w:rsidRDefault="0088358F" w:rsidP="0088358F">
                  <w:pPr>
                    <w:spacing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25" w14:textId="77777777" w:rsidR="0088358F" w:rsidRPr="00F02FB0" w:rsidRDefault="0088358F" w:rsidP="0088358F">
                  <w:pPr>
                    <w:spacing w:line="300" w:lineRule="auto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26" w14:textId="77777777" w:rsid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27" w14:textId="77777777" w:rsid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28" w14:textId="77777777" w:rsid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29" w14:textId="77777777" w:rsid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2A" w14:textId="77777777" w:rsid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2B" w14:textId="77777777" w:rsidR="00F06243" w:rsidRPr="00F06243" w:rsidRDefault="00F06243" w:rsidP="00F06243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</w:tc>
            </w:tr>
            <w:tr w:rsidR="00D02670" w:rsidRPr="00F02FB0" w14:paraId="3B2B8342" w14:textId="77777777" w:rsidTr="00F02FB0">
              <w:trPr>
                <w:trHeight w:val="5284"/>
              </w:trPr>
              <w:tc>
                <w:tcPr>
                  <w:tcW w:w="3402" w:type="dxa"/>
                </w:tcPr>
                <w:p w14:paraId="3B2B832D" w14:textId="77777777" w:rsidR="00D02670" w:rsidRPr="00F02FB0" w:rsidRDefault="004142F6" w:rsidP="00AC34A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Realizar actividades en conmemoración del Día Nacional de la Ética Ciudadana (29 de abril).</w:t>
                  </w:r>
                </w:p>
              </w:tc>
              <w:tc>
                <w:tcPr>
                  <w:tcW w:w="7172" w:type="dxa"/>
                </w:tcPr>
                <w:p w14:paraId="3B2B832E" w14:textId="3C8AB6ED" w:rsidR="00CD57EA" w:rsidRPr="00F02FB0" w:rsidRDefault="00672C75" w:rsidP="003F0C59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09" behindDoc="0" locked="0" layoutInCell="1" allowOverlap="1" wp14:anchorId="3B2B8480" wp14:editId="7F4EC522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0" b="0"/>
                            <wp:wrapNone/>
                            <wp:docPr id="27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line w14:anchorId="5FAAD616" id="Straight Connector 5" o:spid="_x0000_s1026" style="position:absolute;flip:y;z-index:25164390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CD57EA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BB2374">
                    <w:rPr>
                      <w:sz w:val="20"/>
                      <w:szCs w:val="20"/>
                      <w:lang w:val="es-DO"/>
                    </w:rPr>
                    <w:t xml:space="preserve">   </w:t>
                  </w:r>
                  <w:r w:rsidR="00BB2374" w:rsidRPr="00BB2374">
                    <w:rPr>
                      <w:b/>
                      <w:sz w:val="20"/>
                      <w:szCs w:val="20"/>
                      <w:lang w:val="es-DO"/>
                    </w:rPr>
                    <w:t>NO APLICA</w:t>
                  </w:r>
                </w:p>
                <w:p w14:paraId="3B2B832F" w14:textId="77777777" w:rsidR="00CD57EA" w:rsidRPr="00F06243" w:rsidRDefault="00CD57EA" w:rsidP="003F0C59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14:paraId="3B2B8330" w14:textId="77777777" w:rsidR="00CD57EA" w:rsidRPr="00F02FB0" w:rsidRDefault="00CD57EA" w:rsidP="003F0C59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14:paraId="3B2B8331" w14:textId="77777777" w:rsidR="00EB7130" w:rsidRPr="00EB7130" w:rsidRDefault="00EB7130" w:rsidP="00AC34A0">
                  <w:pPr>
                    <w:numPr>
                      <w:ilvl w:val="0"/>
                      <w:numId w:val="17"/>
                    </w:numPr>
                    <w:rPr>
                      <w:lang w:val="es-ES"/>
                    </w:rPr>
                  </w:pPr>
                  <w:r w:rsidRPr="00EB7130">
                    <w:rPr>
                      <w:lang w:val="es-ES"/>
                    </w:rPr>
                    <w:t>Cantidad de actividades. </w:t>
                  </w:r>
                </w:p>
                <w:p w14:paraId="3B2B8332" w14:textId="77777777" w:rsidR="00EB7130" w:rsidRPr="00EB7130" w:rsidRDefault="00EB7130" w:rsidP="00AC34A0">
                  <w:pPr>
                    <w:numPr>
                      <w:ilvl w:val="0"/>
                      <w:numId w:val="17"/>
                    </w:numPr>
                    <w:rPr>
                      <w:lang w:val="es-ES"/>
                    </w:rPr>
                  </w:pPr>
                  <w:r w:rsidRPr="00EB7130">
                    <w:rPr>
                      <w:lang w:val="es-ES"/>
                    </w:rPr>
                    <w:t>Describir lo realizado por actividad (tipo de actividad, tema tratado, cantidad de participantes, facilitador, etc.) </w:t>
                  </w:r>
                </w:p>
                <w:p w14:paraId="3B2B8333" w14:textId="77777777" w:rsidR="00EB7130" w:rsidRDefault="00EB7130" w:rsidP="00AC34A0">
                  <w:pPr>
                    <w:numPr>
                      <w:ilvl w:val="0"/>
                      <w:numId w:val="17"/>
                    </w:numPr>
                    <w:rPr>
                      <w:lang w:val="es-ES"/>
                    </w:rPr>
                  </w:pPr>
                  <w:r w:rsidRPr="00EB7130">
                    <w:rPr>
                      <w:lang w:val="es-ES"/>
                    </w:rPr>
                    <w:t>Fecha de realización de la actividad. </w:t>
                  </w:r>
                </w:p>
                <w:p w14:paraId="3B2B8334" w14:textId="77777777" w:rsidR="0005749A" w:rsidRDefault="0005749A" w:rsidP="0005749A">
                  <w:pPr>
                    <w:pStyle w:val="Prrafodelista"/>
                    <w:numPr>
                      <w:ilvl w:val="0"/>
                      <w:numId w:val="17"/>
                    </w:numPr>
                    <w:rPr>
                      <w:lang w:val="es-ES"/>
                    </w:rPr>
                  </w:pPr>
                  <w:r w:rsidRPr="0005749A">
                    <w:rPr>
                      <w:lang w:val="es-ES"/>
                    </w:rPr>
                    <w:t>Insumos recolectados como evidencia.</w:t>
                  </w:r>
                </w:p>
                <w:p w14:paraId="3B2B8335" w14:textId="5E7BC6C1" w:rsidR="00F77DF7" w:rsidRDefault="00672C75" w:rsidP="00F77DF7">
                  <w:pPr>
                    <w:rPr>
                      <w:lang w:val="es-ES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auto"/>
                      <w:sz w:val="24"/>
                      <w:szCs w:val="24"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41" behindDoc="0" locked="0" layoutInCell="1" allowOverlap="1" wp14:anchorId="3B2B8481" wp14:editId="0BEDA25D">
                            <wp:simplePos x="0" y="0"/>
                            <wp:positionH relativeFrom="column">
                              <wp:posOffset>102235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4384675" cy="2452370"/>
                            <wp:effectExtent l="38100" t="0" r="34925" b="24130"/>
                            <wp:wrapNone/>
                            <wp:docPr id="65" name="Group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66" name="Text Box 66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AD" w14:textId="77777777" w:rsidR="00F77DF7" w:rsidRPr="00CC1C91" w:rsidRDefault="00F77DF7" w:rsidP="00F77DF7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67" name="Group 67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68" name="Text Box 68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AE" w14:textId="3A88B52F" w:rsidR="00F77DF7" w:rsidRDefault="00361765" w:rsidP="00F77DF7">
                                            <w:pPr>
                                              <w:rPr>
                                                <w:lang w:val="es-DO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DO"/>
                                              </w:rPr>
                                              <w:t>-</w:t>
                                            </w:r>
                                            <w:r w:rsidR="005937BC">
                                              <w:rPr>
                                                <w:lang w:val="es-DO"/>
                                              </w:rPr>
                                              <w:t>Programación</w:t>
                                            </w:r>
                                            <w:r>
                                              <w:rPr>
                                                <w:lang w:val="es-DO"/>
                                              </w:rPr>
                                              <w:t xml:space="preserve"> </w:t>
                                            </w:r>
                                            <w:r w:rsidR="005937BC">
                                              <w:rPr>
                                                <w:lang w:val="es-DO"/>
                                              </w:rPr>
                                              <w:t>de Misa en conmemoración de este Día Nacional de Ética Ciudadana</w:t>
                                            </w:r>
                                            <w:r>
                                              <w:rPr>
                                                <w:lang w:val="es-DO"/>
                                              </w:rPr>
                                              <w:t>.</w:t>
                                            </w:r>
                                          </w:p>
                                          <w:p w14:paraId="299B8FA9" w14:textId="421D4CE4" w:rsidR="00361765" w:rsidRDefault="00361765" w:rsidP="00F77DF7">
                                            <w:pPr>
                                              <w:rPr>
                                                <w:lang w:val="es-DO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DO"/>
                                              </w:rPr>
                                              <w:t>-Participación Radial en el programa “Hacia una Cultura de Defensa”, de la Escuela de Graduados de Altos Estudios Estratégicos</w:t>
                                            </w:r>
                                            <w:r w:rsidR="00886FDB">
                                              <w:rPr>
                                                <w:lang w:val="es-DO"/>
                                              </w:rPr>
                                              <w:t xml:space="preserve"> (EGAEE)</w:t>
                                            </w:r>
                                            <w:r>
                                              <w:rPr>
                                                <w:lang w:val="es-DO"/>
                                              </w:rPr>
                                              <w:t xml:space="preserve">. </w:t>
                                            </w:r>
                                          </w:p>
                                          <w:p w14:paraId="0B6EF3B9" w14:textId="77777777" w:rsidR="00361765" w:rsidRPr="005937BC" w:rsidRDefault="00361765" w:rsidP="00F77DF7">
                                            <w:pPr>
                                              <w:rPr>
                                                <w:lang w:val="es-DO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69" name="Text Box 69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AF" w14:textId="77777777" w:rsidR="00F77DF7" w:rsidRPr="00CC1C91" w:rsidRDefault="00F77DF7" w:rsidP="00F77DF7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0" name="Text Box 70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B0" w14:textId="77777777" w:rsidR="00F77DF7" w:rsidRDefault="00F77DF7" w:rsidP="00F77DF7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81" id="Group 65" o:spid="_x0000_s1038" style="position:absolute;margin-left:8.05pt;margin-top:4.55pt;width:345.25pt;height:193.1pt;z-index:251661341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">
                            <v:shape id="Text Box 66" o:spid="_x0000_s1039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azMMA&#10;AADbAAAADwAAAGRycy9kb3ducmV2LnhtbESPzYvCMBTE74L/Q3iCF9FUD0WqUXb9AA/rwQ88P5q3&#10;bdnmpSTR1v/eLAgeh5nfDLNcd6YWD3K+sqxgOklAEOdWV1wouF724zkIH5A11pZJwZM8rFf93hIz&#10;bVs+0eMcChFL2GeooAyhyaT0eUkG/cQ2xNH7tc5giNIVUjtsY7mp5SxJUmmw4rhQYkObkvK/890o&#10;SLfu3p54M9pedz94bIrZ7ft5U2o46L4WIAJ14RN+0wcduRT+v8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azMMAAADbAAAADwAAAAAAAAAAAAAAAACYAgAAZHJzL2Rv&#10;d25yZXYueG1sUEsFBgAAAAAEAAQA9QAAAIgDAAAAAA==&#10;" stroked="f">
                              <v:textbox inset="0,0,0,0">
                                <w:txbxContent>
                                  <w:p w14:paraId="3B2B84AD" w14:textId="77777777" w:rsidR="00F77DF7" w:rsidRPr="00CC1C91" w:rsidRDefault="00F77DF7" w:rsidP="00F77DF7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67" o:spid="_x0000_s1040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<v:shape id="Text Box 68" o:spid="_x0000_s1041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QAcIA&#10;AADbAAAADwAAAGRycy9kb3ducmV2LnhtbERPz2vCMBS+C/4P4Qm7abodRKpRhmxMYUWtwq6P5q3t&#10;bF5KktnqX28OgseP7/di1ZtGXMj52rKC10kCgriwuuZSwen4OZ6B8AFZY2OZFFzJw2o5HCww1bbj&#10;A13yUIoYwj5FBVUIbSqlLyoy6Ce2JY7cr3UGQ4SulNphF8NNI9+SZCoN1hwbKmxpXVFxzv+Ngp8u&#10;/3K77fZv326y2+6WZ9/0kSn1Murf5yAC9eEpfrg3WsE0jo1f4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plABwgAAANsAAAAPAAAAAAAAAAAAAAAAAJgCAABkcnMvZG93&#10;bnJldi54bWxQSwUGAAAAAAQABAD1AAAAhwMAAAAA&#10;" fillcolor="window" stroked="f" strokeweight=".5pt">
                                <v:textbox>
                                  <w:txbxContent>
                                    <w:p w14:paraId="3B2B84AE" w14:textId="3A88B52F" w:rsidR="00F77DF7" w:rsidRDefault="00361765" w:rsidP="00F77DF7">
                                      <w:pPr>
                                        <w:rPr>
                                          <w:lang w:val="es-DO"/>
                                        </w:rPr>
                                      </w:pPr>
                                      <w:r>
                                        <w:rPr>
                                          <w:lang w:val="es-DO"/>
                                        </w:rPr>
                                        <w:t>-</w:t>
                                      </w:r>
                                      <w:r w:rsidR="005937BC">
                                        <w:rPr>
                                          <w:lang w:val="es-DO"/>
                                        </w:rPr>
                                        <w:t>Programación</w:t>
                                      </w:r>
                                      <w:r>
                                        <w:rPr>
                                          <w:lang w:val="es-DO"/>
                                        </w:rPr>
                                        <w:t xml:space="preserve"> </w:t>
                                      </w:r>
                                      <w:r w:rsidR="005937BC">
                                        <w:rPr>
                                          <w:lang w:val="es-DO"/>
                                        </w:rPr>
                                        <w:t>de Misa en conmemoración de este Día Nacional de Ética Ciudadana</w:t>
                                      </w:r>
                                      <w:r>
                                        <w:rPr>
                                          <w:lang w:val="es-DO"/>
                                        </w:rPr>
                                        <w:t>.</w:t>
                                      </w:r>
                                    </w:p>
                                    <w:p w14:paraId="299B8FA9" w14:textId="421D4CE4" w:rsidR="00361765" w:rsidRDefault="00361765" w:rsidP="00F77DF7">
                                      <w:pPr>
                                        <w:rPr>
                                          <w:lang w:val="es-DO"/>
                                        </w:rPr>
                                      </w:pPr>
                                      <w:r>
                                        <w:rPr>
                                          <w:lang w:val="es-DO"/>
                                        </w:rPr>
                                        <w:t>-Participación Radial en el programa “Hacia una Cultura de Defensa”, de la Escuela de Graduados de Altos Estudios Estratégicos</w:t>
                                      </w:r>
                                      <w:r w:rsidR="00886FDB">
                                        <w:rPr>
                                          <w:lang w:val="es-DO"/>
                                        </w:rPr>
                                        <w:t xml:space="preserve"> (EGAEE)</w:t>
                                      </w:r>
                                      <w:r>
                                        <w:rPr>
                                          <w:lang w:val="es-DO"/>
                                        </w:rPr>
                                        <w:t xml:space="preserve">. </w:t>
                                      </w:r>
                                    </w:p>
                                    <w:p w14:paraId="0B6EF3B9" w14:textId="77777777" w:rsidR="00361765" w:rsidRPr="005937BC" w:rsidRDefault="00361765" w:rsidP="00F77DF7">
                                      <w:pPr>
                                        <w:rPr>
                                          <w:lang w:val="es-DO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69" o:spid="_x0000_s1042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OvsUA&#10;AADbAAAADwAAAGRycy9kb3ducmV2LnhtbESPzWrDMBCE74G+g9hCL6GR64NJ3CihTVrooTk4CTkv&#10;1sY2sVZGUvzz9lWh0OMw880w6+1oWtGT841lBS+LBARxaXXDlYLz6fN5CcIHZI2tZVIwkYft5mG2&#10;xlzbgQvqj6ESsYR9jgrqELpcSl/WZNAvbEccvat1BkOUrpLa4RDLTSvTJMmkwYbjQo0d7Woqb8e7&#10;UZDt3X0oeDffnz++8dBV6eV9uij19Di+vYIINIb/8B/9pSO3g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g6+xQAAANsAAAAPAAAAAAAAAAAAAAAAAJgCAABkcnMv&#10;ZG93bnJldi54bWxQSwUGAAAAAAQABAD1AAAAigMAAAAA&#10;" stroked="f">
                                <v:textbox inset="0,0,0,0">
                                  <w:txbxContent>
                                    <w:p w14:paraId="3B2B84AF" w14:textId="77777777" w:rsidR="00F77DF7" w:rsidRPr="00CC1C91" w:rsidRDefault="00F77DF7" w:rsidP="00F77DF7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70" o:spid="_x0000_s1043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K2sIA&#10;AADbAAAADwAAAGRycy9kb3ducmV2LnhtbERPz2vCMBS+D/Y/hDfYzabzMEdnFBkbKljUTvD6aJ5t&#10;t+alJNFW//rlIOz48f2ezgfTigs531hW8JKkIIhLqxuuFBy+v0ZvIHxA1thaJgVX8jCfPT5MMdO2&#10;5z1dilCJGMI+QwV1CF0mpS9rMugT2xFH7mSdwRChq6R22Mdw08pxmr5Kgw3Hhho7+qip/C3ORsGx&#10;L5Zuu17/7LpVftveinxDn7lSz0/D4h1EoCH8i+/ulVYwievjl/g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crawgAAANsAAAAPAAAAAAAAAAAAAAAAAJgCAABkcnMvZG93&#10;bnJldi54bWxQSwUGAAAAAAQABAD1AAAAhwMAAAAA&#10;" fillcolor="window" stroked="f" strokeweight=".5pt">
                                <v:textbox>
                                  <w:txbxContent>
                                    <w:p w14:paraId="3B2B84B0" w14:textId="77777777" w:rsidR="00F77DF7" w:rsidRDefault="00F77DF7" w:rsidP="00F77DF7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336" w14:textId="77777777" w:rsidR="00F77DF7" w:rsidRPr="00F77DF7" w:rsidRDefault="00F77DF7" w:rsidP="00F77DF7">
                  <w:pPr>
                    <w:rPr>
                      <w:lang w:val="es-ES"/>
                    </w:rPr>
                  </w:pPr>
                </w:p>
                <w:p w14:paraId="3B2B8337" w14:textId="77777777" w:rsidR="00CD57EA" w:rsidRPr="00EB7130" w:rsidRDefault="00CD57EA" w:rsidP="00EB7130">
                  <w:pPr>
                    <w:ind w:left="720"/>
                    <w:rPr>
                      <w:lang w:val="es-ES"/>
                    </w:rPr>
                  </w:pPr>
                </w:p>
                <w:p w14:paraId="3B2B8338" w14:textId="77777777" w:rsidR="00CD57EA" w:rsidRPr="00F02FB0" w:rsidRDefault="00CD57EA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39" w14:textId="77777777" w:rsidR="00CD57EA" w:rsidRPr="00F02FB0" w:rsidRDefault="00CD57EA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3A" w14:textId="77777777" w:rsidR="00CD57EA" w:rsidRPr="00F02FB0" w:rsidRDefault="00CD57EA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3B" w14:textId="77777777" w:rsidR="00CD57EA" w:rsidRPr="00F02FB0" w:rsidRDefault="00CD57EA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3C" w14:textId="77777777" w:rsidR="00D02670" w:rsidRPr="00F02FB0" w:rsidRDefault="00D02670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3D" w14:textId="77777777" w:rsidR="00CD57EA" w:rsidRDefault="00CD57EA" w:rsidP="00654A86">
                  <w:pPr>
                    <w:ind w:left="360" w:hanging="360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3E" w14:textId="77777777" w:rsidR="00654A86" w:rsidRDefault="00654A86" w:rsidP="00654A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3F" w14:textId="77777777" w:rsidR="00EB7130" w:rsidRDefault="00EB7130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40" w14:textId="77777777" w:rsidR="00EB7130" w:rsidRDefault="00EB7130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41" w14:textId="77777777" w:rsidR="00EB7130" w:rsidRPr="00F02FB0" w:rsidRDefault="00EB7130" w:rsidP="003F0C59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</w:tc>
            </w:tr>
            <w:tr w:rsidR="00D02670" w:rsidRPr="00F02FB0" w14:paraId="3B2B835B" w14:textId="77777777" w:rsidTr="00523BE2">
              <w:trPr>
                <w:trHeight w:val="5516"/>
              </w:trPr>
              <w:tc>
                <w:tcPr>
                  <w:tcW w:w="3402" w:type="dxa"/>
                </w:tcPr>
                <w:p w14:paraId="3B2B8343" w14:textId="77777777" w:rsidR="00D02670" w:rsidRPr="00F02FB0" w:rsidRDefault="005C6900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Aplicar encuestas de clima ético institucional, para conocer la presencia o ausencia de prácticas éticas formales.</w:t>
                  </w:r>
                </w:p>
              </w:tc>
              <w:tc>
                <w:tcPr>
                  <w:tcW w:w="7172" w:type="dxa"/>
                </w:tcPr>
                <w:p w14:paraId="3B2B8344" w14:textId="309876D8" w:rsidR="001F495C" w:rsidRPr="00BB2374" w:rsidRDefault="00672C75" w:rsidP="001F495C">
                  <w:pPr>
                    <w:rPr>
                      <w:sz w:val="20"/>
                      <w:szCs w:val="20"/>
                      <w:lang w:val="es-ES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10" behindDoc="0" locked="0" layoutInCell="1" allowOverlap="1" wp14:anchorId="3B2B8482" wp14:editId="367A8AC0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0" b="0"/>
                            <wp:wrapNone/>
                            <wp:docPr id="8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line w14:anchorId="189A8FE3" id="Straight Connector 5" o:spid="_x0000_s1026" style="position:absolute;flip:y;z-index:25164391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1F495C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BB2374">
                    <w:rPr>
                      <w:sz w:val="20"/>
                      <w:szCs w:val="20"/>
                      <w:lang w:val="es-DO"/>
                    </w:rPr>
                    <w:t xml:space="preserve">  NO APLICA</w:t>
                  </w:r>
                </w:p>
                <w:p w14:paraId="3B2B8345" w14:textId="77777777" w:rsidR="001F495C" w:rsidRPr="00F06243" w:rsidRDefault="001F495C" w:rsidP="001F495C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14:paraId="3B2B8346" w14:textId="77777777" w:rsidR="001F495C" w:rsidRDefault="001F495C" w:rsidP="001F495C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14:paraId="3B2B8347" w14:textId="77777777" w:rsidR="00A94564" w:rsidRPr="00A94564" w:rsidRDefault="00A94564" w:rsidP="00A94564">
                  <w:pPr>
                    <w:numPr>
                      <w:ilvl w:val="0"/>
                      <w:numId w:val="18"/>
                    </w:numPr>
                    <w:rPr>
                      <w:lang w:val="es-ES"/>
                    </w:rPr>
                  </w:pPr>
                  <w:r w:rsidRPr="00A94564">
                    <w:rPr>
                      <w:lang w:val="es-ES"/>
                    </w:rPr>
                    <w:t>Utilizar modelo de encuesta proporcionado por la DIGEIG. </w:t>
                  </w:r>
                </w:p>
                <w:p w14:paraId="3B2B8348" w14:textId="77777777" w:rsidR="00A94564" w:rsidRPr="00A94564" w:rsidRDefault="00A94564" w:rsidP="00A94564">
                  <w:pPr>
                    <w:numPr>
                      <w:ilvl w:val="0"/>
                      <w:numId w:val="18"/>
                    </w:numPr>
                    <w:rPr>
                      <w:lang w:val="es-ES"/>
                    </w:rPr>
                  </w:pPr>
                  <w:r w:rsidRPr="00A94564">
                    <w:rPr>
                      <w:lang w:val="es-ES"/>
                    </w:rPr>
                    <w:t>La encuesta debe ser aplicada a una población significativa de la institución. </w:t>
                  </w:r>
                </w:p>
                <w:p w14:paraId="3B2B8349" w14:textId="77777777" w:rsidR="00A94564" w:rsidRDefault="00A94564" w:rsidP="00A94564">
                  <w:pPr>
                    <w:numPr>
                      <w:ilvl w:val="0"/>
                      <w:numId w:val="18"/>
                    </w:numPr>
                    <w:rPr>
                      <w:lang w:val="es-ES"/>
                    </w:rPr>
                  </w:pPr>
                  <w:r w:rsidRPr="00A94564">
                    <w:rPr>
                      <w:lang w:val="es-ES"/>
                    </w:rPr>
                    <w:t>Deberán indicar en el informe cantidad de personas a quienes les fue aplicada y la fecha de aplicación. </w:t>
                  </w:r>
                </w:p>
                <w:p w14:paraId="3B2B834A" w14:textId="77777777" w:rsidR="0005749A" w:rsidRDefault="0005749A" w:rsidP="0005749A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lang w:val="es-ES"/>
                    </w:rPr>
                  </w:pPr>
                  <w:r w:rsidRPr="0005749A">
                    <w:rPr>
                      <w:lang w:val="es-ES"/>
                    </w:rPr>
                    <w:t>Insumos recolectados como evidencia.</w:t>
                  </w:r>
                </w:p>
                <w:p w14:paraId="3B2B834B" w14:textId="44E5F033" w:rsidR="001060EE" w:rsidRDefault="00672C75" w:rsidP="001060EE">
                  <w:pPr>
                    <w:rPr>
                      <w:lang w:val="es-ES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auto"/>
                      <w:sz w:val="24"/>
                      <w:szCs w:val="24"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3389" behindDoc="0" locked="0" layoutInCell="1" allowOverlap="1" wp14:anchorId="3B2B8483" wp14:editId="1629ADBC">
                            <wp:simplePos x="0" y="0"/>
                            <wp:positionH relativeFrom="column">
                              <wp:posOffset>88265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4384675" cy="2452370"/>
                            <wp:effectExtent l="38100" t="0" r="34925" b="24130"/>
                            <wp:wrapNone/>
                            <wp:docPr id="71" name="Group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72" name="Text Box 72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B1" w14:textId="77777777" w:rsidR="001060EE" w:rsidRPr="00CC1C91" w:rsidRDefault="001060EE" w:rsidP="001060EE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73" name="Group 73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74" name="Text Box 74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B2" w14:textId="77777777" w:rsidR="001060EE" w:rsidRDefault="001060EE" w:rsidP="001060EE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5" name="Text Box 75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B3" w14:textId="77777777" w:rsidR="001060EE" w:rsidRPr="00CC1C91" w:rsidRDefault="001060EE" w:rsidP="001060EE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76" name="Text Box 76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B4" w14:textId="77777777" w:rsidR="001060EE" w:rsidRDefault="001060EE" w:rsidP="001060EE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83" id="Group 71" o:spid="_x0000_s1044" style="position:absolute;margin-left:6.95pt;margin-top:5.3pt;width:345.25pt;height:193.1pt;z-index:251663389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">
                            <v:shape id="Text Box 72" o:spid="_x0000_s1045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MKEs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pecr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woSxQAAANsAAAAPAAAAAAAAAAAAAAAAAJgCAABkcnMv&#10;ZG93bnJldi54bWxQSwUGAAAAAAQABAD1AAAAigMAAAAA&#10;" stroked="f">
                              <v:textbox inset="0,0,0,0">
                                <w:txbxContent>
                                  <w:p w14:paraId="3B2B84B1" w14:textId="77777777" w:rsidR="001060EE" w:rsidRPr="00CC1C91" w:rsidRDefault="001060EE" w:rsidP="001060EE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73" o:spid="_x0000_s1046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<v:shape id="Text Box 74" o:spid="_x0000_s1047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M2cYA&#10;AADbAAAADwAAAGRycy9kb3ducmV2LnhtbESPQWvCQBSE70L/w/IK3uqmRVqJrlJKRYUGaxS8PrLP&#10;JDb7NuxuTeqv7xYKHoeZ+YaZLXrTiAs5X1tW8DhKQBAXVtdcKjjslw8TED4ga2wsk4If8rCY3w1m&#10;mGrb8Y4ueShFhLBPUUEVQptK6YuKDPqRbYmjd7LOYIjSlVI77CLcNPIpSZ6lwZrjQoUtvVVUfOXf&#10;RsGxy1duu9mcP9t1dt1e8+yD3jOlhvf96xREoD7cwv/ttVbwM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LM2cYAAADb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14:paraId="3B2B84B2" w14:textId="77777777" w:rsidR="001060EE" w:rsidRDefault="001060EE" w:rsidP="001060EE"/>
                                  </w:txbxContent>
                                </v:textbox>
                              </v:shape>
                              <v:shape id="Text Box 75" o:spid="_x0000_s1048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SZ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pJmxQAAANsAAAAPAAAAAAAAAAAAAAAAAJgCAABkcnMv&#10;ZG93bnJldi54bWxQSwUGAAAAAAQABAD1AAAAigMAAAAA&#10;" stroked="f">
                                <v:textbox inset="0,0,0,0">
                                  <w:txbxContent>
                                    <w:p w14:paraId="3B2B84B3" w14:textId="77777777" w:rsidR="001060EE" w:rsidRPr="00CC1C91" w:rsidRDefault="001060EE" w:rsidP="001060EE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76" o:spid="_x0000_s1049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3NcUA&#10;AADbAAAADwAAAGRycy9kb3ducmV2LnhtbESPQWvCQBSE74X+h+UVequb9qASXUWkpQoN1ih4fWSf&#10;STT7NuxuTfTXdwtCj8PMfMNM571pxIWcry0reB0kIIgLq2suFex3Hy9jED4ga2wsk4IreZjPHh+m&#10;mGrb8ZYueShFhLBPUUEVQptK6YuKDPqBbYmjd7TOYIjSlVI77CLcNPItSYbSYM1xocKWlhUV5/zH&#10;KDh0+afbrNen73aV3Ta3PPui90yp56d+MQERqA//4Xt7pRWMhv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Pc1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14:paraId="3B2B84B4" w14:textId="77777777" w:rsidR="001060EE" w:rsidRDefault="001060EE" w:rsidP="001060EE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34C" w14:textId="77777777" w:rsidR="001060EE" w:rsidRPr="001060EE" w:rsidRDefault="001060EE" w:rsidP="001060EE">
                  <w:pPr>
                    <w:rPr>
                      <w:lang w:val="es-ES"/>
                    </w:rPr>
                  </w:pPr>
                </w:p>
                <w:p w14:paraId="3B2B834D" w14:textId="77777777" w:rsidR="00335285" w:rsidRDefault="00335285" w:rsidP="00335285">
                  <w:pPr>
                    <w:rPr>
                      <w:lang w:val="es-ES"/>
                    </w:rPr>
                  </w:pPr>
                </w:p>
                <w:p w14:paraId="3B2B834E" w14:textId="77777777" w:rsidR="00335285" w:rsidRDefault="00335285" w:rsidP="00335285">
                  <w:pPr>
                    <w:rPr>
                      <w:lang w:val="es-ES"/>
                    </w:rPr>
                  </w:pPr>
                </w:p>
                <w:p w14:paraId="3B2B834F" w14:textId="77777777" w:rsidR="00335285" w:rsidRDefault="00335285" w:rsidP="00335285">
                  <w:pPr>
                    <w:rPr>
                      <w:lang w:val="es-ES"/>
                    </w:rPr>
                  </w:pPr>
                </w:p>
                <w:p w14:paraId="3B2B8350" w14:textId="77777777" w:rsidR="00335285" w:rsidRDefault="00335285" w:rsidP="00335285">
                  <w:pPr>
                    <w:rPr>
                      <w:lang w:val="es-ES"/>
                    </w:rPr>
                  </w:pPr>
                </w:p>
                <w:p w14:paraId="3B2B8351" w14:textId="77777777" w:rsidR="00335285" w:rsidRDefault="00335285" w:rsidP="00335285">
                  <w:pPr>
                    <w:rPr>
                      <w:lang w:val="es-ES"/>
                    </w:rPr>
                  </w:pPr>
                </w:p>
                <w:p w14:paraId="3B2B8352" w14:textId="77777777" w:rsidR="00335285" w:rsidRDefault="00335285" w:rsidP="00335285">
                  <w:pPr>
                    <w:rPr>
                      <w:lang w:val="es-ES"/>
                    </w:rPr>
                  </w:pPr>
                </w:p>
                <w:p w14:paraId="3B2B8353" w14:textId="77777777" w:rsidR="00335285" w:rsidRDefault="00335285" w:rsidP="00335285">
                  <w:pPr>
                    <w:rPr>
                      <w:lang w:val="es-ES"/>
                    </w:rPr>
                  </w:pPr>
                </w:p>
                <w:p w14:paraId="3B2B8354" w14:textId="77777777" w:rsidR="00D02670" w:rsidRDefault="00D02670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55" w14:textId="77777777" w:rsidR="009834EA" w:rsidRDefault="009834EA" w:rsidP="00D02670">
                  <w:pPr>
                    <w:rPr>
                      <w:lang w:val="es-DO"/>
                    </w:rPr>
                  </w:pPr>
                </w:p>
                <w:p w14:paraId="3B2B8356" w14:textId="77777777" w:rsidR="009834EA" w:rsidRDefault="009834EA" w:rsidP="00D02670">
                  <w:pPr>
                    <w:rPr>
                      <w:lang w:val="es-DO"/>
                    </w:rPr>
                  </w:pPr>
                </w:p>
                <w:p w14:paraId="3B2B8357" w14:textId="77777777" w:rsidR="009834EA" w:rsidRDefault="009834EA" w:rsidP="00D02670">
                  <w:pPr>
                    <w:rPr>
                      <w:lang w:val="es-DO"/>
                    </w:rPr>
                  </w:pPr>
                </w:p>
                <w:p w14:paraId="3B2B8358" w14:textId="77777777" w:rsidR="009834EA" w:rsidRDefault="009834EA" w:rsidP="00D02670">
                  <w:pPr>
                    <w:rPr>
                      <w:lang w:val="es-DO"/>
                    </w:rPr>
                  </w:pPr>
                </w:p>
                <w:p w14:paraId="3B2B8359" w14:textId="77777777" w:rsidR="009834EA" w:rsidRDefault="009834EA" w:rsidP="00D02670">
                  <w:pPr>
                    <w:rPr>
                      <w:lang w:val="es-ES"/>
                    </w:rPr>
                  </w:pPr>
                </w:p>
                <w:p w14:paraId="3B2B835A" w14:textId="77777777" w:rsidR="0027605A" w:rsidRPr="00F06243" w:rsidRDefault="0027605A" w:rsidP="00D02670">
                  <w:pPr>
                    <w:rPr>
                      <w:sz w:val="4"/>
                      <w:szCs w:val="4"/>
                      <w:lang w:val="es-ES"/>
                    </w:rPr>
                  </w:pPr>
                </w:p>
              </w:tc>
            </w:tr>
            <w:tr w:rsidR="00D02670" w:rsidRPr="00F02FB0" w14:paraId="3B2B8371" w14:textId="77777777" w:rsidTr="00F02FB0">
              <w:tc>
                <w:tcPr>
                  <w:tcW w:w="3402" w:type="dxa"/>
                </w:tcPr>
                <w:p w14:paraId="3B2B835C" w14:textId="77777777" w:rsidR="00D02670" w:rsidRPr="00F02FB0" w:rsidRDefault="001920AC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Elaborar y mantener actualizada una base de datos de los sujetos obligados a presentar declaración jurada de bienes.</w:t>
                  </w:r>
                </w:p>
              </w:tc>
              <w:tc>
                <w:tcPr>
                  <w:tcW w:w="7172" w:type="dxa"/>
                </w:tcPr>
                <w:p w14:paraId="3B2B835D" w14:textId="3D180E6E" w:rsidR="00523BE2" w:rsidRPr="00F02FB0" w:rsidRDefault="00672C75" w:rsidP="00523BE2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12" behindDoc="0" locked="0" layoutInCell="1" allowOverlap="1" wp14:anchorId="3B2B8484" wp14:editId="57FAD1CC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0" b="0"/>
                            <wp:wrapNone/>
                            <wp:docPr id="13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line w14:anchorId="06FDCFE5" id="Straight Connector 5" o:spid="_x0000_s1026" style="position:absolute;flip:y;z-index:251643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523BE2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BB2374">
                    <w:rPr>
                      <w:sz w:val="20"/>
                      <w:szCs w:val="20"/>
                      <w:lang w:val="es-DO"/>
                    </w:rPr>
                    <w:t xml:space="preserve"> </w:t>
                  </w:r>
                  <w:r w:rsidR="00BB2374" w:rsidRPr="00BB2374">
                    <w:rPr>
                      <w:b/>
                      <w:sz w:val="20"/>
                      <w:szCs w:val="20"/>
                      <w:lang w:val="es-DO"/>
                    </w:rPr>
                    <w:t>TODO EL AÑO</w:t>
                  </w:r>
                </w:p>
                <w:p w14:paraId="3B2B835E" w14:textId="77777777" w:rsidR="00523BE2" w:rsidRPr="00F06243" w:rsidRDefault="00523BE2" w:rsidP="00523BE2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14:paraId="3B2B835F" w14:textId="77777777" w:rsidR="00523BE2" w:rsidRDefault="00523BE2" w:rsidP="00523BE2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14:paraId="3B2B8360" w14:textId="77777777" w:rsidR="00A912AE" w:rsidRPr="00A912AE" w:rsidRDefault="00A912AE" w:rsidP="00A912AE">
                  <w:pPr>
                    <w:numPr>
                      <w:ilvl w:val="0"/>
                      <w:numId w:val="22"/>
                    </w:numPr>
                    <w:rPr>
                      <w:lang w:val="es-ES"/>
                    </w:rPr>
                  </w:pPr>
                  <w:r w:rsidRPr="00A912AE">
                    <w:rPr>
                      <w:lang w:val="es-ES"/>
                    </w:rPr>
                    <w:t>Ultima fecha de revisión y actualización de la base de datos. </w:t>
                  </w:r>
                </w:p>
                <w:p w14:paraId="3B2B8361" w14:textId="77777777" w:rsidR="00A912AE" w:rsidRPr="00A912AE" w:rsidRDefault="00A912AE" w:rsidP="00A912AE">
                  <w:pPr>
                    <w:numPr>
                      <w:ilvl w:val="0"/>
                      <w:numId w:val="22"/>
                    </w:numPr>
                    <w:rPr>
                      <w:lang w:val="es-ES"/>
                    </w:rPr>
                  </w:pPr>
                  <w:r w:rsidRPr="00A912AE">
                    <w:rPr>
                      <w:lang w:val="es-ES"/>
                    </w:rPr>
                    <w:t>Indicar cantidad de sujetos obligados. </w:t>
                  </w:r>
                </w:p>
                <w:p w14:paraId="3B2B8362" w14:textId="77777777" w:rsidR="00A912AE" w:rsidRDefault="00A912AE" w:rsidP="00A912AE">
                  <w:pPr>
                    <w:numPr>
                      <w:ilvl w:val="0"/>
                      <w:numId w:val="22"/>
                    </w:numPr>
                    <w:rPr>
                      <w:lang w:val="es-ES"/>
                    </w:rPr>
                  </w:pPr>
                  <w:r w:rsidRPr="00A912AE">
                    <w:rPr>
                      <w:lang w:val="es-ES"/>
                    </w:rPr>
                    <w:t>Indicar cantidad que han presentado declaración jurada. </w:t>
                  </w:r>
                </w:p>
                <w:p w14:paraId="3B2B8363" w14:textId="77777777" w:rsidR="001060EE" w:rsidRPr="00F06243" w:rsidRDefault="009834EA" w:rsidP="001060EE">
                  <w:pPr>
                    <w:pStyle w:val="Prrafodelista"/>
                    <w:numPr>
                      <w:ilvl w:val="0"/>
                      <w:numId w:val="22"/>
                    </w:numPr>
                    <w:rPr>
                      <w:lang w:val="es-ES"/>
                    </w:rPr>
                  </w:pPr>
                  <w:r w:rsidRPr="009834EA">
                    <w:rPr>
                      <w:lang w:val="es-ES"/>
                    </w:rPr>
                    <w:t>Insumos recolectados como evidencia.</w:t>
                  </w:r>
                </w:p>
                <w:p w14:paraId="3B2B8364" w14:textId="0D02F89B" w:rsidR="001060EE" w:rsidRDefault="00672C75" w:rsidP="001060EE">
                  <w:pPr>
                    <w:rPr>
                      <w:lang w:val="es-ES"/>
                    </w:rPr>
                  </w:pPr>
                  <w:r>
                    <w:rPr>
                      <w:rFonts w:ascii="Times New Roman" w:eastAsia="Calibri" w:hAnsi="Times New Roman" w:cs="Times New Roman"/>
                      <w:noProof/>
                      <w:color w:val="auto"/>
                      <w:sz w:val="24"/>
                      <w:szCs w:val="24"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5437" behindDoc="0" locked="0" layoutInCell="1" allowOverlap="1" wp14:anchorId="3B2B8485" wp14:editId="4C4F6A68">
                            <wp:simplePos x="0" y="0"/>
                            <wp:positionH relativeFrom="column">
                              <wp:posOffset>110490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4384675" cy="2452370"/>
                            <wp:effectExtent l="38100" t="0" r="34925" b="24130"/>
                            <wp:wrapNone/>
                            <wp:docPr id="78" name="Group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79" name="Text Box 79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B5" w14:textId="77777777" w:rsidR="001060EE" w:rsidRPr="00CC1C91" w:rsidRDefault="001060EE" w:rsidP="001060EE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80" name="Group 80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81" name="Text Box 81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5EEE77C9" w14:textId="33D5B2F5" w:rsidR="00BB2374" w:rsidRDefault="00BB2374" w:rsidP="00BB2374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Informe mensuales de actualizaciones de</w:t>
                                            </w:r>
                                            <w:r w:rsidR="00886FDB">
                                              <w:rPr>
                                                <w:lang w:val="es-ES"/>
                                              </w:rPr>
                                              <w:t xml:space="preserve"> la base de datos. Una por mes.</w:t>
                                            </w:r>
                                          </w:p>
                                          <w:p w14:paraId="7D765473" w14:textId="77777777" w:rsidR="00BB2374" w:rsidRPr="00DE65A1" w:rsidRDefault="00BB2374" w:rsidP="00BB2374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Las actas de actualización.</w:t>
                                            </w:r>
                                          </w:p>
                                          <w:p w14:paraId="3B2B84B6" w14:textId="77777777" w:rsidR="001060EE" w:rsidRPr="00AD0430" w:rsidRDefault="001060EE" w:rsidP="001060EE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2" name="Text Box 82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B7" w14:textId="77777777" w:rsidR="001060EE" w:rsidRPr="00CC1C91" w:rsidRDefault="001060EE" w:rsidP="001060EE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3" name="Text Box 83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B8" w14:textId="77777777" w:rsidR="001060EE" w:rsidRDefault="001060EE" w:rsidP="001060EE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85" id="Group 78" o:spid="_x0000_s1050" style="position:absolute;margin-left:8.7pt;margin-top:4.75pt;width:345.25pt;height:193.1pt;z-index:251665437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">
                            <v:shape id="Text Box 79" o:spid="_x0000_s1051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YY8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pelv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5hjxQAAANsAAAAPAAAAAAAAAAAAAAAAAJgCAABkcnMv&#10;ZG93bnJldi54bWxQSwUGAAAAAAQABAD1AAAAigMAAAAA&#10;" stroked="f">
                              <v:textbox inset="0,0,0,0">
                                <w:txbxContent>
                                  <w:p w14:paraId="3B2B84B5" w14:textId="77777777" w:rsidR="001060EE" w:rsidRPr="00CC1C91" w:rsidRDefault="001060EE" w:rsidP="001060EE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80" o:spid="_x0000_s1052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<v:shape id="Text Box 81" o:spid="_x0000_s1053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fZsUA&#10;AADbAAAADwAAAGRycy9kb3ducmV2LnhtbESPQWvCQBSE7wX/w/IK3pqNHkRSVylSUcFgmxa8PrLP&#10;JDX7NuyuJvXXdwuFHoeZ+YZZrAbTihs531hWMElSEMSl1Q1XCj4/Nk9zED4ga2wtk4Jv8rBajh4W&#10;mGnb8zvdilCJCGGfoYI6hC6T0pc1GfSJ7Yijd7bOYIjSVVI77CPctHKapjNpsOG4UGNH65rKS3E1&#10;Ck59sXXH/f7rrdvl9+O9yA/0mis1fhxenkEEGsJ/+K+90wrmE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B9m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14:paraId="5EEE77C9" w14:textId="33D5B2F5" w:rsidR="00BB2374" w:rsidRDefault="00BB2374" w:rsidP="00BB2374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Informe mensuales de actualizaciones de</w:t>
                                      </w:r>
                                      <w:r w:rsidR="00886FDB">
                                        <w:rPr>
                                          <w:lang w:val="es-ES"/>
                                        </w:rPr>
                                        <w:t xml:space="preserve"> la base de datos. Una por mes.</w:t>
                                      </w:r>
                                    </w:p>
                                    <w:p w14:paraId="7D765473" w14:textId="77777777" w:rsidR="00BB2374" w:rsidRPr="00DE65A1" w:rsidRDefault="00BB2374" w:rsidP="00BB2374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Las actas de actualización.</w:t>
                                      </w:r>
                                    </w:p>
                                    <w:p w14:paraId="3B2B84B6" w14:textId="77777777" w:rsidR="001060EE" w:rsidRDefault="001060EE" w:rsidP="001060EE"/>
                                  </w:txbxContent>
                                </v:textbox>
                              </v:shape>
                              <v:shape id="Text Box 82" o:spid="_x0000_s1054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6NcMA&#10;AADbAAAADwAAAGRycy9kb3ducmV2LnhtbESPT4vCMBTE78J+h/AW9iJruj2IVKO4/oE96MEqnh/N&#10;27bYvJQk2vrtjSB4HGbmN8xs0ZtG3Mj52rKCn1ECgriwuuZSwem4/Z6A8AFZY2OZFNzJw2L+MZhh&#10;pm3HB7rloRQRwj5DBVUIbSalLyoy6Ee2JY7ev3UGQ5SulNphF+GmkWmSjKXBmuNChS2tKiou+dUo&#10;GK/dtTvwarg+bXa4b8v0/Hs/K/X12S+nIAL14R1+tf+0gkkK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Z6NcMAAADbAAAADwAAAAAAAAAAAAAAAACYAgAAZHJzL2Rv&#10;d25yZXYueG1sUEsFBgAAAAAEAAQA9QAAAIgDAAAAAA==&#10;" stroked="f">
                                <v:textbox inset="0,0,0,0">
                                  <w:txbxContent>
                                    <w:p w14:paraId="3B2B84B7" w14:textId="77777777" w:rsidR="001060EE" w:rsidRPr="00CC1C91" w:rsidRDefault="001060EE" w:rsidP="001060EE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83" o:spid="_x0000_s1055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kisUA&#10;AADbAAAADwAAAGRycy9kb3ducmV2LnhtbESPQWvCQBSE7wX/w/KE3urGFoqkrlLEUoUGayx4fWSf&#10;SWr2bdjdmuivdwWhx2FmvmGm89404kTO15YVjEcJCOLC6ppLBT+7j6cJCB+QNTaWScGZPMxng4cp&#10;ptp2vKVTHkoRIexTVFCF0KZS+qIig35kW+LoHawzGKJ0pdQOuwg3jXxOkldpsOa4UGFLi4qKY/5n&#10;FOy7/NNt1uvf73aVXTaXPPuiZabU47B/fwMRqA//4Xt7pRVMXu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iSK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14:paraId="3B2B84B8" w14:textId="77777777" w:rsidR="001060EE" w:rsidRDefault="001060EE" w:rsidP="001060EE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365" w14:textId="77777777" w:rsidR="001060EE" w:rsidRDefault="001060EE" w:rsidP="001060EE">
                  <w:pPr>
                    <w:rPr>
                      <w:lang w:val="es-ES"/>
                    </w:rPr>
                  </w:pPr>
                </w:p>
                <w:p w14:paraId="3B2B8366" w14:textId="77777777" w:rsidR="001060EE" w:rsidRPr="001060EE" w:rsidRDefault="001060EE" w:rsidP="001060EE">
                  <w:pPr>
                    <w:rPr>
                      <w:lang w:val="es-ES"/>
                    </w:rPr>
                  </w:pPr>
                </w:p>
                <w:p w14:paraId="3B2B8367" w14:textId="77777777" w:rsidR="00D02670" w:rsidRDefault="00D02670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68" w14:textId="77777777"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69" w14:textId="77777777"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6A" w14:textId="77777777"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6B" w14:textId="77777777"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6C" w14:textId="77777777"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6D" w14:textId="77777777" w:rsidR="00523BE2" w:rsidRDefault="00523BE2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6E" w14:textId="77777777" w:rsidR="00A912AE" w:rsidRDefault="00A912AE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6F" w14:textId="77777777" w:rsidR="0027605A" w:rsidRDefault="0027605A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70" w14:textId="77777777" w:rsidR="00F06243" w:rsidRPr="00F02FB0" w:rsidRDefault="00F0624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</w:tc>
            </w:tr>
            <w:tr w:rsidR="00D02670" w:rsidRPr="00F02FB0" w14:paraId="3B2B8397" w14:textId="77777777" w:rsidTr="00F02FB0">
              <w:tc>
                <w:tcPr>
                  <w:tcW w:w="3402" w:type="dxa"/>
                </w:tcPr>
                <w:p w14:paraId="3B2B8372" w14:textId="77777777" w:rsidR="00C71159" w:rsidRDefault="00C71159" w:rsidP="00C71159">
                  <w:pPr>
                    <w:pStyle w:val="Prrafodelista"/>
                    <w:ind w:left="360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73" w14:textId="77777777" w:rsidR="00C71159" w:rsidRDefault="00C71159" w:rsidP="00C71159">
                  <w:pPr>
                    <w:pStyle w:val="Prrafodelista"/>
                    <w:ind w:left="360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74" w14:textId="77777777" w:rsidR="00C71159" w:rsidRDefault="00C71159" w:rsidP="00C71159">
                  <w:pPr>
                    <w:pStyle w:val="Prrafodelista"/>
                    <w:ind w:left="360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75" w14:textId="77777777" w:rsidR="00C71159" w:rsidRDefault="00C71159" w:rsidP="00C71159">
                  <w:pPr>
                    <w:pStyle w:val="Prrafodelista"/>
                    <w:ind w:left="360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76" w14:textId="77777777" w:rsidR="00171D9A" w:rsidRPr="007D4BEB" w:rsidRDefault="00171D9A" w:rsidP="00171D9A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Gestión de denuncias:</w:t>
                  </w:r>
                </w:p>
                <w:p w14:paraId="3B2B8377" w14:textId="77777777" w:rsidR="00951F1D" w:rsidRPr="007D4BEB" w:rsidRDefault="00171D9A" w:rsidP="007D4BEB">
                  <w:pPr>
                    <w:pStyle w:val="Prrafodelista"/>
                    <w:numPr>
                      <w:ilvl w:val="0"/>
                      <w:numId w:val="12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Disponer y administrar de un buzón de denuncias sobre prácticas </w:t>
                  </w:r>
                  <w:r w:rsidR="001E77DE" w:rsidRPr="00F02FB0">
                    <w:rPr>
                      <w:sz w:val="20"/>
                      <w:szCs w:val="20"/>
                      <w:lang w:val="es-DO"/>
                    </w:rPr>
                    <w:t>antiéticas</w:t>
                  </w: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y corrupción administrativa.</w:t>
                  </w:r>
                </w:p>
                <w:p w14:paraId="3B2B8378" w14:textId="77777777" w:rsidR="00951F1D" w:rsidRPr="007D4BEB" w:rsidRDefault="00171D9A" w:rsidP="007D4BEB">
                  <w:pPr>
                    <w:pStyle w:val="Prrafodelista"/>
                    <w:numPr>
                      <w:ilvl w:val="0"/>
                      <w:numId w:val="12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Mantener disponible un correo electrónico para la recepción de denuncias.</w:t>
                  </w:r>
                </w:p>
                <w:p w14:paraId="3B2B8379" w14:textId="77777777" w:rsidR="00951F1D" w:rsidRPr="00B23FCE" w:rsidRDefault="00171D9A" w:rsidP="006F5657">
                  <w:pPr>
                    <w:pStyle w:val="Prrafodelista"/>
                    <w:numPr>
                      <w:ilvl w:val="0"/>
                      <w:numId w:val="12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Sensibilizar a los servidores sobre la forma en que deben presentar sus denuncias y promocionar los medios disponibles.</w:t>
                  </w:r>
                </w:p>
                <w:p w14:paraId="3B2B837A" w14:textId="77777777" w:rsidR="00D02670" w:rsidRPr="00F02FB0" w:rsidRDefault="00171D9A" w:rsidP="00AC34A0">
                  <w:pPr>
                    <w:pStyle w:val="Prrafodelista"/>
                    <w:numPr>
                      <w:ilvl w:val="0"/>
                      <w:numId w:val="12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Llevar registro de las denuncias recibidas y atendidas.</w:t>
                  </w:r>
                </w:p>
              </w:tc>
              <w:tc>
                <w:tcPr>
                  <w:tcW w:w="7172" w:type="dxa"/>
                </w:tcPr>
                <w:p w14:paraId="3B2B837B" w14:textId="77777777" w:rsidR="00C71159" w:rsidRDefault="00C71159" w:rsidP="00C163F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7C" w14:textId="77777777" w:rsidR="00C71159" w:rsidRDefault="00C71159" w:rsidP="00C163F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7D" w14:textId="77777777" w:rsidR="00C71159" w:rsidRDefault="00C71159" w:rsidP="00C163F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7E" w14:textId="77777777" w:rsidR="00C71159" w:rsidRDefault="00C71159" w:rsidP="00C163F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7F" w14:textId="1CAC6AFD" w:rsidR="00C163F4" w:rsidRPr="00F02FB0" w:rsidRDefault="00672C75" w:rsidP="00C163F4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14" behindDoc="0" locked="0" layoutInCell="1" allowOverlap="1" wp14:anchorId="3B2B8486" wp14:editId="1DB1F5D2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0" b="0"/>
                            <wp:wrapNone/>
                            <wp:docPr id="17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line w14:anchorId="5C40ECAA" id="Straight Connector 5" o:spid="_x0000_s1026" style="position:absolute;flip:y;z-index:25164391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C163F4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BB2374">
                    <w:rPr>
                      <w:sz w:val="20"/>
                      <w:szCs w:val="20"/>
                      <w:lang w:val="es-DO"/>
                    </w:rPr>
                    <w:t xml:space="preserve">   </w:t>
                  </w:r>
                  <w:r w:rsidR="00BB2374" w:rsidRPr="00BB2374">
                    <w:rPr>
                      <w:b/>
                      <w:sz w:val="20"/>
                      <w:szCs w:val="20"/>
                      <w:lang w:val="es-DO"/>
                    </w:rPr>
                    <w:t xml:space="preserve">TODO EL </w:t>
                  </w:r>
                  <w:proofErr w:type="spellStart"/>
                  <w:r w:rsidR="00BB2374" w:rsidRPr="00BB2374">
                    <w:rPr>
                      <w:b/>
                      <w:sz w:val="20"/>
                      <w:szCs w:val="20"/>
                      <w:lang w:val="es-DO"/>
                    </w:rPr>
                    <w:t>AñO</w:t>
                  </w:r>
                  <w:proofErr w:type="spellEnd"/>
                </w:p>
                <w:p w14:paraId="3B2B8380" w14:textId="77777777" w:rsidR="00C163F4" w:rsidRPr="00F06243" w:rsidRDefault="00C163F4" w:rsidP="00C163F4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14:paraId="3B2B8381" w14:textId="77777777" w:rsidR="00C163F4" w:rsidRDefault="00C163F4" w:rsidP="00C163F4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14:paraId="3B2B8382" w14:textId="77777777" w:rsidR="007D4BEB" w:rsidRPr="00F06243" w:rsidRDefault="007D4BEB" w:rsidP="007D4BEB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  <w:lang w:val="es-ES"/>
                    </w:rPr>
                  </w:pPr>
                  <w:r w:rsidRPr="00F06243">
                    <w:rPr>
                      <w:sz w:val="14"/>
                      <w:szCs w:val="14"/>
                      <w:lang w:val="es-ES"/>
                    </w:rPr>
                    <w:t>Indicar medios a través de los cuales los servidores pueden presentar sus denuncias. </w:t>
                  </w:r>
                </w:p>
                <w:p w14:paraId="3B2B8383" w14:textId="77777777" w:rsidR="007D4BEB" w:rsidRPr="00F06243" w:rsidRDefault="007D4BEB" w:rsidP="007D4BEB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  <w:lang w:val="es-ES"/>
                    </w:rPr>
                  </w:pPr>
                  <w:r w:rsidRPr="00F06243">
                    <w:rPr>
                      <w:sz w:val="14"/>
                      <w:szCs w:val="14"/>
                      <w:lang w:val="es-ES"/>
                    </w:rPr>
                    <w:t>Cantidad de denuncias recibidas. </w:t>
                  </w:r>
                </w:p>
                <w:p w14:paraId="3B2B8384" w14:textId="77777777" w:rsidR="007D4BEB" w:rsidRPr="00F06243" w:rsidRDefault="007D4BEB" w:rsidP="007D4BEB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  <w:lang w:val="es-ES"/>
                    </w:rPr>
                  </w:pPr>
                  <w:r w:rsidRPr="00F06243">
                    <w:rPr>
                      <w:sz w:val="14"/>
                      <w:szCs w:val="14"/>
                      <w:lang w:val="es-ES"/>
                    </w:rPr>
                    <w:t>Tratamiento dado a cada caso denunciado. </w:t>
                  </w:r>
                </w:p>
                <w:p w14:paraId="3B2B8385" w14:textId="77777777" w:rsidR="007D4BEB" w:rsidRPr="00F06243" w:rsidRDefault="007D4BEB" w:rsidP="007D4BEB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  <w:lang w:val="es-ES"/>
                    </w:rPr>
                  </w:pPr>
                  <w:r w:rsidRPr="00F06243">
                    <w:rPr>
                      <w:sz w:val="14"/>
                      <w:szCs w:val="14"/>
                      <w:lang w:val="es-ES"/>
                    </w:rPr>
                    <w:t>Sensibilizaciones realizadas para dar a conocer los medios disponibles y forma de presentación (cantidad, tipo y fecha). </w:t>
                  </w:r>
                </w:p>
                <w:p w14:paraId="3B2B8386" w14:textId="77777777" w:rsidR="00EF47D9" w:rsidRPr="00F06243" w:rsidRDefault="00EF47D9" w:rsidP="00EF47D9">
                  <w:pPr>
                    <w:pStyle w:val="Prrafodelista"/>
                    <w:numPr>
                      <w:ilvl w:val="0"/>
                      <w:numId w:val="27"/>
                    </w:numPr>
                    <w:rPr>
                      <w:sz w:val="14"/>
                      <w:szCs w:val="14"/>
                      <w:lang w:val="es-ES"/>
                    </w:rPr>
                  </w:pPr>
                  <w:r w:rsidRPr="00F06243">
                    <w:rPr>
                      <w:sz w:val="14"/>
                      <w:szCs w:val="14"/>
                      <w:lang w:val="es-ES"/>
                    </w:rPr>
                    <w:t>Insumos recolectados como evidencia.</w:t>
                  </w:r>
                </w:p>
                <w:p w14:paraId="3B2B8387" w14:textId="590A1A05" w:rsidR="00D5558C" w:rsidRPr="0046400C" w:rsidRDefault="00672C75" w:rsidP="0046400C">
                  <w:pPr>
                    <w:ind w:left="360"/>
                    <w:rPr>
                      <w:lang w:val="es-ES"/>
                    </w:rPr>
                  </w:pPr>
                  <w:r>
                    <w:rPr>
                      <w:rFonts w:eastAsia="Calibri"/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85" behindDoc="0" locked="0" layoutInCell="1" allowOverlap="1" wp14:anchorId="3B2B8487" wp14:editId="4F302B31">
                            <wp:simplePos x="0" y="0"/>
                            <wp:positionH relativeFrom="column">
                              <wp:posOffset>88900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4384675" cy="2452370"/>
                            <wp:effectExtent l="38100" t="0" r="34925" b="24130"/>
                            <wp:wrapNone/>
                            <wp:docPr id="84" name="Group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85" name="Text Box 85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B9" w14:textId="77777777" w:rsidR="0027605A" w:rsidRPr="00CC1C91" w:rsidRDefault="0027605A" w:rsidP="0027605A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86" name="Group 86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87" name="Text Box 87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1D911BDE" w14:textId="121F41A8" w:rsidR="00BB2374" w:rsidRDefault="00BB2374" w:rsidP="00BB2374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A través de los buzones instalados en diferentes áreas del Ministerio de Defensa.</w:t>
                                            </w:r>
                                          </w:p>
                                          <w:p w14:paraId="3B2B84BA" w14:textId="55C8392E" w:rsidR="0027605A" w:rsidRPr="00BB2374" w:rsidRDefault="00BB2374" w:rsidP="0027605A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Hasta ahora no se han presentado casos de denuncias.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8" name="Text Box 88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BB" w14:textId="77777777" w:rsidR="0027605A" w:rsidRPr="00CC1C91" w:rsidRDefault="0027605A" w:rsidP="0027605A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89" name="Text Box 89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BC" w14:textId="77777777" w:rsidR="0027605A" w:rsidRDefault="0027605A" w:rsidP="0027605A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87" id="Group 84" o:spid="_x0000_s1056" style="position:absolute;left:0;text-align:left;margin-left:7pt;margin-top:7.55pt;width:345.25pt;height:193.1pt;z-index:251667485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">
                            <v:shape id="Text Box 85" o:spid="_x0000_s1057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iQcMA&#10;AADbAAAADwAAAGRycy9kb3ducmV2LnhtbESPzYvCMBTE74L/Q3iCF9FUQZFqFD9hD+7BDzw/mrdt&#10;2ealJNHW/34jCHscZuY3zHLdmko8yfnSsoLxKAFBnFldcq7gdj0O5yB8QNZYWSYFL/KwXnU7S0y1&#10;bfhMz0vIRYSwT1FBEUKdSumzggz6ka2Jo/djncEQpculdthEuKnkJElm0mDJcaHAmnYFZb+Xh1Ew&#10;27tHc+bdYH87nPC7zif37euuVL/XbhYgArXhP/xpf2kF8ym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/iQcMAAADbAAAADwAAAAAAAAAAAAAAAACYAgAAZHJzL2Rv&#10;d25yZXYueG1sUEsFBgAAAAAEAAQA9QAAAIgDAAAAAA==&#10;" stroked="f">
                              <v:textbox inset="0,0,0,0">
                                <w:txbxContent>
                                  <w:p w14:paraId="3B2B84B9" w14:textId="77777777" w:rsidR="0027605A" w:rsidRPr="00CC1C91" w:rsidRDefault="0027605A" w:rsidP="0027605A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86" o:spid="_x0000_s1058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<v:shape id="Text Box 87" o:spid="_x0000_s1059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iicUA&#10;AADbAAAADwAAAGRycy9kb3ducmV2LnhtbESPQWvCQBSE7wX/w/KE3urGHlpJXaWIpQoN1ljw+sg+&#10;k9Ts27C7NdFf7wpCj8PMfMNM571pxImcry0rGI8SEMSF1TWXCn52H08TED4ga2wsk4IzeZjPBg9T&#10;TLXteEunPJQiQtinqKAKoU2l9EVFBv3ItsTRO1hnMETpSqkddhFuGvmcJC/SYM1xocKWFhUVx/zP&#10;KNh3+afbrNe/3+0qu2wuefZFy0ypx2H//gYiUB/+w/f2SiuYvML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SKJ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14:paraId="1D911BDE" w14:textId="121F41A8" w:rsidR="00BB2374" w:rsidRDefault="00BB2374" w:rsidP="00BB2374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A través de los buzones instalados en diferentes áreas del Ministerio de Defensa.</w:t>
                                      </w:r>
                                    </w:p>
                                    <w:p w14:paraId="3B2B84BA" w14:textId="55C8392E" w:rsidR="0027605A" w:rsidRPr="00BB2374" w:rsidRDefault="00BB2374" w:rsidP="0027605A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Hasta ahora no se han presentado casos de denuncias.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88" o:spid="_x0000_s1060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N38EA&#10;AADbAAAADwAAAGRycy9kb3ducmV2LnhtbERPz2vCMBS+D/wfwhN2GZrag0g1yqYOdpgHtfT8aJ5t&#10;sXkpSbTtf78cBh4/vt+b3WBa8STnG8sKFvMEBHFpdcOVgvz6PVuB8AFZY2uZFIzkYbedvG0w07bn&#10;Mz0voRIxhH2GCuoQukxKX9Zk0M9tRxy5m3UGQ4SuktphH8NNK9MkWUqDDceGGjva11TeLw+jYHlw&#10;j/7M+49DfvzFU1elxddYKPU+HT7XIAIN4SX+d/9oBas4Nn6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eTd/BAAAA2wAAAA8AAAAAAAAAAAAAAAAAmAIAAGRycy9kb3du&#10;cmV2LnhtbFBLBQYAAAAABAAEAPUAAACGAwAAAAA=&#10;" stroked="f">
                                <v:textbox inset="0,0,0,0">
                                  <w:txbxContent>
                                    <w:p w14:paraId="3B2B84BB" w14:textId="77777777" w:rsidR="0027605A" w:rsidRPr="00CC1C91" w:rsidRDefault="0027605A" w:rsidP="0027605A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89" o:spid="_x0000_s1061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TYMUA&#10;AADbAAAADwAAAGRycy9kb3ducmV2LnhtbESPQWvCQBSE7wX/w/IEb3VjD0VTVyliqUKDNRa8PrLP&#10;JDX7NuyuJvXXdwtCj8PMfMPMl71pxJWcry0rmIwTEMSF1TWXCr4Ob49TED4ga2wsk4If8rBcDB7m&#10;mGrb8Z6ueShFhLBPUUEVQptK6YuKDPqxbYmjd7LOYIjSlVI77CLcNPIpSZ6lwZrjQoUtrSoqzvnF&#10;KDh2+bvbbbffn+0mu+1uefZB60yp0bB/fQERqA//4Xt7oxVMZ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hNg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14:paraId="3B2B84BC" w14:textId="77777777" w:rsidR="0027605A" w:rsidRDefault="0027605A" w:rsidP="0027605A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388" w14:textId="77777777" w:rsidR="00B23FCE" w:rsidRDefault="00B23FCE" w:rsidP="00B23FCE">
                  <w:pPr>
                    <w:rPr>
                      <w:lang w:val="es-ES"/>
                    </w:rPr>
                  </w:pPr>
                </w:p>
                <w:p w14:paraId="3B2B8389" w14:textId="77777777" w:rsidR="00B23FCE" w:rsidRDefault="00B23FCE" w:rsidP="00B23FCE">
                  <w:pPr>
                    <w:rPr>
                      <w:lang w:val="es-ES"/>
                    </w:rPr>
                  </w:pPr>
                </w:p>
                <w:p w14:paraId="3B2B838A" w14:textId="77777777" w:rsidR="0027605A" w:rsidRDefault="0027605A" w:rsidP="00B23FCE">
                  <w:pPr>
                    <w:rPr>
                      <w:lang w:val="es-ES"/>
                    </w:rPr>
                  </w:pPr>
                </w:p>
                <w:p w14:paraId="3B2B838B" w14:textId="77777777" w:rsidR="0027605A" w:rsidRDefault="0027605A" w:rsidP="00B23FCE">
                  <w:pPr>
                    <w:rPr>
                      <w:lang w:val="es-ES"/>
                    </w:rPr>
                  </w:pPr>
                </w:p>
                <w:p w14:paraId="3B2B838C" w14:textId="77777777" w:rsidR="00B23FCE" w:rsidRDefault="00B23FCE" w:rsidP="00B23FCE">
                  <w:pPr>
                    <w:rPr>
                      <w:lang w:val="es-ES"/>
                    </w:rPr>
                  </w:pPr>
                </w:p>
                <w:p w14:paraId="3B2B838D" w14:textId="77777777" w:rsidR="00B23FCE" w:rsidRDefault="00B23FCE" w:rsidP="00B23FCE">
                  <w:pPr>
                    <w:rPr>
                      <w:lang w:val="es-ES"/>
                    </w:rPr>
                  </w:pPr>
                </w:p>
                <w:p w14:paraId="3B2B838E" w14:textId="77777777" w:rsidR="00B23FCE" w:rsidRDefault="00B23FCE" w:rsidP="00B23FCE">
                  <w:pPr>
                    <w:rPr>
                      <w:lang w:val="es-ES"/>
                    </w:rPr>
                  </w:pPr>
                </w:p>
                <w:p w14:paraId="3B2B838F" w14:textId="77777777" w:rsidR="00B23FCE" w:rsidRDefault="00B23FCE" w:rsidP="00B23FCE">
                  <w:pPr>
                    <w:rPr>
                      <w:lang w:val="es-ES"/>
                    </w:rPr>
                  </w:pPr>
                </w:p>
                <w:p w14:paraId="3B2B8390" w14:textId="77777777" w:rsidR="00B23FCE" w:rsidRDefault="00B23FCE" w:rsidP="00B23FCE">
                  <w:pPr>
                    <w:rPr>
                      <w:lang w:val="es-ES"/>
                    </w:rPr>
                  </w:pPr>
                </w:p>
                <w:p w14:paraId="3B2B8391" w14:textId="77777777" w:rsidR="00A13FB8" w:rsidRDefault="00A13FB8" w:rsidP="00B23FCE">
                  <w:pPr>
                    <w:rPr>
                      <w:lang w:val="es-ES"/>
                    </w:rPr>
                  </w:pPr>
                </w:p>
                <w:p w14:paraId="3B2B8392" w14:textId="77777777" w:rsidR="00B23FCE" w:rsidRDefault="00B23FCE" w:rsidP="00B23FCE">
                  <w:pPr>
                    <w:rPr>
                      <w:lang w:val="es-ES"/>
                    </w:rPr>
                  </w:pPr>
                </w:p>
                <w:p w14:paraId="3B2B8393" w14:textId="77777777" w:rsidR="00B23FCE" w:rsidRDefault="00B23FCE" w:rsidP="00B23FCE">
                  <w:pPr>
                    <w:rPr>
                      <w:lang w:val="es-ES"/>
                    </w:rPr>
                  </w:pPr>
                </w:p>
                <w:p w14:paraId="3B2B8394" w14:textId="77777777" w:rsidR="00B23FCE" w:rsidRDefault="00B23FCE" w:rsidP="00B23FCE">
                  <w:pPr>
                    <w:rPr>
                      <w:lang w:val="es-ES"/>
                    </w:rPr>
                  </w:pPr>
                </w:p>
                <w:p w14:paraId="3B2B8395" w14:textId="77777777" w:rsidR="00D02670" w:rsidRDefault="00D02670" w:rsidP="00D02670">
                  <w:pPr>
                    <w:rPr>
                      <w:lang w:val="es-DO"/>
                    </w:rPr>
                  </w:pPr>
                </w:p>
                <w:p w14:paraId="3B2B8396" w14:textId="77777777" w:rsidR="00F06243" w:rsidRPr="00F06243" w:rsidRDefault="00F06243" w:rsidP="00D02670">
                  <w:pPr>
                    <w:rPr>
                      <w:sz w:val="8"/>
                      <w:szCs w:val="8"/>
                      <w:lang w:val="es-DO"/>
                    </w:rPr>
                  </w:pPr>
                </w:p>
              </w:tc>
            </w:tr>
            <w:tr w:rsidR="00D02670" w:rsidRPr="00F02FB0" w14:paraId="3B2B83B0" w14:textId="77777777" w:rsidTr="00F02FB0">
              <w:tc>
                <w:tcPr>
                  <w:tcW w:w="3402" w:type="dxa"/>
                </w:tcPr>
                <w:p w14:paraId="3B2B8398" w14:textId="77777777" w:rsidR="00BC5AB2" w:rsidRPr="00F02FB0" w:rsidRDefault="00BC5AB2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Códigos de pautas éticas:</w:t>
                  </w:r>
                </w:p>
                <w:p w14:paraId="3B2B8399" w14:textId="77777777" w:rsidR="00BC5AB2" w:rsidRPr="00F02FB0" w:rsidRDefault="00BC5AB2" w:rsidP="00AC34A0">
                  <w:pPr>
                    <w:pStyle w:val="Prrafodelista"/>
                    <w:numPr>
                      <w:ilvl w:val="0"/>
                      <w:numId w:val="13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Elaborar y mantener actualizada una base de datos sobre los funcionarios nombrados por decreto en la institución.</w:t>
                  </w:r>
                </w:p>
                <w:p w14:paraId="3B2B839A" w14:textId="77777777" w:rsidR="00BC5AB2" w:rsidRPr="00F02FB0" w:rsidRDefault="00BC5AB2" w:rsidP="00BC5AB2">
                  <w:pPr>
                    <w:ind w:left="108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9B" w14:textId="77777777" w:rsidR="00D02670" w:rsidRPr="00F02FB0" w:rsidRDefault="00BC5AB2" w:rsidP="00AC34A0">
                  <w:pPr>
                    <w:pStyle w:val="Prrafodelista"/>
                    <w:numPr>
                      <w:ilvl w:val="0"/>
                      <w:numId w:val="13"/>
                    </w:numPr>
                    <w:ind w:left="720"/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Gestionar la firma de los funcionarios nombrados por decreto, en caso de no haberlo firmado.</w:t>
                  </w:r>
                </w:p>
              </w:tc>
              <w:tc>
                <w:tcPr>
                  <w:tcW w:w="7172" w:type="dxa"/>
                </w:tcPr>
                <w:p w14:paraId="3B2B839C" w14:textId="662D98ED" w:rsidR="00C163F4" w:rsidRPr="00F02FB0" w:rsidRDefault="00672C75" w:rsidP="00C163F4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15" behindDoc="0" locked="0" layoutInCell="1" allowOverlap="1" wp14:anchorId="3B2B8488" wp14:editId="05F5CF98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0" b="0"/>
                            <wp:wrapNone/>
                            <wp:docPr id="18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line w14:anchorId="1E3F103D" id="Straight Connector 5" o:spid="_x0000_s1026" style="position:absolute;flip:y;z-index:251643915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C163F4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BB2374">
                    <w:rPr>
                      <w:sz w:val="20"/>
                      <w:szCs w:val="20"/>
                      <w:lang w:val="es-DO"/>
                    </w:rPr>
                    <w:t xml:space="preserve">  </w:t>
                  </w:r>
                  <w:r w:rsidR="00BB2374" w:rsidRPr="00BB2374">
                    <w:rPr>
                      <w:b/>
                      <w:sz w:val="20"/>
                      <w:szCs w:val="20"/>
                      <w:lang w:val="es-DO"/>
                    </w:rPr>
                    <w:t>TODO EL AÑO</w:t>
                  </w:r>
                </w:p>
                <w:p w14:paraId="3B2B839D" w14:textId="77777777" w:rsidR="00C163F4" w:rsidRPr="00F06243" w:rsidRDefault="00C163F4" w:rsidP="00C163F4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14:paraId="3B2B839E" w14:textId="77777777" w:rsidR="00C163F4" w:rsidRDefault="00C163F4" w:rsidP="00C163F4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14:paraId="3B2B839F" w14:textId="77777777" w:rsidR="00BD5050" w:rsidRPr="00BD5050" w:rsidRDefault="00BD5050" w:rsidP="00BD5050">
                  <w:pPr>
                    <w:numPr>
                      <w:ilvl w:val="0"/>
                      <w:numId w:val="31"/>
                    </w:numPr>
                    <w:rPr>
                      <w:lang w:val="es-ES"/>
                    </w:rPr>
                  </w:pPr>
                  <w:r w:rsidRPr="00BD5050">
                    <w:rPr>
                      <w:lang w:val="es-ES"/>
                    </w:rPr>
                    <w:t>Ultima fecha de revisión y actualización de la base de datos. </w:t>
                  </w:r>
                </w:p>
                <w:p w14:paraId="3B2B83A0" w14:textId="77777777" w:rsidR="00BD5050" w:rsidRPr="00BD5050" w:rsidRDefault="00BD5050" w:rsidP="00BD5050">
                  <w:pPr>
                    <w:numPr>
                      <w:ilvl w:val="0"/>
                      <w:numId w:val="31"/>
                    </w:numPr>
                    <w:rPr>
                      <w:lang w:val="es-ES"/>
                    </w:rPr>
                  </w:pPr>
                  <w:r w:rsidRPr="00BD5050">
                    <w:rPr>
                      <w:lang w:val="es-ES"/>
                    </w:rPr>
                    <w:t>Indicar cantidad de funcionarios nombrados por decreto. </w:t>
                  </w:r>
                </w:p>
                <w:p w14:paraId="3B2B83A1" w14:textId="77777777" w:rsidR="00BD5050" w:rsidRDefault="00BD5050" w:rsidP="00BD5050">
                  <w:pPr>
                    <w:numPr>
                      <w:ilvl w:val="0"/>
                      <w:numId w:val="31"/>
                    </w:numPr>
                    <w:rPr>
                      <w:lang w:val="es-ES"/>
                    </w:rPr>
                  </w:pPr>
                  <w:r w:rsidRPr="00BD5050">
                    <w:rPr>
                      <w:lang w:val="es-ES"/>
                    </w:rPr>
                    <w:t>Indicar cantidad que han firmado código de pautas éticas. </w:t>
                  </w:r>
                </w:p>
                <w:p w14:paraId="3B2B83A2" w14:textId="77777777" w:rsidR="00D02670" w:rsidRPr="006916AA" w:rsidRDefault="006916AA" w:rsidP="00D02670">
                  <w:pPr>
                    <w:pStyle w:val="Prrafodelista"/>
                    <w:numPr>
                      <w:ilvl w:val="0"/>
                      <w:numId w:val="31"/>
                    </w:numPr>
                    <w:rPr>
                      <w:lang w:val="es-ES"/>
                    </w:rPr>
                  </w:pPr>
                  <w:r w:rsidRPr="006916AA">
                    <w:rPr>
                      <w:lang w:val="es-ES"/>
                    </w:rPr>
                    <w:t>Insumos recolectados como evidencia.</w:t>
                  </w:r>
                </w:p>
                <w:p w14:paraId="3B2B83A3" w14:textId="00B76B8C" w:rsidR="00D64AB5" w:rsidRDefault="00672C75" w:rsidP="00D02670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rFonts w:eastAsia="Calibri"/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33" behindDoc="0" locked="0" layoutInCell="1" allowOverlap="1" wp14:anchorId="3B2B8489" wp14:editId="4229B710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4384675" cy="2452370"/>
                            <wp:effectExtent l="38100" t="0" r="34925" b="24130"/>
                            <wp:wrapNone/>
                            <wp:docPr id="90" name="Group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91" name="Text Box 91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BD" w14:textId="77777777" w:rsidR="00821FE8" w:rsidRPr="00CC1C91" w:rsidRDefault="00821FE8" w:rsidP="00821FE8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92" name="Group 92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93" name="Text Box 93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BE" w14:textId="5CB884FB" w:rsidR="00821FE8" w:rsidRDefault="00CC054A" w:rsidP="00821FE8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Un total de 7 oficiales generales.</w:t>
                                            </w:r>
                                          </w:p>
                                          <w:p w14:paraId="0123D57E" w14:textId="2A6487AA" w:rsidR="00CC054A" w:rsidRPr="00CC054A" w:rsidRDefault="00CC054A" w:rsidP="00821FE8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Señor Ministro de Defensa, 3  viceministros de Defensa, Inspector General de las Fuerzas Armadas, Director Financiero y Subdirector de Compras</w:t>
                                            </w:r>
                                            <w:r w:rsidR="008F3525">
                                              <w:rPr>
                                                <w:lang w:val="es-ES"/>
                                              </w:rPr>
                                              <w:t>, (sigue igual no se ha modificado)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.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4" name="Text Box 94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BF" w14:textId="77777777" w:rsidR="00821FE8" w:rsidRPr="00CC1C91" w:rsidRDefault="00821FE8" w:rsidP="00821FE8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95" name="Text Box 95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C0" w14:textId="77777777" w:rsidR="00821FE8" w:rsidRDefault="00821FE8" w:rsidP="00821FE8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89" id="Group 90" o:spid="_x0000_s1062" style="position:absolute;margin-left:8.3pt;margin-top:1.8pt;width:345.25pt;height:193.1pt;z-index:251669533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">
                            <v:shape id="Text Box 91" o:spid="_x0000_s1063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yn8QA&#10;AADbAAAADwAAAGRycy9kb3ducmV2LnhtbESPT2sCMRTE74V+h/AKXkrNugfRrVGsVuihHrTi+bF5&#10;3V3cvCxJ9t+3bwqCx2FmfsOsNoOpRUfOV5YVzKYJCOLc6ooLBZefw9sChA/IGmvLpGAkD5v189MK&#10;M217PlF3DoWIEPYZKihDaDIpfV6SQT+1DXH0fq0zGKJ0hdQO+wg3tUyTZC4NVhwXSmxoV1J+O7dG&#10;wXzv2v7Eu9f95fMbj02RXj/Gq1KTl2H7DiLQEB7he/tLK1jO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9cp/EAAAA2wAAAA8AAAAAAAAAAAAAAAAAmAIAAGRycy9k&#10;b3ducmV2LnhtbFBLBQYAAAAABAAEAPUAAACJAwAAAAA=&#10;" stroked="f">
                              <v:textbox inset="0,0,0,0">
                                <w:txbxContent>
                                  <w:p w14:paraId="3B2B84BD" w14:textId="77777777" w:rsidR="00821FE8" w:rsidRPr="00CC1C91" w:rsidRDefault="00821FE8" w:rsidP="00821FE8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92" o:spid="_x0000_s1064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<v:shape id="Text Box 93" o:spid="_x0000_s1065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eyV8YA&#10;AADbAAAADwAAAGRycy9kb3ducmV2LnhtbESPQWvCQBSE70L/w/IK3uqmFUqNrlJKRYUGaxS8PrLP&#10;JDb7NuxuTeqv7xYKHoeZ+YaZLXrTiAs5X1tW8DhKQBAXVtdcKjjslw8vIHxA1thYJgU/5GExvxvM&#10;MNW24x1d8lCKCGGfooIqhDaV0hcVGfQj2xJH72SdwRClK6V22EW4aeRTkjxLgzXHhQpbequo+Mq/&#10;jYJjl6/cdrM5f7br7Lq95tkHvWdKDe/71ymIQH24hf/ba61gM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eyV8YAAADb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14:paraId="3B2B84BE" w14:textId="5CB884FB" w:rsidR="00821FE8" w:rsidRDefault="00CC054A" w:rsidP="00821FE8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Un total de 7 oficiales generales.</w:t>
                                      </w:r>
                                    </w:p>
                                    <w:p w14:paraId="0123D57E" w14:textId="2A6487AA" w:rsidR="00CC054A" w:rsidRPr="00CC054A" w:rsidRDefault="00CC054A" w:rsidP="00821FE8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Señor Ministro de Defensa, 3  viceministros de Defensa, Inspector General de las Fuerzas Armadas, Director Financiero y Subdirector de Compras</w:t>
                                      </w:r>
                                      <w:r w:rsidR="008F3525">
                                        <w:rPr>
                                          <w:lang w:val="es-ES"/>
                                        </w:rPr>
                                        <w:t>, (sigue igual no se ha modificado)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>.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94" o:spid="_x0000_s1066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RB8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tEHxQAAANsAAAAPAAAAAAAAAAAAAAAAAJgCAABkcnMv&#10;ZG93bnJldi54bWxQSwUGAAAAAAQABAD1AAAAigMAAAAA&#10;" stroked="f">
                                <v:textbox inset="0,0,0,0">
                                  <w:txbxContent>
                                    <w:p w14:paraId="3B2B84BF" w14:textId="77777777" w:rsidR="00821FE8" w:rsidRPr="00CC1C91" w:rsidRDefault="00821FE8" w:rsidP="00821FE8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95" o:spid="_x0000_s1067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PuMYA&#10;AADbAAAADwAAAGRycy9kb3ducmV2LnhtbESPQWvCQBSE70L/w/IK3uqmBUuNrlJKRYUGaxS8PrLP&#10;JDb7NuxuTeqv7xYKHoeZ+YaZLXrTiAs5X1tW8DhKQBAXVtdcKjjslw8vIHxA1thYJgU/5GExvxvM&#10;MNW24x1d8lCKCGGfooIqhDaV0hcVGfQj2xJH72SdwRClK6V22EW4aeRTkjxLgzXHhQpbequo+Mq/&#10;jYJjl6/cdrM5f7br7Lq95tkHvWdKDe/71ymIQH24hf/ba61gMoa/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KPuMYAAADb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14:paraId="3B2B84C0" w14:textId="77777777" w:rsidR="00821FE8" w:rsidRDefault="00821FE8" w:rsidP="00821FE8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3A4" w14:textId="77777777"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A5" w14:textId="77777777"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A6" w14:textId="77777777"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A7" w14:textId="77777777"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A8" w14:textId="77777777"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A9" w14:textId="77777777"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AA" w14:textId="77777777"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AB" w14:textId="77777777"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AC" w14:textId="77777777"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AD" w14:textId="77777777" w:rsidR="00D64AB5" w:rsidRDefault="00D64AB5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AE" w14:textId="77777777" w:rsidR="001D6353" w:rsidRDefault="001D635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AF" w14:textId="77777777" w:rsidR="00DA6E91" w:rsidRPr="00DA6E91" w:rsidRDefault="00DA6E91" w:rsidP="00D02670">
                  <w:pPr>
                    <w:rPr>
                      <w:sz w:val="4"/>
                      <w:szCs w:val="4"/>
                      <w:lang w:val="es-DO"/>
                    </w:rPr>
                  </w:pPr>
                </w:p>
              </w:tc>
            </w:tr>
            <w:tr w:rsidR="00B04791" w:rsidRPr="00F02FB0" w14:paraId="3B2B83CF" w14:textId="77777777" w:rsidTr="00F02FB0">
              <w:tc>
                <w:tcPr>
                  <w:tcW w:w="3402" w:type="dxa"/>
                </w:tcPr>
                <w:p w14:paraId="3B2B83B1" w14:textId="77777777" w:rsidR="00C71159" w:rsidRDefault="00C71159" w:rsidP="00C71159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B2" w14:textId="77777777" w:rsidR="00C71159" w:rsidRDefault="00C71159" w:rsidP="00C71159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B3" w14:textId="77777777" w:rsidR="00C71159" w:rsidRDefault="00C71159" w:rsidP="00C71159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B4" w14:textId="77777777" w:rsidR="00C71159" w:rsidRDefault="00C71159" w:rsidP="00C71159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B5" w14:textId="77777777" w:rsidR="00C71159" w:rsidRDefault="00C71159" w:rsidP="00C71159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B6" w14:textId="77777777" w:rsidR="00B04791" w:rsidRPr="00F02FB0" w:rsidRDefault="005433E7" w:rsidP="00AC34A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Monitorear y evaluar el cumplimiento de los códigos de pautas éticas en la gestión de los firmantes.</w:t>
                  </w:r>
                </w:p>
              </w:tc>
              <w:tc>
                <w:tcPr>
                  <w:tcW w:w="7172" w:type="dxa"/>
                </w:tcPr>
                <w:p w14:paraId="3B2B83B7" w14:textId="77777777" w:rsidR="00C71159" w:rsidRDefault="00C71159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B8" w14:textId="77777777" w:rsidR="00C71159" w:rsidRDefault="00C71159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B9" w14:textId="77777777" w:rsidR="00C71159" w:rsidRDefault="00C71159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BA" w14:textId="77777777" w:rsidR="00C71159" w:rsidRDefault="00C71159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BB" w14:textId="544F8C25" w:rsidR="007140A4" w:rsidRPr="007140A4" w:rsidRDefault="00672C75" w:rsidP="007140A4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16" behindDoc="0" locked="0" layoutInCell="1" allowOverlap="1" wp14:anchorId="3B2B848A" wp14:editId="5560A72B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0" b="0"/>
                            <wp:wrapNone/>
                            <wp:docPr id="19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line w14:anchorId="42E5EF76" id="Straight Connector 5" o:spid="_x0000_s1026" style="position:absolute;flip:y;z-index:2516439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7140A4" w:rsidRPr="007140A4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CC054A">
                    <w:rPr>
                      <w:sz w:val="20"/>
                      <w:szCs w:val="20"/>
                      <w:lang w:val="es-DO"/>
                    </w:rPr>
                    <w:t xml:space="preserve"> </w:t>
                  </w:r>
                  <w:r w:rsidR="00CC054A" w:rsidRPr="00CC054A">
                    <w:rPr>
                      <w:b/>
                      <w:sz w:val="20"/>
                      <w:szCs w:val="20"/>
                      <w:lang w:val="es-DO"/>
                    </w:rPr>
                    <w:t xml:space="preserve"> TODO EL AÑO</w:t>
                  </w:r>
                </w:p>
                <w:p w14:paraId="3B2B83BC" w14:textId="77777777" w:rsidR="007140A4" w:rsidRPr="002621AD" w:rsidRDefault="007140A4" w:rsidP="007140A4">
                  <w:pPr>
                    <w:rPr>
                      <w:sz w:val="6"/>
                      <w:szCs w:val="6"/>
                      <w:lang w:val="es-DO"/>
                    </w:rPr>
                  </w:pPr>
                </w:p>
                <w:p w14:paraId="3B2B83BD" w14:textId="77777777" w:rsidR="007140A4" w:rsidRDefault="007140A4" w:rsidP="007140A4">
                  <w:pPr>
                    <w:rPr>
                      <w:sz w:val="20"/>
                      <w:szCs w:val="20"/>
                      <w:lang w:val="es-DO"/>
                    </w:rPr>
                  </w:pPr>
                  <w:r w:rsidRPr="007140A4">
                    <w:rPr>
                      <w:sz w:val="20"/>
                      <w:szCs w:val="20"/>
                      <w:lang w:val="es-DO"/>
                    </w:rPr>
                    <w:t>Detalle de lo realizado</w:t>
                  </w:r>
                  <w:r w:rsidR="006916AA">
                    <w:rPr>
                      <w:sz w:val="20"/>
                      <w:szCs w:val="20"/>
                      <w:lang w:val="es-DO"/>
                    </w:rPr>
                    <w:t>, considerar:</w:t>
                  </w:r>
                </w:p>
                <w:p w14:paraId="3B2B83BE" w14:textId="77777777" w:rsidR="006916AA" w:rsidRPr="00286750" w:rsidRDefault="006916AA" w:rsidP="007140A4">
                  <w:pPr>
                    <w:numPr>
                      <w:ilvl w:val="0"/>
                      <w:numId w:val="27"/>
                    </w:numPr>
                    <w:rPr>
                      <w:sz w:val="18"/>
                      <w:szCs w:val="18"/>
                      <w:lang w:val="es-ES"/>
                    </w:rPr>
                  </w:pPr>
                  <w:r w:rsidRPr="00F06243">
                    <w:rPr>
                      <w:lang w:val="es-ES"/>
                    </w:rPr>
                    <w:t>Insumos recolectados como evidencia.</w:t>
                  </w:r>
                </w:p>
                <w:p w14:paraId="3B2B83BF" w14:textId="77777777" w:rsidR="00286750" w:rsidRDefault="00286750" w:rsidP="00286750">
                  <w:pPr>
                    <w:rPr>
                      <w:lang w:val="es-ES"/>
                    </w:rPr>
                  </w:pPr>
                </w:p>
                <w:p w14:paraId="3B2B83C0" w14:textId="77777777" w:rsidR="00286750" w:rsidRPr="00F06243" w:rsidRDefault="00286750" w:rsidP="00286750">
                  <w:pPr>
                    <w:rPr>
                      <w:sz w:val="18"/>
                      <w:szCs w:val="18"/>
                      <w:lang w:val="es-ES"/>
                    </w:rPr>
                  </w:pPr>
                </w:p>
                <w:p w14:paraId="3B2B83C1" w14:textId="77777777" w:rsidR="00821FE8" w:rsidRPr="006916AA" w:rsidRDefault="00821FE8" w:rsidP="00821FE8">
                  <w:pPr>
                    <w:ind w:left="720"/>
                    <w:rPr>
                      <w:sz w:val="20"/>
                      <w:szCs w:val="20"/>
                      <w:lang w:val="es-ES"/>
                    </w:rPr>
                  </w:pPr>
                </w:p>
                <w:p w14:paraId="3B2B83C2" w14:textId="03A4B729" w:rsidR="00D64AB5" w:rsidRDefault="00672C75" w:rsidP="007140A4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rFonts w:eastAsia="Calibri"/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81" behindDoc="0" locked="0" layoutInCell="1" allowOverlap="1" wp14:anchorId="3B2B848B" wp14:editId="77FA0BF6">
                            <wp:simplePos x="0" y="0"/>
                            <wp:positionH relativeFrom="column">
                              <wp:posOffset>106680</wp:posOffset>
                            </wp:positionH>
                            <wp:positionV relativeFrom="paragraph">
                              <wp:posOffset>-33020</wp:posOffset>
                            </wp:positionV>
                            <wp:extent cx="4384675" cy="2452370"/>
                            <wp:effectExtent l="38100" t="0" r="34925" b="24130"/>
                            <wp:wrapNone/>
                            <wp:docPr id="96" name="Group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97" name="Text Box 97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C1" w14:textId="77777777" w:rsidR="00821FE8" w:rsidRPr="00CC1C91" w:rsidRDefault="00821FE8" w:rsidP="00821FE8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98" name="Group 98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99" name="Text Box 99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0BD7815E" w14:textId="77777777" w:rsidR="00CC054A" w:rsidRDefault="00CC054A" w:rsidP="00CC054A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Hasta el momento todos los firmantes cumplen con lo redactado en el documento código de pautas éticas.</w:t>
                                            </w:r>
                                          </w:p>
                                          <w:p w14:paraId="3B2B84C2" w14:textId="77777777" w:rsidR="00821FE8" w:rsidRPr="00CC054A" w:rsidRDefault="00821FE8" w:rsidP="00821FE8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0" name="Text Box 100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C3" w14:textId="77777777" w:rsidR="00821FE8" w:rsidRPr="00CC1C91" w:rsidRDefault="00821FE8" w:rsidP="00821FE8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1" name="Text Box 101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C4" w14:textId="77777777" w:rsidR="00821FE8" w:rsidRDefault="00821FE8" w:rsidP="00821FE8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8B" id="Group 96" o:spid="_x0000_s1068" style="position:absolute;margin-left:8.4pt;margin-top:-2.6pt;width:345.25pt;height:193.1pt;z-index:251671581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">
                            <v:shape id="Text Box 97" o:spid="_x0000_s1069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                <v:textbox inset="0,0,0,0">
                                <w:txbxContent>
                                  <w:p w14:paraId="3B2B84C1" w14:textId="77777777" w:rsidR="00821FE8" w:rsidRPr="00CC1C91" w:rsidRDefault="00821FE8" w:rsidP="00821FE8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98" o:spid="_x0000_s1070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<v:shape id="Text Box 99" o:spid="_x0000_s1071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FvcUA&#10;AADbAAAADwAAAGRycy9kb3ducmV2LnhtbESPQWvCQBSE7wX/w/KE3urGHkpNXaWIpQoN1ljw+sg+&#10;k9Ts27C7NdFf7wpCj8PMfMNM571pxImcry0rGI8SEMSF1TWXCn52H0+vIHxA1thYJgVn8jCfDR6m&#10;mGrb8ZZOeShFhLBPUUEVQptK6YuKDPqRbYmjd7DOYIjSlVI77CLcNPI5SV6kwZrjQoUtLSoqjvmf&#10;UbDv8k+3Wa9/v9tVdtlc8uyLlplSj8P+/Q1EoD78h+/tlVYwmcDtS/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4W9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14:paraId="0BD7815E" w14:textId="77777777" w:rsidR="00CC054A" w:rsidRDefault="00CC054A" w:rsidP="00CC054A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Hasta el momento todos los firmantes cumplen con lo redactado en el documento código de pautas éticas.</w:t>
                                      </w:r>
                                    </w:p>
                                    <w:p w14:paraId="3B2B84C2" w14:textId="77777777" w:rsidR="00821FE8" w:rsidRPr="00CC054A" w:rsidRDefault="00821FE8" w:rsidP="00821FE8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100" o:spid="_x0000_s1072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2C8UA&#10;AADc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p+J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7YLxQAAANwAAAAPAAAAAAAAAAAAAAAAAJgCAABkcnMv&#10;ZG93bnJldi54bWxQSwUGAAAAAAQABAD1AAAAigMAAAAA&#10;" stroked="f">
                                <v:textbox inset="0,0,0,0">
                                  <w:txbxContent>
                                    <w:p w14:paraId="3B2B84C3" w14:textId="77777777" w:rsidR="00821FE8" w:rsidRPr="00CC1C91" w:rsidRDefault="00821FE8" w:rsidP="00821FE8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01" o:spid="_x0000_s1073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lCMMA&#10;AADcAAAADwAAAGRycy9kb3ducmV2LnhtbERPTWvCQBC9C/6HZQRvdWMPUqKriFRUaLDGQq9Ddkxi&#10;s7Nhd2tSf323UPA2j/c5i1VvGnEj52vLCqaTBARxYXXNpYKP8/bpBYQPyBoby6TghzyslsPBAlNt&#10;Oz7RLQ+liCHsU1RQhdCmUvqiIoN+YlviyF2sMxgidKXUDrsYbhr5nCQzabDm2FBhS5uKiq/82yj4&#10;7PKdOx4O1/d2n92P9zx7o9dMqfGoX89BBOrDQ/zv3us4P5nC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DlCMMAAADcAAAADwAAAAAAAAAAAAAAAACYAgAAZHJzL2Rv&#10;d25yZXYueG1sUEsFBgAAAAAEAAQA9QAAAIgDAAAAAA==&#10;" fillcolor="window" stroked="f" strokeweight=".5pt">
                                <v:textbox>
                                  <w:txbxContent>
                                    <w:p w14:paraId="3B2B84C4" w14:textId="77777777" w:rsidR="00821FE8" w:rsidRDefault="00821FE8" w:rsidP="00821FE8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3C3" w14:textId="77777777" w:rsidR="00D64AB5" w:rsidRDefault="00D64AB5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C4" w14:textId="77777777" w:rsidR="00821FE8" w:rsidRDefault="00821FE8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C5" w14:textId="77777777" w:rsidR="00821FE8" w:rsidRDefault="00821FE8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C6" w14:textId="77777777" w:rsidR="00821FE8" w:rsidRDefault="00821FE8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C7" w14:textId="77777777" w:rsidR="00D64AB5" w:rsidRDefault="00D64AB5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C8" w14:textId="77777777" w:rsidR="00D64AB5" w:rsidRDefault="00D64AB5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C9" w14:textId="77777777" w:rsidR="00840858" w:rsidRDefault="00840858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CA" w14:textId="77777777" w:rsidR="00B04791" w:rsidRDefault="00B04791" w:rsidP="007140A4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CB" w14:textId="77777777" w:rsidR="00706976" w:rsidRDefault="00706976" w:rsidP="0070697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CC" w14:textId="77777777" w:rsidR="00706976" w:rsidRDefault="00706976" w:rsidP="0070697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CD" w14:textId="77777777" w:rsidR="00187005" w:rsidRDefault="00187005" w:rsidP="0070697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CE" w14:textId="77777777" w:rsidR="00D64AB5" w:rsidRPr="00187005" w:rsidRDefault="00D64AB5" w:rsidP="00706976">
                  <w:pPr>
                    <w:rPr>
                      <w:sz w:val="2"/>
                      <w:szCs w:val="2"/>
                      <w:lang w:val="es-DO"/>
                    </w:rPr>
                  </w:pPr>
                </w:p>
              </w:tc>
            </w:tr>
            <w:tr w:rsidR="00B04791" w:rsidRPr="00F02FB0" w14:paraId="3B2B83E8" w14:textId="77777777" w:rsidTr="00F02FB0">
              <w:tc>
                <w:tcPr>
                  <w:tcW w:w="3402" w:type="dxa"/>
                </w:tcPr>
                <w:p w14:paraId="3B2B83D0" w14:textId="77777777" w:rsidR="00B935A6" w:rsidRPr="00EC7986" w:rsidRDefault="00B935A6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Código de ética institucional:</w:t>
                  </w:r>
                </w:p>
                <w:p w14:paraId="3B2B83D1" w14:textId="77777777" w:rsidR="00B935A6" w:rsidRPr="00F02FB0" w:rsidRDefault="00B935A6" w:rsidP="00AC34A0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Elaboración y/o actualización del código de ética institucional.</w:t>
                  </w:r>
                </w:p>
                <w:p w14:paraId="3B2B83D2" w14:textId="77777777" w:rsidR="00B935A6" w:rsidRPr="00F02FB0" w:rsidRDefault="00B935A6" w:rsidP="00B935A6">
                  <w:pPr>
                    <w:pStyle w:val="Prrafodelista"/>
                    <w:ind w:left="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D3" w14:textId="77777777" w:rsidR="00B04791" w:rsidRPr="00F02FB0" w:rsidRDefault="00B935A6" w:rsidP="00AC34A0">
                  <w:pPr>
                    <w:pStyle w:val="Prrafodelista"/>
                    <w:numPr>
                      <w:ilvl w:val="0"/>
                      <w:numId w:val="14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Promoción de su contenido entre los servidores públicos de la institución.</w:t>
                  </w:r>
                </w:p>
              </w:tc>
              <w:tc>
                <w:tcPr>
                  <w:tcW w:w="7172" w:type="dxa"/>
                </w:tcPr>
                <w:p w14:paraId="3B2B83D4" w14:textId="0A203400" w:rsidR="00EB4B86" w:rsidRPr="00F02FB0" w:rsidRDefault="00672C75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17" behindDoc="0" locked="0" layoutInCell="1" allowOverlap="1" wp14:anchorId="3B2B848C" wp14:editId="4EA9D96C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0" b="0"/>
                            <wp:wrapNone/>
                            <wp:docPr id="20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line w14:anchorId="696B95A2" id="Straight Connector 5" o:spid="_x0000_s1026" style="position:absolute;flip:y;z-index:25164391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EB4B86" w:rsidRPr="00F02FB0">
                    <w:rPr>
                      <w:sz w:val="20"/>
                      <w:szCs w:val="20"/>
                      <w:lang w:val="es-DO"/>
                    </w:rPr>
                    <w:t xml:space="preserve"> Fecha de realización/proyección </w:t>
                  </w:r>
                  <w:r w:rsidR="00CC054A">
                    <w:rPr>
                      <w:sz w:val="20"/>
                      <w:szCs w:val="20"/>
                      <w:lang w:val="es-DO"/>
                    </w:rPr>
                    <w:t xml:space="preserve"> T4</w:t>
                  </w:r>
                </w:p>
                <w:p w14:paraId="3B2B83D5" w14:textId="77777777" w:rsidR="00EB4B86" w:rsidRPr="002621AD" w:rsidRDefault="00EB4B86" w:rsidP="00EB4B86">
                  <w:pPr>
                    <w:ind w:left="360" w:hanging="360"/>
                    <w:rPr>
                      <w:sz w:val="6"/>
                      <w:szCs w:val="6"/>
                      <w:lang w:val="es-DO"/>
                    </w:rPr>
                  </w:pPr>
                </w:p>
                <w:p w14:paraId="3B2B83D6" w14:textId="77777777" w:rsidR="00EB4B86" w:rsidRDefault="00EB4B86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Detalle de lo realizado, considerar:</w:t>
                  </w:r>
                </w:p>
                <w:p w14:paraId="3B2B83D7" w14:textId="77777777" w:rsidR="00057351" w:rsidRPr="00057351" w:rsidRDefault="00057351" w:rsidP="006916AA">
                  <w:pPr>
                    <w:numPr>
                      <w:ilvl w:val="0"/>
                      <w:numId w:val="35"/>
                    </w:numPr>
                    <w:rPr>
                      <w:lang w:val="es-ES"/>
                    </w:rPr>
                  </w:pPr>
                  <w:r w:rsidRPr="00057351">
                    <w:rPr>
                      <w:lang w:val="es-ES"/>
                    </w:rPr>
                    <w:t>Indicar si disponen de un código de ética institucional. </w:t>
                  </w:r>
                </w:p>
                <w:p w14:paraId="3B2B83D8" w14:textId="77777777" w:rsidR="00057351" w:rsidRPr="00057351" w:rsidRDefault="00057351" w:rsidP="006916AA">
                  <w:pPr>
                    <w:numPr>
                      <w:ilvl w:val="0"/>
                      <w:numId w:val="35"/>
                    </w:numPr>
                    <w:rPr>
                      <w:lang w:val="es-ES"/>
                    </w:rPr>
                  </w:pPr>
                  <w:r w:rsidRPr="00057351">
                    <w:rPr>
                      <w:lang w:val="es-ES"/>
                    </w:rPr>
                    <w:t>Ultima fecha de actualización. </w:t>
                  </w:r>
                </w:p>
                <w:p w14:paraId="3B2B83D9" w14:textId="77777777" w:rsidR="00057351" w:rsidRDefault="00057351" w:rsidP="006916AA">
                  <w:pPr>
                    <w:numPr>
                      <w:ilvl w:val="0"/>
                      <w:numId w:val="35"/>
                    </w:numPr>
                    <w:rPr>
                      <w:lang w:val="es-ES"/>
                    </w:rPr>
                  </w:pPr>
                  <w:r w:rsidRPr="00057351">
                    <w:rPr>
                      <w:lang w:val="es-ES"/>
                    </w:rPr>
                    <w:t>Promociones realizadas para dar a conocer su contenido (tipo, cantidad de participantes, fecha, etc.)</w:t>
                  </w:r>
                  <w:r w:rsidR="006916AA">
                    <w:rPr>
                      <w:lang w:val="es-ES"/>
                    </w:rPr>
                    <w:t>.</w:t>
                  </w:r>
                </w:p>
                <w:p w14:paraId="3B2B83DA" w14:textId="657E43E0" w:rsidR="006916AA" w:rsidRDefault="00672C75" w:rsidP="006916AA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lang w:val="es-ES"/>
                    </w:rPr>
                  </w:pPr>
                  <w:r>
                    <w:rPr>
                      <w:rFonts w:eastAsia="Calibri"/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29" behindDoc="0" locked="0" layoutInCell="1" allowOverlap="1" wp14:anchorId="3B2B848D" wp14:editId="6506E437">
                            <wp:simplePos x="0" y="0"/>
                            <wp:positionH relativeFrom="column">
                              <wp:posOffset>118745</wp:posOffset>
                            </wp:positionH>
                            <wp:positionV relativeFrom="paragraph">
                              <wp:posOffset>124460</wp:posOffset>
                            </wp:positionV>
                            <wp:extent cx="4384675" cy="2451735"/>
                            <wp:effectExtent l="38100" t="0" r="34925" b="24765"/>
                            <wp:wrapNone/>
                            <wp:docPr id="102" name="Group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1735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103" name="Text Box 103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C5" w14:textId="77777777" w:rsidR="00821FE8" w:rsidRPr="00CC1C91" w:rsidRDefault="00821FE8" w:rsidP="00821FE8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04" name="Group 104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105" name="Text Box 105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6744571" w14:textId="470C4CA3" w:rsidR="00352F6D" w:rsidRDefault="008F3525" w:rsidP="00CC054A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Disponemos de un Código</w:t>
                                            </w:r>
                                            <w:r w:rsidR="00CC054A">
                                              <w:rPr>
                                                <w:lang w:val="es-ES"/>
                                              </w:rPr>
                                              <w:t xml:space="preserve"> de ética institucional.</w:t>
                                            </w:r>
                                          </w:p>
                                          <w:p w14:paraId="7CB25E14" w14:textId="51C687F0" w:rsidR="00CC054A" w:rsidRDefault="00352F6D" w:rsidP="00CC054A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Se realizó el proceso de actualización y está en la fase de aprobación</w:t>
                                            </w:r>
                                            <w:r w:rsidR="00CC054A">
                                              <w:rPr>
                                                <w:lang w:val="es-ES"/>
                                              </w:rPr>
                                              <w:t xml:space="preserve">. </w:t>
                                            </w:r>
                                          </w:p>
                                          <w:p w14:paraId="3B2B84C6" w14:textId="77777777" w:rsidR="00821FE8" w:rsidRPr="00AD0430" w:rsidRDefault="00821FE8" w:rsidP="00821FE8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6" name="Text Box 106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C7" w14:textId="77777777" w:rsidR="00821FE8" w:rsidRPr="00CC1C91" w:rsidRDefault="00821FE8" w:rsidP="00821FE8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07" name="Text Box 107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C8" w14:textId="77777777" w:rsidR="00821FE8" w:rsidRDefault="00821FE8" w:rsidP="00821FE8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8D" id="Group 102" o:spid="_x0000_s1074" style="position:absolute;left:0;text-align:left;margin-left:9.35pt;margin-top:9.8pt;width:345.25pt;height:193.05pt;z-index:251673629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">
                            <v:shape id="Text Box 103" o:spid="_x0000_s1075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fMMA&#10;AADc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UofMMAAADcAAAADwAAAAAAAAAAAAAAAACYAgAAZHJzL2Rv&#10;d25yZXYueG1sUEsFBgAAAAAEAAQA9QAAAIgDAAAAAA==&#10;" stroked="f">
                              <v:textbox inset="0,0,0,0">
                                <w:txbxContent>
                                  <w:p w14:paraId="3B2B84C5" w14:textId="77777777" w:rsidR="00821FE8" w:rsidRPr="00CC1C91" w:rsidRDefault="00821FE8" w:rsidP="00821FE8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104" o:spid="_x0000_s1076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<v:shape id="Text Box 105" o:spid="_x0000_s1077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jC8MA&#10;AADcAAAADwAAAGRycy9kb3ducmV2LnhtbERP32vCMBB+H/g/hBP2NlMHG6MaRWRjCitqFXw9mrOt&#10;NpeSZLbzr18GA9/u4/t503lvGnEl52vLCsajBARxYXXNpYLD/uPpDYQPyBoby6TghzzMZ4OHKaba&#10;dryjax5KEUPYp6igCqFNpfRFRQb9yLbEkTtZZzBE6EqpHXYx3DTyOUlepcGaY0OFLS0rKi75t1Fw&#10;7PJPt1mvz9t2ld02tzz7ovdMqcdhv5iACNSHu/jfvdJxfvICf8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vjC8MAAADcAAAADwAAAAAAAAAAAAAAAACYAgAAZHJzL2Rv&#10;d25yZXYueG1sUEsFBgAAAAAEAAQA9QAAAIgDAAAAAA==&#10;" fillcolor="window" stroked="f" strokeweight=".5pt">
                                <v:textbox>
                                  <w:txbxContent>
                                    <w:p w14:paraId="36744571" w14:textId="470C4CA3" w:rsidR="00352F6D" w:rsidRDefault="008F3525" w:rsidP="00CC054A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Disponemos de un Código</w:t>
                                      </w:r>
                                      <w:r w:rsidR="00CC054A">
                                        <w:rPr>
                                          <w:lang w:val="es-ES"/>
                                        </w:rPr>
                                        <w:t xml:space="preserve"> de ética institucional.</w:t>
                                      </w:r>
                                    </w:p>
                                    <w:p w14:paraId="7CB25E14" w14:textId="51C687F0" w:rsidR="00CC054A" w:rsidRDefault="00352F6D" w:rsidP="00CC054A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Se realizó el proceso de actualización y está en la fase de aprobación</w:t>
                                      </w:r>
                                      <w:r w:rsidR="00CC054A">
                                        <w:rPr>
                                          <w:lang w:val="es-ES"/>
                                        </w:rPr>
                                        <w:t xml:space="preserve">. </w:t>
                                      </w:r>
                                    </w:p>
                                    <w:p w14:paraId="3B2B84C6" w14:textId="77777777" w:rsidR="00821FE8" w:rsidRDefault="00821FE8" w:rsidP="00821FE8"/>
                                  </w:txbxContent>
                                </v:textbox>
                              </v:shape>
                              <v:shape id="Text Box 106" o:spid="_x0000_s1078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KL5MMA&#10;AADcAAAADwAAAGRycy9kb3ducmV2LnhtbERPO2vDMBDeC/kP4gJdSizHgymOldAmKWRohzzIfFhX&#10;29Q6GUmJ7X8fFQrd7uN7XrkZTSfu5HxrWcEySUEQV1a3XCu4nD8WryB8QNbYWSYFE3nYrGdPJRba&#10;Dnyk+ynUIoawL1BBE0JfSOmrhgz6xPbEkfu2zmCI0NVSOxxiuOlklqa5NNhybGiwp21D1c/pZhTk&#10;O3cbjrx92V32n/jV19n1fboq9Twf31YgAo3hX/znPug4P83h95l4gV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KL5MMAAADcAAAADwAAAAAAAAAAAAAAAACYAgAAZHJzL2Rv&#10;d25yZXYueG1sUEsFBgAAAAAEAAQA9QAAAIgDAAAAAA==&#10;" stroked="f">
                                <v:textbox inset="0,0,0,0">
                                  <w:txbxContent>
                                    <w:p w14:paraId="3B2B84C7" w14:textId="77777777" w:rsidR="00821FE8" w:rsidRPr="00CC1C91" w:rsidRDefault="00821FE8" w:rsidP="00821FE8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07" o:spid="_x0000_s1079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Y58QA&#10;AADcAAAADwAAAGRycy9kb3ducmV2LnhtbERPTWvCQBC9F/wPywi91Y09tCW6ikhLFRrUKHgdsmMS&#10;zc6G3a1J/fXdQsHbPN7nTOe9acSVnK8tKxiPEhDEhdU1lwoO+4+nNxA+IGtsLJOCH/Iwnw0epphq&#10;2/GOrnkoRQxhn6KCKoQ2ldIXFRn0I9sSR+5kncEQoSuldtjFcNPI5yR5kQZrjg0VtrSsqLjk30bB&#10;scs/3Wa9Pm/bVXbb3PLsi94zpR6H/WICIlAf7uJ/90rH+ckr/D0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2OfEAAAA3AAAAA8AAAAAAAAAAAAAAAAAmAIAAGRycy9k&#10;b3ducmV2LnhtbFBLBQYAAAAABAAEAPUAAACJAwAAAAA=&#10;" fillcolor="window" stroked="f" strokeweight=".5pt">
                                <v:textbox>
                                  <w:txbxContent>
                                    <w:p w14:paraId="3B2B84C8" w14:textId="77777777" w:rsidR="00821FE8" w:rsidRDefault="00821FE8" w:rsidP="00821FE8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  <w:r w:rsidR="006916AA" w:rsidRPr="00EF47D9">
                    <w:rPr>
                      <w:lang w:val="es-ES"/>
                    </w:rPr>
                    <w:t>Insumos recolectados como evidencia.</w:t>
                  </w:r>
                </w:p>
                <w:p w14:paraId="3B2B83DB" w14:textId="77777777" w:rsidR="00821FE8" w:rsidRPr="002621AD" w:rsidRDefault="00821FE8" w:rsidP="00821FE8">
                  <w:pPr>
                    <w:pStyle w:val="Prrafodelista"/>
                    <w:ind w:left="1080"/>
                    <w:rPr>
                      <w:sz w:val="10"/>
                      <w:szCs w:val="10"/>
                      <w:lang w:val="es-ES"/>
                    </w:rPr>
                  </w:pPr>
                </w:p>
                <w:p w14:paraId="3B2B83DC" w14:textId="77777777" w:rsidR="00B84E49" w:rsidRDefault="00B84E49" w:rsidP="00B84E49">
                  <w:pPr>
                    <w:rPr>
                      <w:lang w:val="es-DO"/>
                    </w:rPr>
                  </w:pPr>
                </w:p>
                <w:p w14:paraId="3B2B83DD" w14:textId="77777777" w:rsidR="00B84E49" w:rsidRPr="00B84E49" w:rsidRDefault="00B84E49" w:rsidP="00B84E49">
                  <w:pPr>
                    <w:rPr>
                      <w:lang w:val="es-DO"/>
                    </w:rPr>
                  </w:pPr>
                </w:p>
                <w:p w14:paraId="3B2B83DE" w14:textId="77777777"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DF" w14:textId="77777777"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E0" w14:textId="77777777"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E1" w14:textId="77777777"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E2" w14:textId="77777777" w:rsidR="00821FE8" w:rsidRDefault="00821FE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E3" w14:textId="77777777"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E4" w14:textId="77777777" w:rsidR="00EC5E68" w:rsidRDefault="00EC5E6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E5" w14:textId="77777777" w:rsidR="00EC5E68" w:rsidRDefault="00EC5E6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E6" w14:textId="77777777"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E7" w14:textId="77777777" w:rsidR="00EB4B86" w:rsidRPr="00286750" w:rsidRDefault="00EB4B86" w:rsidP="00D02670">
                  <w:pPr>
                    <w:rPr>
                      <w:lang w:val="es-DO"/>
                    </w:rPr>
                  </w:pPr>
                </w:p>
              </w:tc>
            </w:tr>
            <w:tr w:rsidR="00B04791" w:rsidRPr="00F02FB0" w14:paraId="3B2B8409" w14:textId="77777777" w:rsidTr="00F02FB0">
              <w:tc>
                <w:tcPr>
                  <w:tcW w:w="3402" w:type="dxa"/>
                </w:tcPr>
                <w:p w14:paraId="1C8B4D5C" w14:textId="2723826A" w:rsidR="00A121E2" w:rsidRPr="00A121E2" w:rsidRDefault="00A121E2" w:rsidP="00A121E2">
                  <w:pPr>
                    <w:jc w:val="both"/>
                    <w:rPr>
                      <w:lang w:val="es-DO"/>
                    </w:rPr>
                  </w:pPr>
                </w:p>
                <w:p w14:paraId="184ED4A2" w14:textId="77777777" w:rsidR="00A121E2" w:rsidRDefault="00A121E2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EA" w14:textId="77777777"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EB" w14:textId="77777777"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3EC" w14:textId="77777777" w:rsidR="00316E97" w:rsidRPr="00F02FB0" w:rsidRDefault="00316E97" w:rsidP="00AC34A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Analizar la ejecución de los siguientes componentes de gestión humana, tomando como referencia la normativa aplicable a lo interno de la institución. </w:t>
                  </w:r>
                </w:p>
                <w:p w14:paraId="3B2B83ED" w14:textId="77777777" w:rsidR="0017262A" w:rsidRPr="00F02FB0" w:rsidRDefault="00316E97" w:rsidP="00AC34A0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Reclutamiento y selección del personal.</w:t>
                  </w:r>
                </w:p>
                <w:p w14:paraId="3B2B83EE" w14:textId="77777777" w:rsidR="00316E97" w:rsidRPr="00F02FB0" w:rsidRDefault="00316E97" w:rsidP="00AC34A0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Seguimiento a la formación en ética pública al personal de nuevo ingreso.</w:t>
                  </w:r>
                </w:p>
                <w:p w14:paraId="3B2B83EF" w14:textId="77777777" w:rsidR="00316E97" w:rsidRPr="00F02FB0" w:rsidRDefault="00316E97" w:rsidP="00AC34A0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Evaluación del desempeño.</w:t>
                  </w:r>
                </w:p>
                <w:p w14:paraId="3B2B83F0" w14:textId="77777777" w:rsidR="00B04791" w:rsidRPr="00F02FB0" w:rsidRDefault="00316E97" w:rsidP="00AC34A0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Régimen ético y disciplinario</w:t>
                  </w:r>
                </w:p>
              </w:tc>
              <w:tc>
                <w:tcPr>
                  <w:tcW w:w="7172" w:type="dxa"/>
                </w:tcPr>
                <w:p w14:paraId="69548AF4" w14:textId="6B1973F8" w:rsidR="00A121E2" w:rsidRDefault="00A121E2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51D28F63" w14:textId="77777777" w:rsidR="00A121E2" w:rsidRDefault="00A121E2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F3" w14:textId="77777777"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3F4" w14:textId="2DD2804E" w:rsidR="00EB4B86" w:rsidRPr="00F02FB0" w:rsidRDefault="00672C75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18" behindDoc="0" locked="0" layoutInCell="1" allowOverlap="1" wp14:anchorId="3B2B848E" wp14:editId="546E05F8">
                            <wp:simplePos x="0" y="0"/>
                            <wp:positionH relativeFrom="column">
                              <wp:posOffset>2193925</wp:posOffset>
                            </wp:positionH>
                            <wp:positionV relativeFrom="paragraph">
                              <wp:posOffset>143509</wp:posOffset>
                            </wp:positionV>
                            <wp:extent cx="2238375" cy="0"/>
                            <wp:effectExtent l="0" t="0" r="0" b="0"/>
                            <wp:wrapNone/>
                            <wp:docPr id="21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line w14:anchorId="20F517C9" id="Straight Connector 5" o:spid="_x0000_s1026" style="position:absolute;flip:y;z-index:25164391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.75pt,11.3pt" to="34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EB4B86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CC054A">
                    <w:rPr>
                      <w:sz w:val="20"/>
                      <w:szCs w:val="20"/>
                      <w:lang w:val="es-DO"/>
                    </w:rPr>
                    <w:t xml:space="preserve"> T4</w:t>
                  </w:r>
                </w:p>
                <w:p w14:paraId="3B2B83F5" w14:textId="77777777" w:rsidR="00EC5E68" w:rsidRPr="002621AD" w:rsidRDefault="00EC5E68" w:rsidP="00EB4B86">
                  <w:pPr>
                    <w:rPr>
                      <w:sz w:val="6"/>
                      <w:szCs w:val="6"/>
                      <w:lang w:val="es-DO"/>
                    </w:rPr>
                  </w:pPr>
                </w:p>
                <w:p w14:paraId="3B2B83F6" w14:textId="77777777" w:rsidR="00EB4B86" w:rsidRDefault="00EB4B86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realizado, considerar:</w:t>
                  </w:r>
                </w:p>
                <w:p w14:paraId="3B2B83F7" w14:textId="77777777" w:rsidR="00B04791" w:rsidRPr="006916AA" w:rsidRDefault="00585715" w:rsidP="00F3733C">
                  <w:pPr>
                    <w:pStyle w:val="Prrafodelista"/>
                    <w:numPr>
                      <w:ilvl w:val="1"/>
                      <w:numId w:val="9"/>
                    </w:numPr>
                    <w:rPr>
                      <w:lang w:val="es-DO"/>
                    </w:rPr>
                  </w:pPr>
                  <w:r w:rsidRPr="00CC1C91">
                    <w:rPr>
                      <w:lang w:val="es-US"/>
                    </w:rPr>
                    <w:t xml:space="preserve">Levantar informe </w:t>
                  </w:r>
                  <w:r w:rsidR="006F2467" w:rsidRPr="00CC1C91">
                    <w:rPr>
                      <w:lang w:val="es-US"/>
                    </w:rPr>
                    <w:t>de los componentes.</w:t>
                  </w:r>
                </w:p>
                <w:p w14:paraId="3B2B83F8" w14:textId="77777777" w:rsidR="003316E7" w:rsidRDefault="006916AA" w:rsidP="003316E7">
                  <w:pPr>
                    <w:pStyle w:val="Prrafodelista"/>
                    <w:numPr>
                      <w:ilvl w:val="1"/>
                      <w:numId w:val="9"/>
                    </w:numPr>
                    <w:rPr>
                      <w:lang w:val="es-ES"/>
                    </w:rPr>
                  </w:pPr>
                  <w:r w:rsidRPr="00F3733C">
                    <w:rPr>
                      <w:lang w:val="es-ES"/>
                    </w:rPr>
                    <w:t>Insumos recolectados como evidencia.</w:t>
                  </w:r>
                </w:p>
                <w:p w14:paraId="3B2B83F9" w14:textId="58FD1B36" w:rsidR="00187005" w:rsidRDefault="00672C75" w:rsidP="003316E7">
                  <w:pPr>
                    <w:pStyle w:val="Prrafodelista"/>
                    <w:numPr>
                      <w:ilvl w:val="1"/>
                      <w:numId w:val="9"/>
                    </w:numPr>
                    <w:rPr>
                      <w:lang w:val="es-ES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8205" behindDoc="0" locked="0" layoutInCell="1" allowOverlap="1" wp14:anchorId="3B2B848F" wp14:editId="1BE7DBD4">
                            <wp:simplePos x="0" y="0"/>
                            <wp:positionH relativeFrom="column">
                              <wp:posOffset>123825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4382135" cy="1216025"/>
                            <wp:effectExtent l="57150" t="0" r="18415" b="22225"/>
                            <wp:wrapNone/>
                            <wp:docPr id="10" name="Group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2135" cy="1216025"/>
                                      <a:chOff x="0" y="0"/>
                                      <a:chExt cx="4382400" cy="1216063"/>
                                    </a:xfrm>
                                  </wpg:grpSpPr>
                                  <wps:wsp>
                                    <wps:cNvPr id="11" name="Text Box 11"/>
                                    <wps:cNvSpPr txBox="1"/>
                                    <wps:spPr>
                                      <a:xfrm>
                                        <a:off x="3464" y="0"/>
                                        <a:ext cx="4378936" cy="143512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C9" w14:textId="77777777" w:rsidR="00DA6E91" w:rsidRPr="00CC1C91" w:rsidRDefault="00DA6E91" w:rsidP="00DA6E91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" name="Text Box 12"/>
                                    <wps:cNvSpPr txBox="1"/>
                                    <wps:spPr>
                                      <a:xfrm>
                                        <a:off x="0" y="147205"/>
                                        <a:ext cx="4379181" cy="106885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  <a:scene3d>
                                        <a:camera prst="orthographicFront">
                                          <a:rot lat="0" lon="0" rev="0"/>
                                        </a:camera>
                                        <a:lightRig rig="chilly" dir="t">
                                          <a:rot lat="0" lon="0" rev="18480000"/>
                                        </a:lightRig>
                                      </a:scene3d>
                                      <a:sp3d prstMaterial="clear">
                                        <a:bevelT h="63500"/>
                                      </a:sp3d>
                                    </wps:spPr>
                                    <wps:txbx>
                                      <w:txbxContent>
                                        <w:p w14:paraId="3B2B84CA" w14:textId="283F3932" w:rsidR="00DA6E91" w:rsidRPr="00CC054A" w:rsidRDefault="00DA6E91" w:rsidP="00DA6E91">
                                          <w:pPr>
                                            <w:rPr>
                                              <w:lang w:val="es-ES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8F" id="Group 10" o:spid="_x0000_s1080" style="position:absolute;left:0;text-align:left;margin-left:9.75pt;margin-top:4.1pt;width:345.05pt;height:95.75pt;z-index:251698205;mso-width-relative:margin;mso-height-relative:margin" coordsize="43824,1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">
                            <v:shape id="Text Box 11" o:spid="_x0000_s1081" type="#_x0000_t202" style="position:absolute;left:34;width:43790;height:1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            <v:textbox inset="0,0,0,0">
                                <w:txbxContent>
                                  <w:p w14:paraId="3B2B84C9" w14:textId="77777777" w:rsidR="00DA6E91" w:rsidRPr="00CC1C91" w:rsidRDefault="00DA6E91" w:rsidP="00DA6E91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shape id="Text Box 12" o:spid="_x0000_s1082" type="#_x0000_t202" style="position:absolute;top:1472;width:43791;height:10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lsIA&#10;AADbAAAADwAAAGRycy9kb3ducmV2LnhtbERPTWvCQBC9C/6HZYTedKOHUqKriFSq0GCNhV6H7JjE&#10;ZmfD7tak/vpuQfA2j/c5i1VvGnEl52vLCqaTBARxYXXNpYLP03b8AsIHZI2NZVLwSx5Wy+Fggam2&#10;HR/pmodSxBD2KSqoQmhTKX1RkUE/sS1x5M7WGQwRulJqh10MN42cJcmzNFhzbKiwpU1FxXf+YxR8&#10;dfmbO+z3l492l90Otzx7p9dMqadRv56DCNSHh/ju3uk4fwb/v8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BSWwgAAANsAAAAPAAAAAAAAAAAAAAAAAJgCAABkcnMvZG93&#10;bnJldi54bWxQSwUGAAAAAAQABAD1AAAAhwMAAAAA&#10;" fillcolor="window" stroked="f" strokeweight=".5pt">
                              <v:textbox>
                                <w:txbxContent>
                                  <w:p w14:paraId="3B2B84CA" w14:textId="283F3932" w:rsidR="00DA6E91" w:rsidRPr="00CC054A" w:rsidRDefault="00DA6E91" w:rsidP="00DA6E91">
                                    <w:pPr>
                                      <w:rPr>
                                        <w:lang w:val="es-ES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14:paraId="3B2B83FA" w14:textId="77777777" w:rsidR="002621AD" w:rsidRDefault="002621AD" w:rsidP="002621AD">
                  <w:pPr>
                    <w:rPr>
                      <w:lang w:val="es-ES"/>
                    </w:rPr>
                  </w:pPr>
                </w:p>
                <w:p w14:paraId="3B2B83FB" w14:textId="77777777" w:rsidR="002621AD" w:rsidRPr="002621AD" w:rsidRDefault="002621AD" w:rsidP="002621AD">
                  <w:pPr>
                    <w:rPr>
                      <w:lang w:val="es-ES"/>
                    </w:rPr>
                  </w:pPr>
                </w:p>
                <w:p w14:paraId="3B2B83FC" w14:textId="77777777" w:rsidR="00821FE8" w:rsidRDefault="00821FE8" w:rsidP="00540A1D">
                  <w:pPr>
                    <w:pStyle w:val="Prrafodelista"/>
                    <w:ind w:left="1080"/>
                    <w:rPr>
                      <w:lang w:val="es-ES"/>
                    </w:rPr>
                  </w:pPr>
                </w:p>
                <w:p w14:paraId="3B2B83FD" w14:textId="77777777" w:rsidR="00821FE8" w:rsidRPr="00F3733C" w:rsidRDefault="00821FE8" w:rsidP="00540A1D">
                  <w:pPr>
                    <w:pStyle w:val="Prrafodelista"/>
                    <w:ind w:left="1080"/>
                    <w:rPr>
                      <w:lang w:val="es-ES"/>
                    </w:rPr>
                  </w:pPr>
                </w:p>
                <w:p w14:paraId="3B2B83FE" w14:textId="77777777" w:rsidR="003316E7" w:rsidRDefault="003316E7" w:rsidP="003316E7">
                  <w:pPr>
                    <w:rPr>
                      <w:lang w:val="es-DO"/>
                    </w:rPr>
                  </w:pPr>
                </w:p>
                <w:p w14:paraId="3B2B83FF" w14:textId="77777777" w:rsidR="003316E7" w:rsidRDefault="003316E7" w:rsidP="003316E7">
                  <w:pPr>
                    <w:rPr>
                      <w:lang w:val="es-DO"/>
                    </w:rPr>
                  </w:pPr>
                </w:p>
                <w:p w14:paraId="3B2B8400" w14:textId="77777777" w:rsidR="00CB418D" w:rsidRDefault="00CB418D" w:rsidP="003316E7">
                  <w:pPr>
                    <w:rPr>
                      <w:lang w:val="es-DO"/>
                    </w:rPr>
                  </w:pPr>
                </w:p>
                <w:p w14:paraId="3B2B8401" w14:textId="4A574717" w:rsidR="008D154D" w:rsidRDefault="00672C75" w:rsidP="003316E7">
                  <w:pPr>
                    <w:rPr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0253" behindDoc="0" locked="0" layoutInCell="1" allowOverlap="1" wp14:anchorId="3B2B8490" wp14:editId="28E91A9A">
                            <wp:simplePos x="0" y="0"/>
                            <wp:positionH relativeFrom="column">
                              <wp:posOffset>109220</wp:posOffset>
                            </wp:positionH>
                            <wp:positionV relativeFrom="paragraph">
                              <wp:posOffset>13335</wp:posOffset>
                            </wp:positionV>
                            <wp:extent cx="4382770" cy="1216025"/>
                            <wp:effectExtent l="38100" t="0" r="36830" b="22225"/>
                            <wp:wrapNone/>
                            <wp:docPr id="14" name="Group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2770" cy="1216025"/>
                                      <a:chOff x="0" y="0"/>
                                      <a:chExt cx="4382497" cy="1216327"/>
                                    </a:xfrm>
                                  </wpg:grpSpPr>
                                  <wps:wsp>
                                    <wps:cNvPr id="15" name="Text Box 15"/>
                                    <wps:cNvSpPr txBox="1"/>
                                    <wps:spPr>
                                      <a:xfrm>
                                        <a:off x="0" y="0"/>
                                        <a:ext cx="4379034" cy="14309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CB" w14:textId="77777777" w:rsidR="00B349BA" w:rsidRPr="00CC1C91" w:rsidRDefault="00B349BA" w:rsidP="00B349BA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Observaciones de la DIGEIG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Text Box 16"/>
                                    <wps:cNvSpPr txBox="1"/>
                                    <wps:spPr>
                                      <a:xfrm>
                                        <a:off x="3463" y="147204"/>
                                        <a:ext cx="4379034" cy="106912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noFill/>
                                      </a:ln>
                                      <a:effectLst/>
                                      <a:scene3d>
                                        <a:camera prst="orthographicFront">
                                          <a:rot lat="0" lon="0" rev="0"/>
                                        </a:camera>
                                        <a:lightRig rig="chilly" dir="t">
                                          <a:rot lat="0" lon="0" rev="18480000"/>
                                        </a:lightRig>
                                      </a:scene3d>
                                      <a:sp3d prstMaterial="clear">
                                        <a:bevelT h="63500"/>
                                      </a:sp3d>
                                    </wps:spPr>
                                    <wps:txbx>
                                      <w:txbxContent>
                                        <w:p w14:paraId="3B2B84CC" w14:textId="77777777" w:rsidR="00B349BA" w:rsidRDefault="00B349BA" w:rsidP="00B349BA"/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90" id="Group 14" o:spid="_x0000_s1083" style="position:absolute;margin-left:8.6pt;margin-top:1.05pt;width:345.1pt;height:95.75pt;z-index:251700253" coordsize="43824,12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">
                            <v:shape id="Text Box 15" o:spid="_x0000_s1084" type="#_x0000_t202" style="position:absolute;width:43790;height: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          <v:textbox inset="0,0,0,0">
                                <w:txbxContent>
                                  <w:p w14:paraId="3B2B84CB" w14:textId="77777777" w:rsidR="00B349BA" w:rsidRPr="00CC1C91" w:rsidRDefault="00B349BA" w:rsidP="00B349BA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Observaciones de la DIGEIG</w:t>
                                    </w:r>
                                  </w:p>
                                </w:txbxContent>
                              </v:textbox>
                            </v:shape>
                            <v:shape id="Text Box 16" o:spid="_x0000_s1085" type="#_x0000_t202" style="position:absolute;left:34;top:1472;width:43790;height:106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MSlcIA&#10;AADbAAAADwAAAGRycy9kb3ducmV2LnhtbERPTWvCQBC9F/wPywi96cYepERXEalUwWCNhV6H7JjE&#10;ZmfD7tZEf323IPQ2j/c582VvGnEl52vLCibjBARxYXXNpYLP02b0CsIHZI2NZVJwIw/LxeBpjqm2&#10;HR/pmodSxBD2KSqoQmhTKX1RkUE/ti1x5M7WGQwRulJqh10MN418SZKpNFhzbKiwpXVFxXf+YxR8&#10;dfm7O+x2l492m90P9zzb01um1POwX81ABOrDv/jh3uo4fwp/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cxKVwgAAANsAAAAPAAAAAAAAAAAAAAAAAJgCAABkcnMvZG93&#10;bnJldi54bWxQSwUGAAAAAAQABAD1AAAAhwMAAAAA&#10;" fillcolor="window" stroked="f" strokeweight=".5pt">
                              <v:textbox>
                                <w:txbxContent>
                                  <w:p w14:paraId="3B2B84CC" w14:textId="77777777" w:rsidR="00B349BA" w:rsidRDefault="00B349BA" w:rsidP="00B349BA"/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</w:p>
                <w:p w14:paraId="3B2B8402" w14:textId="77777777" w:rsidR="00CB418D" w:rsidRDefault="00CB418D" w:rsidP="003316E7">
                  <w:pPr>
                    <w:rPr>
                      <w:lang w:val="es-DO"/>
                    </w:rPr>
                  </w:pPr>
                </w:p>
                <w:p w14:paraId="3B2B8403" w14:textId="77777777" w:rsidR="00CB418D" w:rsidRDefault="00CB418D" w:rsidP="003316E7">
                  <w:pPr>
                    <w:rPr>
                      <w:lang w:val="es-DO"/>
                    </w:rPr>
                  </w:pPr>
                </w:p>
                <w:p w14:paraId="3B2B8404" w14:textId="77777777" w:rsidR="003316E7" w:rsidRDefault="003316E7" w:rsidP="003316E7">
                  <w:pPr>
                    <w:rPr>
                      <w:lang w:val="es-DO"/>
                    </w:rPr>
                  </w:pPr>
                </w:p>
                <w:p w14:paraId="3B2B8405" w14:textId="77777777" w:rsidR="003316E7" w:rsidRPr="003316E7" w:rsidRDefault="003316E7" w:rsidP="003316E7">
                  <w:pPr>
                    <w:rPr>
                      <w:lang w:val="es-DO"/>
                    </w:rPr>
                  </w:pPr>
                </w:p>
                <w:p w14:paraId="3B2B8406" w14:textId="77777777" w:rsidR="00821FE8" w:rsidRDefault="00821FE8" w:rsidP="00EC5E68">
                  <w:pPr>
                    <w:rPr>
                      <w:lang w:val="es-DO"/>
                    </w:rPr>
                  </w:pPr>
                </w:p>
                <w:p w14:paraId="3B2B8407" w14:textId="77777777" w:rsidR="003A5BFC" w:rsidRDefault="003A5BFC" w:rsidP="00EC5E68">
                  <w:pPr>
                    <w:rPr>
                      <w:lang w:val="es-DO"/>
                    </w:rPr>
                  </w:pPr>
                </w:p>
                <w:p w14:paraId="3B2B8408" w14:textId="77777777" w:rsidR="00B349BA" w:rsidRPr="00B349BA" w:rsidRDefault="00B349BA" w:rsidP="00EC5E68">
                  <w:pPr>
                    <w:rPr>
                      <w:sz w:val="10"/>
                      <w:szCs w:val="10"/>
                      <w:lang w:val="es-DO"/>
                    </w:rPr>
                  </w:pPr>
                </w:p>
              </w:tc>
            </w:tr>
            <w:tr w:rsidR="005A37F0" w:rsidRPr="00F02FB0" w14:paraId="3B2B841D" w14:textId="77777777" w:rsidTr="00F02FB0">
              <w:tc>
                <w:tcPr>
                  <w:tcW w:w="3402" w:type="dxa"/>
                </w:tcPr>
                <w:p w14:paraId="3B2B840A" w14:textId="77777777" w:rsidR="005A37F0" w:rsidRPr="00F02FB0" w:rsidRDefault="006C4226" w:rsidP="00AC34A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Analizar el cumplimiento de las disposiciones vigentes sobre compras y contrataciones públicas, según la ley 340-06.</w:t>
                  </w:r>
                </w:p>
              </w:tc>
              <w:tc>
                <w:tcPr>
                  <w:tcW w:w="7172" w:type="dxa"/>
                </w:tcPr>
                <w:p w14:paraId="3B2B840B" w14:textId="76A57B88" w:rsidR="00651960" w:rsidRPr="00F02FB0" w:rsidRDefault="00672C75" w:rsidP="00651960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23" behindDoc="0" locked="0" layoutInCell="1" allowOverlap="1" wp14:anchorId="3B2B8491" wp14:editId="11AE3D78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0" b="0"/>
                            <wp:wrapNone/>
                            <wp:docPr id="33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line w14:anchorId="69A5604E" id="Straight Connector 5" o:spid="_x0000_s1026" style="position:absolute;flip:y;z-index:25164392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651960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CC054A">
                    <w:rPr>
                      <w:sz w:val="20"/>
                      <w:szCs w:val="20"/>
                      <w:lang w:val="es-DO"/>
                    </w:rPr>
                    <w:t xml:space="preserve"> Pendiente</w:t>
                  </w:r>
                </w:p>
                <w:p w14:paraId="3B2B840C" w14:textId="77777777" w:rsidR="00651960" w:rsidRPr="002621AD" w:rsidRDefault="00651960" w:rsidP="00651960">
                  <w:pPr>
                    <w:ind w:left="360" w:hanging="360"/>
                    <w:rPr>
                      <w:sz w:val="4"/>
                      <w:szCs w:val="4"/>
                      <w:lang w:val="es-DO"/>
                    </w:rPr>
                  </w:pPr>
                </w:p>
                <w:p w14:paraId="3B2B840D" w14:textId="77777777" w:rsidR="00651960" w:rsidRDefault="00651960" w:rsidP="00651960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Detalle de lo realizado</w:t>
                  </w:r>
                  <w:r w:rsidR="00F3733C">
                    <w:rPr>
                      <w:sz w:val="20"/>
                      <w:szCs w:val="20"/>
                      <w:lang w:val="es-DO"/>
                    </w:rPr>
                    <w:t>, considerar:</w:t>
                  </w:r>
                </w:p>
                <w:p w14:paraId="3B2B840E" w14:textId="77777777" w:rsidR="001D6353" w:rsidRDefault="00F3733C" w:rsidP="00F3733C">
                  <w:pPr>
                    <w:numPr>
                      <w:ilvl w:val="0"/>
                      <w:numId w:val="27"/>
                    </w:numPr>
                    <w:rPr>
                      <w:lang w:val="es-ES"/>
                    </w:rPr>
                  </w:pPr>
                  <w:r w:rsidRPr="00F3733C">
                    <w:rPr>
                      <w:lang w:val="es-ES"/>
                    </w:rPr>
                    <w:t>Insumos recolectados como evidencia.</w:t>
                  </w:r>
                </w:p>
                <w:p w14:paraId="3B2B840F" w14:textId="51965E1F" w:rsidR="007B01A3" w:rsidRDefault="00672C75" w:rsidP="00A65F0F">
                  <w:pPr>
                    <w:rPr>
                      <w:lang w:val="es-ES"/>
                    </w:rPr>
                  </w:pPr>
                  <w:r>
                    <w:rPr>
                      <w:rFonts w:eastAsia="Calibri"/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725" behindDoc="0" locked="0" layoutInCell="1" allowOverlap="1" wp14:anchorId="3B2B8492" wp14:editId="6478EEEC">
                            <wp:simplePos x="0" y="0"/>
                            <wp:positionH relativeFrom="column">
                              <wp:posOffset>109220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4384675" cy="2452370"/>
                            <wp:effectExtent l="38100" t="0" r="34925" b="24130"/>
                            <wp:wrapNone/>
                            <wp:docPr id="114" name="Group 1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115" name="Text Box 115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CD" w14:textId="77777777" w:rsidR="00821FE8" w:rsidRPr="00CC1C91" w:rsidRDefault="00821FE8" w:rsidP="00821FE8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16" name="Group 116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117" name="Text Box 117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CE" w14:textId="77777777" w:rsidR="00821FE8" w:rsidRDefault="00821FE8" w:rsidP="00821FE8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8" name="Text Box 118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CF" w14:textId="77777777" w:rsidR="00821FE8" w:rsidRPr="00CC1C91" w:rsidRDefault="00821FE8" w:rsidP="00821FE8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19" name="Text Box 119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D0" w14:textId="77777777" w:rsidR="00821FE8" w:rsidRDefault="00821FE8" w:rsidP="00821FE8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92" id="Group 114" o:spid="_x0000_s1086" style="position:absolute;margin-left:8.6pt;margin-top:8pt;width:345.25pt;height:193.1pt;z-index:251677725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">
                            <v:shape id="Text Box 115" o:spid="_x0000_s1087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DTsIA&#10;AADcAAAADwAAAGRycy9kb3ducmV2LnhtbERPS4vCMBC+L/gfwgh7WTRVWJFqlPWx4EEPVfE8NGNb&#10;tpmUJNr6782C4G0+vufMl52pxZ2crywrGA0TEMS51RUXCs6n38EUhA/IGmvLpOBBHpaL3sccU21b&#10;zuh+DIWIIexTVFCG0KRS+rwkg35oG+LIXa0zGCJ0hdQO2xhuajlOkok0WHFsKLGhdUn53/FmFEw2&#10;7tZmvP7anLd7PDTF+LJ6XJT67Hc/MxCBuvAWv9w7HeePv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YNOwgAAANwAAAAPAAAAAAAAAAAAAAAAAJgCAABkcnMvZG93&#10;bnJldi54bWxQSwUGAAAAAAQABAD1AAAAhwMAAAAA&#10;" stroked="f">
                              <v:textbox inset="0,0,0,0">
                                <w:txbxContent>
                                  <w:p w14:paraId="3B2B84CD" w14:textId="77777777" w:rsidR="00821FE8" w:rsidRPr="00CC1C91" w:rsidRDefault="00821FE8" w:rsidP="00821FE8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116" o:spid="_x0000_s1088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<v:shape id="Text Box 117" o:spid="_x0000_s1089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OOsQA&#10;AADcAAAADwAAAGRycy9kb3ducmV2LnhtbERPTWvCQBC9F/oflin0Vjf20Ep0FZGWKjSoUfA6ZMck&#10;mp0Nu1uT+uu7BcHbPN7nTGa9acSFnK8tKxgOEhDEhdU1lwr2u8+XEQgfkDU2lknBL3mYTR8fJphq&#10;2/GWLnkoRQxhn6KCKoQ2ldIXFRn0A9sSR+5oncEQoSuldtjFcNPI1yR5kwZrjg0VtrSoqDjnP0bB&#10;ocu/3Hq1Om3aZXZdX/Psmz4ypZ6f+vkYRKA+3MU391LH+cN3+H8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MTjrEAAAA3AAAAA8AAAAAAAAAAAAAAAAAmAIAAGRycy9k&#10;b3ducmV2LnhtbFBLBQYAAAAABAAEAPUAAACJAwAAAAA=&#10;" fillcolor="window" stroked="f" strokeweight=".5pt">
                                <v:textbox>
                                  <w:txbxContent>
                                    <w:p w14:paraId="3B2B84CE" w14:textId="77777777" w:rsidR="00821FE8" w:rsidRDefault="00821FE8" w:rsidP="00821FE8"/>
                                  </w:txbxContent>
                                </v:textbox>
                              </v:shape>
                              <v:shape id="Text Box 118" o:spid="_x0000_s1090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s0MUA&#10;AADcAAAADwAAAGRycy9kb3ducmV2LnhtbESPT2/CMAzF75P2HSJP2mWCFA4IFQLa+CPtAAcK4mw1&#10;Xlutcaok0PLt8WHSbrbe83s/L9eDa9WdQmw8G5iMM1DEpbcNVwYu5/1oDiomZIutZzLwoAjr1evL&#10;EnPrez7RvUiVkhCOORqoU+pyrWNZk8M49h2xaD8+OEyyhkrbgL2Eu1ZPs2ymHTYsDTV2tKmp/C1u&#10;zsBsG279iTcf28vugMeuml6/Hldj3t+GzwWoREP6N/9df1vBnwitPCMT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CzQxQAAANwAAAAPAAAAAAAAAAAAAAAAAJgCAABkcnMv&#10;ZG93bnJldi54bWxQSwUGAAAAAAQABAD1AAAAigMAAAAA&#10;" stroked="f">
                                <v:textbox inset="0,0,0,0">
                                  <w:txbxContent>
                                    <w:p w14:paraId="3B2B84CF" w14:textId="77777777" w:rsidR="00821FE8" w:rsidRPr="00CC1C91" w:rsidRDefault="00821FE8" w:rsidP="00821FE8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19" o:spid="_x0000_s1091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9/08QA&#10;AADcAAAADwAAAGRycy9kb3ducmV2LnhtbERPTWvCQBC9F/oflin0Vjf2UGp0FZGWKjSoUfA6ZMck&#10;mp0Nu1uT+uu7BcHbPN7nTGa9acSFnK8tKxgOEhDEhdU1lwr2u8+XdxA+IGtsLJOCX/Iwmz4+TDDV&#10;tuMtXfJQihjCPkUFVQhtKqUvKjLoB7YljtzROoMhQldK7bCL4aaRr0nyJg3WHBsqbGlRUXHOf4yC&#10;Q5d/ufVqddq0y+y6vubZN31kSj0/9fMxiEB9uItv7qWO84cj+H8mXi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ff9PEAAAA3AAAAA8AAAAAAAAAAAAAAAAAmAIAAGRycy9k&#10;b3ducmV2LnhtbFBLBQYAAAAABAAEAPUAAACJAwAAAAA=&#10;" fillcolor="window" stroked="f" strokeweight=".5pt">
                                <v:textbox>
                                  <w:txbxContent>
                                    <w:p w14:paraId="3B2B84D0" w14:textId="77777777" w:rsidR="00821FE8" w:rsidRDefault="00821FE8" w:rsidP="00821FE8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410" w14:textId="77777777" w:rsidR="00A65F0F" w:rsidRDefault="00A65F0F" w:rsidP="00A65F0F">
                  <w:pPr>
                    <w:rPr>
                      <w:lang w:val="es-ES"/>
                    </w:rPr>
                  </w:pPr>
                </w:p>
                <w:p w14:paraId="3B2B8411" w14:textId="77777777" w:rsidR="007B01A3" w:rsidRDefault="007B01A3" w:rsidP="007B01A3">
                  <w:pPr>
                    <w:rPr>
                      <w:lang w:val="es-ES"/>
                    </w:rPr>
                  </w:pPr>
                </w:p>
                <w:p w14:paraId="3B2B8412" w14:textId="77777777" w:rsidR="007B01A3" w:rsidRPr="00F3733C" w:rsidRDefault="007B01A3" w:rsidP="007B01A3">
                  <w:pPr>
                    <w:rPr>
                      <w:lang w:val="es-ES"/>
                    </w:rPr>
                  </w:pPr>
                </w:p>
                <w:p w14:paraId="3B2B8413" w14:textId="77777777" w:rsidR="001D6353" w:rsidRDefault="001D6353" w:rsidP="0065196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14" w14:textId="77777777" w:rsidR="00651960" w:rsidRDefault="00651960" w:rsidP="0065196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15" w14:textId="77777777" w:rsidR="005A37F0" w:rsidRDefault="005A37F0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16" w14:textId="77777777" w:rsidR="001D6353" w:rsidRDefault="001D635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17" w14:textId="77777777" w:rsidR="001D6353" w:rsidRDefault="001D635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18" w14:textId="77777777" w:rsidR="00840858" w:rsidRDefault="0084085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19" w14:textId="77777777" w:rsidR="001D6353" w:rsidRDefault="001D635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1A" w14:textId="77777777" w:rsidR="001D6353" w:rsidRDefault="001D635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1B" w14:textId="77777777" w:rsidR="00840858" w:rsidRDefault="00840858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1C" w14:textId="77777777" w:rsidR="00821FE8" w:rsidRPr="002621AD" w:rsidRDefault="00821FE8" w:rsidP="00D02670">
                  <w:pPr>
                    <w:rPr>
                      <w:sz w:val="10"/>
                      <w:szCs w:val="10"/>
                      <w:lang w:val="es-DO"/>
                    </w:rPr>
                  </w:pPr>
                </w:p>
              </w:tc>
            </w:tr>
            <w:tr w:rsidR="005A37F0" w:rsidRPr="00F02FB0" w14:paraId="3B2B8444" w14:textId="77777777" w:rsidTr="00F02FB0">
              <w:tc>
                <w:tcPr>
                  <w:tcW w:w="3402" w:type="dxa"/>
                </w:tcPr>
                <w:p w14:paraId="3B2B841E" w14:textId="77777777"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41F" w14:textId="77777777"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420" w14:textId="77777777"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421" w14:textId="77777777"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422" w14:textId="77777777"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423" w14:textId="77777777"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424" w14:textId="77777777"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425" w14:textId="77777777"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426" w14:textId="77777777" w:rsidR="00757BBC" w:rsidRDefault="00757BBC" w:rsidP="00757BBC">
                  <w:pPr>
                    <w:pStyle w:val="Prrafodelista"/>
                    <w:ind w:left="360"/>
                    <w:jc w:val="both"/>
                    <w:rPr>
                      <w:sz w:val="20"/>
                      <w:szCs w:val="20"/>
                      <w:lang w:val="es-DO"/>
                    </w:rPr>
                  </w:pPr>
                </w:p>
                <w:p w14:paraId="3B2B8427" w14:textId="77777777" w:rsidR="006C4226" w:rsidRPr="00F02FB0" w:rsidRDefault="00363F5D" w:rsidP="00AC34A0">
                  <w:pPr>
                    <w:pStyle w:val="Prrafodelista"/>
                    <w:numPr>
                      <w:ilvl w:val="0"/>
                      <w:numId w:val="9"/>
                    </w:numPr>
                    <w:jc w:val="both"/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Realizar reuniones ordinarias mensuales para atender asuntos relativos al plan de acción.</w:t>
                  </w:r>
                </w:p>
              </w:tc>
              <w:tc>
                <w:tcPr>
                  <w:tcW w:w="7172" w:type="dxa"/>
                </w:tcPr>
                <w:p w14:paraId="3B2B8428" w14:textId="77777777"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29" w14:textId="77777777"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2A" w14:textId="77777777"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2B" w14:textId="77777777"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2C" w14:textId="77777777"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2D" w14:textId="77777777"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2E" w14:textId="77777777"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2F" w14:textId="77777777" w:rsidR="00757BBC" w:rsidRDefault="00757BBC" w:rsidP="00EB4B86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30" w14:textId="005EE557" w:rsidR="00EB4B86" w:rsidRPr="00F02FB0" w:rsidRDefault="00672C75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19" behindDoc="0" locked="0" layoutInCell="1" allowOverlap="1" wp14:anchorId="3B2B8493" wp14:editId="0E72B4C5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0" b="0"/>
                            <wp:wrapNone/>
                            <wp:docPr id="22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line w14:anchorId="30549C72" id="Straight Connector 5" o:spid="_x0000_s1026" style="position:absolute;flip:y;z-index:25164391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EB4B86" w:rsidRPr="00F02FB0">
                    <w:rPr>
                      <w:sz w:val="20"/>
                      <w:szCs w:val="20"/>
                      <w:lang w:val="es-DO"/>
                    </w:rPr>
                    <w:t xml:space="preserve">Fecha de realización/proyección </w:t>
                  </w:r>
                  <w:r w:rsidR="00CC054A">
                    <w:rPr>
                      <w:sz w:val="20"/>
                      <w:szCs w:val="20"/>
                      <w:lang w:val="es-DO"/>
                    </w:rPr>
                    <w:t xml:space="preserve">   </w:t>
                  </w:r>
                  <w:r w:rsidR="00CC054A" w:rsidRPr="00CC054A">
                    <w:rPr>
                      <w:b/>
                      <w:sz w:val="20"/>
                      <w:szCs w:val="20"/>
                      <w:lang w:val="es-DO"/>
                    </w:rPr>
                    <w:t>TODO EL AÑO</w:t>
                  </w:r>
                </w:p>
                <w:p w14:paraId="3B2B8431" w14:textId="77777777" w:rsidR="00EB4B86" w:rsidRPr="00F3733C" w:rsidRDefault="00EB4B86" w:rsidP="00EB4B86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14:paraId="3B2B8432" w14:textId="77777777" w:rsidR="00EB4B86" w:rsidRDefault="00EB4B86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Detalle de lo realizado, considerar:</w:t>
                  </w:r>
                </w:p>
                <w:p w14:paraId="3B2B8433" w14:textId="77777777" w:rsidR="005A37F0" w:rsidRPr="00F3733C" w:rsidRDefault="00C0291C" w:rsidP="00F3733C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lang w:val="es-DO"/>
                    </w:rPr>
                  </w:pPr>
                  <w:r w:rsidRPr="00CC1C91">
                    <w:rPr>
                      <w:lang w:val="es-US"/>
                    </w:rPr>
                    <w:t>Indicar cantidad de reuniones ordinarias realizadas y fecha de realización. </w:t>
                  </w:r>
                </w:p>
                <w:p w14:paraId="3B2B8434" w14:textId="77777777" w:rsidR="00F3733C" w:rsidRPr="00F3733C" w:rsidRDefault="00F3733C" w:rsidP="00F3733C">
                  <w:pPr>
                    <w:pStyle w:val="Prrafodelista"/>
                    <w:numPr>
                      <w:ilvl w:val="0"/>
                      <w:numId w:val="35"/>
                    </w:numPr>
                    <w:rPr>
                      <w:lang w:val="es-ES"/>
                    </w:rPr>
                  </w:pPr>
                  <w:r w:rsidRPr="00EF47D9">
                    <w:rPr>
                      <w:lang w:val="es-ES"/>
                    </w:rPr>
                    <w:t>Insumos recolectados como evidencia.</w:t>
                  </w:r>
                </w:p>
                <w:p w14:paraId="3B2B8435" w14:textId="3C849596" w:rsidR="002621AD" w:rsidRDefault="00672C75" w:rsidP="00D02670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rFonts w:eastAsia="Calibri"/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2301" behindDoc="0" locked="0" layoutInCell="1" allowOverlap="1" wp14:anchorId="3B2B8494" wp14:editId="618DA5A8">
                            <wp:simplePos x="0" y="0"/>
                            <wp:positionH relativeFrom="column">
                              <wp:posOffset>144145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4384675" cy="2452370"/>
                            <wp:effectExtent l="38100" t="0" r="34925" b="24130"/>
                            <wp:wrapNone/>
                            <wp:docPr id="25" name="Group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26" name="Text Box 26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D1" w14:textId="77777777" w:rsidR="00187005" w:rsidRPr="00CC1C91" w:rsidRDefault="00187005" w:rsidP="00187005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29" name="Group 29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30" name="Text Box 30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6A707FE5" w14:textId="77777777" w:rsidR="0048268F" w:rsidRDefault="0048268F" w:rsidP="0048268F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Los últimos jueves de cada mes se realizan las reuniones.</w:t>
                                            </w:r>
                                          </w:p>
                                          <w:p w14:paraId="78E75392" w14:textId="550E7C89" w:rsidR="0048268F" w:rsidRDefault="0048268F" w:rsidP="0048268F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Se realizan de manera virtual con la plataforma meet.google.com </w:t>
                                            </w:r>
                                          </w:p>
                                          <w:p w14:paraId="5D7E1102" w14:textId="77777777" w:rsidR="0048268F" w:rsidRPr="000F59EE" w:rsidRDefault="0048268F" w:rsidP="0048268F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Las actas</w:t>
                                            </w:r>
                                          </w:p>
                                          <w:p w14:paraId="3B2B84D2" w14:textId="77777777" w:rsidR="00187005" w:rsidRPr="0048268F" w:rsidRDefault="00187005" w:rsidP="00187005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1" name="Text Box 31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D3" w14:textId="77777777" w:rsidR="00187005" w:rsidRPr="00CC1C91" w:rsidRDefault="00187005" w:rsidP="00187005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2" name="Text Box 32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D4" w14:textId="77777777" w:rsidR="00187005" w:rsidRDefault="00187005" w:rsidP="00187005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94" id="Group 25" o:spid="_x0000_s1092" style="position:absolute;margin-left:11.35pt;margin-top:8.5pt;width:345.25pt;height:193.1pt;z-index:251702301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">
                            <v:shape id="Text Box 26" o:spid="_x0000_s1093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        <v:textbox inset="0,0,0,0">
                                <w:txbxContent>
                                  <w:p w14:paraId="3B2B84D1" w14:textId="77777777" w:rsidR="00187005" w:rsidRPr="00CC1C91" w:rsidRDefault="00187005" w:rsidP="00187005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29" o:spid="_x0000_s1094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  <v:shape id="Text Box 30" o:spid="_x0000_s1095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zGsIA&#10;AADbAAAADwAAAGRycy9kb3ducmV2LnhtbERPXWvCMBR9H+w/hDvYm03nQEZnFBkbKljUTvD10lzb&#10;bs1NSaKt/vrlQdjj4XxP54NpxYWcbywreElSEMSl1Q1XCg7fX6M3ED4ga2wtk4IreZjPHh+mmGnb&#10;854uRahEDGGfoYI6hC6T0pc1GfSJ7Ygjd7LOYIjQVVI77GO4aeU4TSfSYMOxocaOPmoqf4uzUXDs&#10;i6Xbrtc/u26V37a3It/QZ67U89OweAcRaAj/4rt7pRW8xv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3MawgAAANsAAAAPAAAAAAAAAAAAAAAAAJgCAABkcnMvZG93&#10;bnJldi54bWxQSwUGAAAAAAQABAD1AAAAhwMAAAAA&#10;" fillcolor="window" stroked="f" strokeweight=".5pt">
                                <v:textbox>
                                  <w:txbxContent>
                                    <w:p w14:paraId="6A707FE5" w14:textId="77777777" w:rsidR="0048268F" w:rsidRDefault="0048268F" w:rsidP="0048268F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Los últimos jueves de cada mes se realizan las reuniones.</w:t>
                                      </w:r>
                                    </w:p>
                                    <w:p w14:paraId="78E75392" w14:textId="550E7C89" w:rsidR="0048268F" w:rsidRDefault="0048268F" w:rsidP="0048268F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Se realizan de manera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 virtual con la plataforma meet.google.com </w:t>
                                      </w:r>
                                    </w:p>
                                    <w:p w14:paraId="5D7E1102" w14:textId="77777777" w:rsidR="0048268F" w:rsidRPr="000F59EE" w:rsidRDefault="0048268F" w:rsidP="0048268F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Las actas</w:t>
                                      </w:r>
                                    </w:p>
                                    <w:p w14:paraId="3B2B84D2" w14:textId="77777777" w:rsidR="00187005" w:rsidRPr="0048268F" w:rsidRDefault="00187005" w:rsidP="00187005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31" o:spid="_x0000_s1096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          <v:textbox inset="0,0,0,0">
                                  <w:txbxContent>
                                    <w:p w14:paraId="3B2B84D3" w14:textId="77777777" w:rsidR="00187005" w:rsidRPr="00CC1C91" w:rsidRDefault="00187005" w:rsidP="00187005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32" o:spid="_x0000_s1097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1I9sUA&#10;AADbAAAADwAAAGRycy9kb3ducmV2LnhtbESPQWvCQBSE74X+h+UVequbWhCJriLSUoUGaxS8PrLP&#10;JJp9G3a3JvrruwWhx2FmvmGm89404kLO15YVvA4SEMSF1TWXCva7j5cxCB+QNTaWScGVPMxnjw9T&#10;TLXteEuXPJQiQtinqKAKoU2l9EVFBv3AtsTRO1pnMETpSqkddhFuGjlMkpE0WHNcqLClZUXFOf8x&#10;Cg5d/uk26/Xpu11lt80tz77oPVPq+alfTEAE6sN/+N5eaQVvQ/j7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Uj2xQAAANsAAAAPAAAAAAAAAAAAAAAAAJgCAABkcnMv&#10;ZG93bnJldi54bWxQSwUGAAAAAAQABAD1AAAAigMAAAAA&#10;" fillcolor="window" stroked="f" strokeweight=".5pt">
                                <v:textbox>
                                  <w:txbxContent>
                                    <w:p w14:paraId="3B2B84D4" w14:textId="77777777" w:rsidR="00187005" w:rsidRDefault="00187005" w:rsidP="00187005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436" w14:textId="77777777"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37" w14:textId="77777777"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38" w14:textId="77777777"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39" w14:textId="77777777" w:rsidR="00EB4B86" w:rsidRDefault="00EB4B86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3A" w14:textId="77777777" w:rsidR="001D6353" w:rsidRDefault="001D6353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3B" w14:textId="77777777" w:rsidR="00A65F0F" w:rsidRDefault="00A65F0F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3C" w14:textId="77777777" w:rsidR="008D154D" w:rsidRDefault="008D154D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3D" w14:textId="77777777" w:rsidR="00A65F0F" w:rsidRDefault="00A65F0F" w:rsidP="002621AD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3E" w14:textId="77777777" w:rsidR="00F45C79" w:rsidRDefault="00F45C79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3F" w14:textId="77777777" w:rsidR="00F45C79" w:rsidRDefault="00F45C79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40" w14:textId="77777777" w:rsidR="00F45C79" w:rsidRDefault="00F45C79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41" w14:textId="77777777" w:rsidR="00162250" w:rsidRDefault="00162250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42" w14:textId="77777777" w:rsidR="00162250" w:rsidRDefault="00162250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43" w14:textId="77777777" w:rsidR="00162250" w:rsidRPr="002621AD" w:rsidRDefault="00162250" w:rsidP="00D02670">
                  <w:pPr>
                    <w:rPr>
                      <w:sz w:val="10"/>
                      <w:szCs w:val="10"/>
                      <w:lang w:val="es-DO"/>
                    </w:rPr>
                  </w:pPr>
                </w:p>
              </w:tc>
            </w:tr>
            <w:tr w:rsidR="005A37F0" w:rsidRPr="00F02FB0" w14:paraId="3B2B845D" w14:textId="77777777" w:rsidTr="00F02FB0">
              <w:tc>
                <w:tcPr>
                  <w:tcW w:w="3402" w:type="dxa"/>
                </w:tcPr>
                <w:p w14:paraId="3B2B8445" w14:textId="77777777" w:rsidR="00454C00" w:rsidRPr="00F02FB0" w:rsidRDefault="00454C00" w:rsidP="00F3733C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Plan de trabajo 2021:</w:t>
                  </w:r>
                </w:p>
                <w:p w14:paraId="3B2B8446" w14:textId="77777777" w:rsidR="00813D47" w:rsidRPr="006574A8" w:rsidRDefault="00454C00" w:rsidP="006574A8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>Gestionar con las áreas correspondientes la asignación de fondos dentro del POA institucional 2021, para el desarrollo de las actividades contempladas en el plan de trabajo de las CEP.</w:t>
                  </w:r>
                </w:p>
                <w:p w14:paraId="3B2B8447" w14:textId="3A5375A6" w:rsidR="00813D47" w:rsidRPr="00F02FB0" w:rsidRDefault="00813D47" w:rsidP="00F3733C">
                  <w:pPr>
                    <w:pStyle w:val="Prrafodelista"/>
                    <w:numPr>
                      <w:ilvl w:val="0"/>
                      <w:numId w:val="16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Gestionar la validación del plan de trabajo 2021, según los </w:t>
                  </w:r>
                  <w:r w:rsidR="00184668" w:rsidRPr="00F02FB0">
                    <w:rPr>
                      <w:sz w:val="20"/>
                      <w:szCs w:val="20"/>
                      <w:lang w:val="es-DO"/>
                    </w:rPr>
                    <w:t>parámetros</w:t>
                  </w: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establecidos por la DIGEIG.</w:t>
                  </w:r>
                </w:p>
              </w:tc>
              <w:tc>
                <w:tcPr>
                  <w:tcW w:w="7172" w:type="dxa"/>
                </w:tcPr>
                <w:p w14:paraId="3B2B8448" w14:textId="27CC697D" w:rsidR="00EB4B86" w:rsidRPr="00F02FB0" w:rsidRDefault="00672C75" w:rsidP="00F3733C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20" behindDoc="0" locked="0" layoutInCell="1" allowOverlap="1" wp14:anchorId="3B2B8495" wp14:editId="121911CC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0" b="0"/>
                            <wp:wrapNone/>
                            <wp:docPr id="23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line w14:anchorId="2BD3086A" id="Straight Connector 5" o:spid="_x0000_s1026" style="position:absolute;flip:y;z-index:251643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EB4B86" w:rsidRPr="00F02FB0">
                    <w:rPr>
                      <w:sz w:val="20"/>
                      <w:szCs w:val="20"/>
                      <w:lang w:val="es-DO"/>
                    </w:rPr>
                    <w:t xml:space="preserve"> Fecha de realización/proyección </w:t>
                  </w:r>
                  <w:r w:rsidR="0048268F">
                    <w:rPr>
                      <w:sz w:val="20"/>
                      <w:szCs w:val="20"/>
                      <w:lang w:val="es-DO"/>
                    </w:rPr>
                    <w:t xml:space="preserve"> T4</w:t>
                  </w:r>
                </w:p>
                <w:p w14:paraId="3B2B8449" w14:textId="77777777" w:rsidR="00EB4B86" w:rsidRPr="002621AD" w:rsidRDefault="00EB4B86" w:rsidP="00F3733C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14:paraId="3B2B844A" w14:textId="77777777" w:rsidR="00EB4B86" w:rsidRDefault="00EB4B86" w:rsidP="00F3733C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Detalle de lo realizado, considerar:</w:t>
                  </w:r>
                </w:p>
                <w:p w14:paraId="3B2B844B" w14:textId="77777777" w:rsidR="00902454" w:rsidRPr="00902454" w:rsidRDefault="00902454" w:rsidP="00F3733C">
                  <w:pPr>
                    <w:pStyle w:val="Prrafodelista"/>
                    <w:numPr>
                      <w:ilvl w:val="0"/>
                      <w:numId w:val="42"/>
                    </w:numPr>
                    <w:rPr>
                      <w:lang w:val="es-ES"/>
                    </w:rPr>
                  </w:pPr>
                  <w:r w:rsidRPr="00902454">
                    <w:rPr>
                      <w:lang w:val="es-ES"/>
                    </w:rPr>
                    <w:t>Describir gestión realizada a lo interno de la institución. </w:t>
                  </w:r>
                </w:p>
                <w:p w14:paraId="3B2B844C" w14:textId="77777777" w:rsidR="00902454" w:rsidRDefault="00902454" w:rsidP="00F3733C">
                  <w:pPr>
                    <w:pStyle w:val="Prrafodelista"/>
                    <w:numPr>
                      <w:ilvl w:val="0"/>
                      <w:numId w:val="42"/>
                    </w:numPr>
                    <w:rPr>
                      <w:lang w:val="es-ES"/>
                    </w:rPr>
                  </w:pPr>
                  <w:r w:rsidRPr="00902454">
                    <w:rPr>
                      <w:lang w:val="es-ES"/>
                    </w:rPr>
                    <w:t>Fecha de solicitud. </w:t>
                  </w:r>
                </w:p>
                <w:p w14:paraId="3B2B844D" w14:textId="77777777" w:rsidR="00DC1B70" w:rsidRPr="00DC1B70" w:rsidRDefault="00DC1B70" w:rsidP="00F3733C">
                  <w:pPr>
                    <w:numPr>
                      <w:ilvl w:val="0"/>
                      <w:numId w:val="42"/>
                    </w:numPr>
                    <w:rPr>
                      <w:lang w:val="es-ES"/>
                    </w:rPr>
                  </w:pPr>
                  <w:r w:rsidRPr="00DC1B70">
                    <w:rPr>
                      <w:lang w:val="es-ES"/>
                    </w:rPr>
                    <w:t>Fecha de remisión del plan de trabajo a la DIGEIG. </w:t>
                  </w:r>
                </w:p>
                <w:p w14:paraId="3B2B844E" w14:textId="77777777" w:rsidR="005A37F0" w:rsidRDefault="00DC1B70" w:rsidP="00F3733C">
                  <w:pPr>
                    <w:numPr>
                      <w:ilvl w:val="0"/>
                      <w:numId w:val="42"/>
                    </w:numPr>
                    <w:rPr>
                      <w:lang w:val="es-ES"/>
                    </w:rPr>
                  </w:pPr>
                  <w:r w:rsidRPr="00DC1B70">
                    <w:rPr>
                      <w:lang w:val="es-ES"/>
                    </w:rPr>
                    <w:t>Estatus del Plan de trabajo (observado, validado, devuelto, etc.) </w:t>
                  </w:r>
                </w:p>
                <w:p w14:paraId="3B2B844F" w14:textId="77777777" w:rsidR="00F3733C" w:rsidRDefault="00F3733C" w:rsidP="00F3733C">
                  <w:pPr>
                    <w:pStyle w:val="Prrafodelista"/>
                    <w:numPr>
                      <w:ilvl w:val="0"/>
                      <w:numId w:val="42"/>
                    </w:numPr>
                    <w:rPr>
                      <w:lang w:val="es-ES"/>
                    </w:rPr>
                  </w:pPr>
                  <w:r w:rsidRPr="00F3733C">
                    <w:rPr>
                      <w:lang w:val="es-ES"/>
                    </w:rPr>
                    <w:t>Insumos recolectados como evidencia.</w:t>
                  </w:r>
                </w:p>
                <w:p w14:paraId="3B2B8450" w14:textId="013327FC" w:rsidR="00654A86" w:rsidRDefault="00672C75" w:rsidP="00F3733C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rFonts w:eastAsia="Calibri"/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65" behindDoc="0" locked="0" layoutInCell="1" allowOverlap="1" wp14:anchorId="3B2B8496" wp14:editId="66CC8AEF">
                            <wp:simplePos x="0" y="0"/>
                            <wp:positionH relativeFrom="column">
                              <wp:posOffset>116205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4384675" cy="2452370"/>
                            <wp:effectExtent l="38100" t="0" r="34925" b="24130"/>
                            <wp:wrapNone/>
                            <wp:docPr id="128" name="Group 1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129" name="Text Box 129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D5" w14:textId="77777777" w:rsidR="00E9277C" w:rsidRPr="00CC1C91" w:rsidRDefault="00E9277C" w:rsidP="00E9277C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30" name="Group 130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131" name="Text Box 131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D6" w14:textId="77777777" w:rsidR="00E9277C" w:rsidRDefault="00E9277C" w:rsidP="00E9277C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32" name="Text Box 132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D7" w14:textId="77777777" w:rsidR="00E9277C" w:rsidRPr="00CC1C91" w:rsidRDefault="00E9277C" w:rsidP="00E9277C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33" name="Text Box 133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D8" w14:textId="77777777" w:rsidR="00E9277C" w:rsidRDefault="00E9277C" w:rsidP="00E9277C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96" id="Group 128" o:spid="_x0000_s1098" style="position:absolute;margin-left:9.15pt;margin-top:2.65pt;width:345.25pt;height:193.1pt;z-index:251687965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">
                            <v:shape id="Text Box 129" o:spid="_x0000_s1099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D9sIA&#10;AADcAAAADwAAAGRycy9kb3ducmV2LnhtbERPS4vCMBC+C/sfwizsRTS1B9FqlF11wcN68IHnoRnb&#10;YjMpSbT135sFwdt8fM+ZLztTizs5X1lWMBomIIhzqysuFJyOv4MJCB+QNdaWScGDPCwXH705Ztq2&#10;vKf7IRQihrDPUEEZQpNJ6fOSDPqhbYgjd7HOYIjQFVI7bGO4qWWaJGNpsOLYUGJDq5Ly6+FmFIzX&#10;7tbuedVfnzZ/uGuK9PzzOCv19dl9z0AE6sJb/HJvdZyfT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EP2wgAAANwAAAAPAAAAAAAAAAAAAAAAAJgCAABkcnMvZG93&#10;bnJldi54bWxQSwUGAAAAAAQABAD1AAAAhwMAAAAA&#10;" stroked="f">
                              <v:textbox inset="0,0,0,0">
                                <w:txbxContent>
                                  <w:p w14:paraId="3B2B84D5" w14:textId="77777777" w:rsidR="00E9277C" w:rsidRPr="00CC1C91" w:rsidRDefault="00E9277C" w:rsidP="00E9277C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130" o:spid="_x0000_s1100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          <v:shape id="Text Box 131" o:spid="_x0000_s1101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wvtcQA&#10;AADcAAAADwAAAGRycy9kb3ducmV2LnhtbERP32vCMBB+H+x/CDfY20zdYEg1isjGFFbUKvh6NGdb&#10;bS4lyWznX78MBN/u4/t5k1lvGnEh52vLCoaDBARxYXXNpYL97vNlBMIHZI2NZVLwSx5m08eHCaba&#10;drylSx5KEUPYp6igCqFNpfRFRQb9wLbEkTtaZzBE6EqpHXYx3DTyNUnepcGaY0OFLS0qKs75j1Fw&#10;6PIvt16tTpt2mV3X1zz7po9Mqeenfj4GEagPd/HNvdRx/tsQ/p+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cL7XEAAAA3AAAAA8AAAAAAAAAAAAAAAAAmAIAAGRycy9k&#10;b3ducmV2LnhtbFBLBQYAAAAABAAEAPUAAACJAwAAAAA=&#10;" fillcolor="window" stroked="f" strokeweight=".5pt">
                                <v:textbox>
                                  <w:txbxContent>
                                    <w:p w14:paraId="3B2B84D6" w14:textId="77777777" w:rsidR="00E9277C" w:rsidRDefault="00E9277C" w:rsidP="00E9277C"/>
                                  </w:txbxContent>
                                </v:textbox>
                              </v:shape>
                              <v:shape id="Text Box 132" o:spid="_x0000_s1102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HWsIA&#10;AADcAAAADwAAAGRycy9kb3ducmV2LnhtbERPS4vCMBC+C/sfwizsRTS1gkg1yq664GE9+MDz0Ixt&#10;sZmUJNr6742w4G0+vufMl52pxZ2crywrGA0TEMS51RUXCk7H38EUhA/IGmvLpOBBHpaLj94cM21b&#10;3tP9EAoRQ9hnqKAMocmk9HlJBv3QNsSRu1hnMEToCqkdtjHc1DJNkok0WHFsKLGhVUn59XAzCiZr&#10;d2v3vOqvT5s/3DVFev55nJX6+uy+ZyACdeEt/ndvdZw/T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UdawgAAANwAAAAPAAAAAAAAAAAAAAAAAJgCAABkcnMvZG93&#10;bnJldi54bWxQSwUGAAAAAAQABAD1AAAAhwMAAAAA&#10;" stroked="f">
                                <v:textbox inset="0,0,0,0">
                                  <w:txbxContent>
                                    <w:p w14:paraId="3B2B84D7" w14:textId="77777777" w:rsidR="00E9277C" w:rsidRPr="00CC1C91" w:rsidRDefault="00E9277C" w:rsidP="00E9277C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33" o:spid="_x0000_s1103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UWcQA&#10;AADcAAAADwAAAGRycy9kb3ducmV2LnhtbERP32vCMBB+H+x/CDfY20w3QaQaRWRjCivOKvh6NGdb&#10;bS4lyWz1r18Gwt7u4/t503lvGnEh52vLCl4HCQjiwuqaSwX73cfLGIQPyBoby6TgSh7ms8eHKaba&#10;drylSx5KEUPYp6igCqFNpfRFRQb9wLbEkTtaZzBE6EqpHXYx3DTyLUlG0mDNsaHClpYVFef8xyg4&#10;dPmn26zXp+92ld02tzz7ovdMqeenfjEBEagP/+K7e6Xj/OEQ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CFFnEAAAA3AAAAA8AAAAAAAAAAAAAAAAAmAIAAGRycy9k&#10;b3ducmV2LnhtbFBLBQYAAAAABAAEAPUAAACJAwAAAAA=&#10;" fillcolor="window" stroked="f" strokeweight=".5pt">
                                <v:textbox>
                                  <w:txbxContent>
                                    <w:p w14:paraId="3B2B84D8" w14:textId="77777777" w:rsidR="00E9277C" w:rsidRDefault="00E9277C" w:rsidP="00E9277C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451" w14:textId="77777777" w:rsidR="00654A86" w:rsidRDefault="00654A86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52" w14:textId="77777777" w:rsidR="00654A86" w:rsidRDefault="00654A86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53" w14:textId="77777777" w:rsidR="00840858" w:rsidRDefault="00840858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54" w14:textId="77777777" w:rsidR="000D6D32" w:rsidRDefault="000D6D32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55" w14:textId="77777777" w:rsidR="006574A8" w:rsidRDefault="006574A8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56" w14:textId="77777777" w:rsidR="00C94469" w:rsidRDefault="00C94469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57" w14:textId="77777777" w:rsidR="000D40BB" w:rsidRDefault="000D40BB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58" w14:textId="77777777" w:rsidR="000D40BB" w:rsidRDefault="000D40BB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59" w14:textId="77777777" w:rsidR="000D40BB" w:rsidRDefault="000D40BB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5A" w14:textId="77777777" w:rsidR="00654A86" w:rsidRDefault="00654A86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5B" w14:textId="77777777" w:rsidR="001D6353" w:rsidRDefault="001D6353" w:rsidP="00F3733C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  <w:p w14:paraId="3B2B845C" w14:textId="77777777" w:rsidR="002621AD" w:rsidRPr="002621AD" w:rsidRDefault="002621AD" w:rsidP="00F3733C">
                  <w:pPr>
                    <w:rPr>
                      <w:sz w:val="8"/>
                      <w:szCs w:val="8"/>
                      <w:lang w:val="es-DO"/>
                    </w:rPr>
                  </w:pPr>
                </w:p>
              </w:tc>
            </w:tr>
            <w:tr w:rsidR="005A37F0" w:rsidRPr="00F02FB0" w14:paraId="3B2B8476" w14:textId="77777777" w:rsidTr="00E21E0B">
              <w:trPr>
                <w:trHeight w:val="4382"/>
              </w:trPr>
              <w:tc>
                <w:tcPr>
                  <w:tcW w:w="3402" w:type="dxa"/>
                </w:tcPr>
                <w:p w14:paraId="3B2B845E" w14:textId="77777777" w:rsidR="005A37F0" w:rsidRPr="00F02FB0" w:rsidRDefault="001E77DE" w:rsidP="00AC34A0">
                  <w:pPr>
                    <w:pStyle w:val="Prrafodelista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lastRenderedPageBreak/>
                    <w:t>Llevar un registro de las Comisiones de ética o enlaces en las dependencias que tenga la institución en el interior del país.</w:t>
                  </w:r>
                </w:p>
              </w:tc>
              <w:tc>
                <w:tcPr>
                  <w:tcW w:w="7172" w:type="dxa"/>
                </w:tcPr>
                <w:p w14:paraId="3B2B845F" w14:textId="0847ECB5" w:rsidR="00EB4B86" w:rsidRPr="00F02FB0" w:rsidRDefault="00672C75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21" behindDoc="0" locked="0" layoutInCell="1" allowOverlap="1" wp14:anchorId="3B2B8497" wp14:editId="4FFAEC22">
                            <wp:simplePos x="0" y="0"/>
                            <wp:positionH relativeFrom="column">
                              <wp:posOffset>2184400</wp:posOffset>
                            </wp:positionH>
                            <wp:positionV relativeFrom="paragraph">
                              <wp:posOffset>139699</wp:posOffset>
                            </wp:positionV>
                            <wp:extent cx="2238375" cy="0"/>
                            <wp:effectExtent l="0" t="0" r="0" b="0"/>
                            <wp:wrapNone/>
                            <wp:docPr id="28" name="Straight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V="1">
                                      <a:off x="0" y="0"/>
                                      <a:ext cx="22383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line w14:anchorId="4FB329F4" id="Straight Connector 5" o:spid="_x0000_s1026" style="position:absolute;flip:y;z-index:25164392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2pt,11pt" to="348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" strokecolor="windowText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EB4B86" w:rsidRPr="00F02FB0">
                    <w:rPr>
                      <w:sz w:val="20"/>
                      <w:szCs w:val="20"/>
                      <w:lang w:val="es-DO"/>
                    </w:rPr>
                    <w:t xml:space="preserve"> Fecha de realización/proyección </w:t>
                  </w:r>
                </w:p>
                <w:p w14:paraId="3B2B8460" w14:textId="77777777" w:rsidR="00EB4B86" w:rsidRPr="00D064E7" w:rsidRDefault="00EB4B86" w:rsidP="00EB4B86">
                  <w:pPr>
                    <w:ind w:left="360" w:hanging="360"/>
                    <w:rPr>
                      <w:sz w:val="8"/>
                      <w:szCs w:val="8"/>
                      <w:lang w:val="es-DO"/>
                    </w:rPr>
                  </w:pPr>
                </w:p>
                <w:p w14:paraId="3B2B8461" w14:textId="77777777" w:rsidR="00EB4B86" w:rsidRDefault="00EB4B86" w:rsidP="00EB4B86">
                  <w:pPr>
                    <w:rPr>
                      <w:sz w:val="20"/>
                      <w:szCs w:val="20"/>
                      <w:lang w:val="es-DO"/>
                    </w:rPr>
                  </w:pPr>
                  <w:r w:rsidRPr="00F02FB0">
                    <w:rPr>
                      <w:sz w:val="20"/>
                      <w:szCs w:val="20"/>
                      <w:lang w:val="es-DO"/>
                    </w:rPr>
                    <w:t xml:space="preserve"> Detalle de lo realizado, considerar:</w:t>
                  </w:r>
                </w:p>
                <w:p w14:paraId="3B2B8462" w14:textId="43061EE0" w:rsidR="00D64AB5" w:rsidRPr="00D64AB5" w:rsidRDefault="00886FDB" w:rsidP="00D64AB5">
                  <w:pPr>
                    <w:numPr>
                      <w:ilvl w:val="0"/>
                      <w:numId w:val="48"/>
                    </w:numPr>
                    <w:rPr>
                      <w:lang w:val="es-ES"/>
                    </w:rPr>
                  </w:pPr>
                  <w:r w:rsidRPr="00D64AB5">
                    <w:rPr>
                      <w:lang w:val="es-ES"/>
                    </w:rPr>
                    <w:t>Última</w:t>
                  </w:r>
                  <w:r w:rsidR="00D64AB5" w:rsidRPr="00D64AB5">
                    <w:rPr>
                      <w:lang w:val="es-ES"/>
                    </w:rPr>
                    <w:t xml:space="preserve"> fecha de actualización da la base de datos. </w:t>
                  </w:r>
                </w:p>
                <w:p w14:paraId="3B2B8463" w14:textId="77777777" w:rsidR="00D64AB5" w:rsidRPr="00D64AB5" w:rsidRDefault="00D64AB5" w:rsidP="00D64AB5">
                  <w:pPr>
                    <w:numPr>
                      <w:ilvl w:val="0"/>
                      <w:numId w:val="48"/>
                    </w:numPr>
                    <w:rPr>
                      <w:lang w:val="es-ES"/>
                    </w:rPr>
                  </w:pPr>
                  <w:r w:rsidRPr="00D64AB5">
                    <w:rPr>
                      <w:lang w:val="es-ES"/>
                    </w:rPr>
                    <w:t>Cantidad de dependencias en el interior del país. </w:t>
                  </w:r>
                </w:p>
                <w:p w14:paraId="3B2B8464" w14:textId="77777777" w:rsidR="00654A86" w:rsidRDefault="00D64AB5" w:rsidP="00D64AB5">
                  <w:pPr>
                    <w:numPr>
                      <w:ilvl w:val="0"/>
                      <w:numId w:val="48"/>
                    </w:numPr>
                    <w:rPr>
                      <w:lang w:val="es-ES"/>
                    </w:rPr>
                  </w:pPr>
                  <w:r w:rsidRPr="00D64AB5">
                    <w:rPr>
                      <w:lang w:val="es-ES"/>
                    </w:rPr>
                    <w:t>Cantidad de comisiones de ética conformadas o enlaces designados.</w:t>
                  </w:r>
                </w:p>
                <w:p w14:paraId="3B2B8465" w14:textId="77777777" w:rsidR="002621AD" w:rsidRDefault="00F3733C" w:rsidP="00390EFF">
                  <w:pPr>
                    <w:pStyle w:val="Prrafodelista"/>
                    <w:numPr>
                      <w:ilvl w:val="0"/>
                      <w:numId w:val="48"/>
                    </w:numPr>
                    <w:rPr>
                      <w:lang w:val="es-ES"/>
                    </w:rPr>
                  </w:pPr>
                  <w:r w:rsidRPr="00635E3D">
                    <w:rPr>
                      <w:lang w:val="es-ES"/>
                    </w:rPr>
                    <w:t>Insumos recolectados como evidencia.</w:t>
                  </w:r>
                </w:p>
                <w:p w14:paraId="3B2B8466" w14:textId="45FD9124" w:rsidR="00635E3D" w:rsidRDefault="00672C75" w:rsidP="00635E3D">
                  <w:pPr>
                    <w:rPr>
                      <w:lang w:val="es-ES"/>
                    </w:rPr>
                  </w:pPr>
                  <w:r>
                    <w:rPr>
                      <w:rFonts w:eastAsia="Calibri"/>
                      <w:noProof/>
                      <w:lang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0013" behindDoc="0" locked="0" layoutInCell="1" allowOverlap="1" wp14:anchorId="3B2B8498" wp14:editId="5E58C70A">
                            <wp:simplePos x="0" y="0"/>
                            <wp:positionH relativeFrom="column">
                              <wp:posOffset>130175</wp:posOffset>
                            </wp:positionH>
                            <wp:positionV relativeFrom="paragraph">
                              <wp:posOffset>64770</wp:posOffset>
                            </wp:positionV>
                            <wp:extent cx="4384675" cy="2452370"/>
                            <wp:effectExtent l="38100" t="0" r="34925" b="24130"/>
                            <wp:wrapNone/>
                            <wp:docPr id="143" name="Group 1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>
                                    <a:xfrm>
                                      <a:off x="0" y="0"/>
                                      <a:ext cx="4384675" cy="2452370"/>
                                      <a:chOff x="0" y="0"/>
                                      <a:chExt cx="5172652" cy="2840182"/>
                                    </a:xfrm>
                                  </wpg:grpSpPr>
                                  <wps:wsp>
                                    <wps:cNvPr id="144" name="Text Box 144"/>
                                    <wps:cNvSpPr txBox="1"/>
                                    <wps:spPr>
                                      <a:xfrm>
                                        <a:off x="3464" y="0"/>
                                        <a:ext cx="5165610" cy="16621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14:paraId="3B2B84D9" w14:textId="77777777" w:rsidR="00D064E7" w:rsidRPr="00CC1C91" w:rsidRDefault="00D064E7" w:rsidP="00D064E7">
                                          <w:pPr>
                                            <w:pStyle w:val="Caption1"/>
                                            <w:rPr>
                                              <w:noProof/>
                                              <w:sz w:val="20"/>
                                              <w:szCs w:val="20"/>
                                              <w:lang w:val="es-ES"/>
                                            </w:rPr>
                                          </w:pPr>
                                          <w:r>
                                            <w:t xml:space="preserve">    Describir aquí lo realizado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45" name="Group 145"/>
                                    <wpg:cNvGrpSpPr/>
                                    <wpg:grpSpPr>
                                      <a:xfrm>
                                        <a:off x="0" y="167986"/>
                                        <a:ext cx="5172652" cy="2672196"/>
                                        <a:chOff x="0" y="0"/>
                                        <a:chExt cx="5172652" cy="2672196"/>
                                      </a:xfrm>
                                    </wpg:grpSpPr>
                                    <wps:wsp>
                                      <wps:cNvPr id="146" name="Text Box 146"/>
                                      <wps:cNvSpPr txBox="1"/>
                                      <wps:spPr>
                                        <a:xfrm>
                                          <a:off x="0" y="0"/>
                                          <a:ext cx="5165899" cy="1237944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44FC047F" w14:textId="3C836653" w:rsidR="0048268F" w:rsidRDefault="0048268F" w:rsidP="0048268F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 w:rsidRPr="0048268F">
                                              <w:rPr>
                                                <w:lang w:val="es-ES"/>
                                              </w:rPr>
                                              <w:t>En febrero 2020 se firmó un Estatuto Especial entre la</w:t>
                                            </w: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 xml:space="preserve"> DIGEIG y el Ministerio de Defensa reduciendo las CEP y cuales son dependencias directas del Ministerio de Defensa.</w:t>
                                            </w:r>
                                          </w:p>
                                          <w:p w14:paraId="134549C4" w14:textId="77777777" w:rsidR="0048268F" w:rsidRPr="000F59EE" w:rsidRDefault="0048268F" w:rsidP="0048268F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ES"/>
                                              </w:rPr>
                                              <w:t>El documento reposa en cada una de las partes firmantes.</w:t>
                                            </w:r>
                                          </w:p>
                                          <w:p w14:paraId="3B2B84DA" w14:textId="77777777" w:rsidR="00D064E7" w:rsidRPr="0048268F" w:rsidRDefault="00D064E7" w:rsidP="00D064E7">
                                            <w:pPr>
                                              <w:rPr>
                                                <w:lang w:val="es-ES"/>
                                              </w:rPr>
                                            </w:pP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7" name="Text Box 147"/>
                                      <wps:cNvSpPr txBox="1"/>
                                      <wps:spPr>
                                        <a:xfrm>
                                          <a:off x="5196" y="1265960"/>
                                          <a:ext cx="5165725" cy="16573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14:paraId="3B2B84DB" w14:textId="77777777" w:rsidR="00D064E7" w:rsidRPr="00CC1C91" w:rsidRDefault="00D064E7" w:rsidP="00D064E7">
                                            <w:pPr>
                                              <w:pStyle w:val="Caption1"/>
                                              <w:rPr>
                                                <w:noProof/>
                                                <w:sz w:val="20"/>
                                                <w:szCs w:val="20"/>
                                                <w:lang w:val="es-ES"/>
                                              </w:rPr>
                                            </w:pPr>
                                            <w:r>
                                              <w:t xml:space="preserve">    Observaciones de la DIGEIG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48" name="Text Box 148"/>
                                      <wps:cNvSpPr txBox="1"/>
                                      <wps:spPr>
                                        <a:xfrm>
                                          <a:off x="6927" y="1433946"/>
                                          <a:ext cx="5165725" cy="123825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noFill/>
                                        </a:ln>
                                        <a:effectLst/>
                                        <a:scene3d>
                                          <a:camera prst="orthographicFront">
                                            <a:rot lat="0" lon="0" rev="0"/>
                                          </a:camera>
                                          <a:lightRig rig="chilly" dir="t">
                                            <a:rot lat="0" lon="0" rev="18480000"/>
                                          </a:lightRig>
                                        </a:scene3d>
                                        <a:sp3d prstMaterial="clear">
                                          <a:bevelT h="63500"/>
                                        </a:sp3d>
                                      </wps:spPr>
                                      <wps:txbx>
                                        <w:txbxContent>
                                          <w:p w14:paraId="3B2B84DC" w14:textId="77777777" w:rsidR="00D064E7" w:rsidRDefault="00D064E7" w:rsidP="00D064E7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B2B8498" id="Group 143" o:spid="_x0000_s1104" style="position:absolute;margin-left:10.25pt;margin-top:5.1pt;width:345.25pt;height:193.1pt;z-index:251690013;mso-width-relative:margin;mso-height-relative:margin" coordsize="51726,28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">
                            <v:shape id="Text Box 144" o:spid="_x0000_s1105" type="#_x0000_t202" style="position:absolute;left:34;width:51656;height:1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JyMIA&#10;AADcAAAADwAAAGRycy9kb3ducmV2LnhtbERPS4vCMBC+C/sfwix4kTVdEZGuUVwf4EEPdcXz0My2&#10;xWZSkmjrvzeC4G0+vufMFp2pxY2crywr+B4mIIhzqysuFJz+tl9TED4ga6wtk4I7eVjMP3ozTLVt&#10;OaPbMRQihrBPUUEZQpNK6fOSDPqhbYgj92+dwRChK6R22MZwU8tRkkykwYpjQ4kNrUrKL8erUTBZ&#10;u2ub8WqwPm32eGiK0fn3flaq/9ktf0AE6sJb/HLvdJw/Hs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gnIwgAAANwAAAAPAAAAAAAAAAAAAAAAAJgCAABkcnMvZG93&#10;bnJldi54bWxQSwUGAAAAAAQABAD1AAAAhwMAAAAA&#10;" stroked="f">
                              <v:textbox inset="0,0,0,0">
                                <w:txbxContent>
                                  <w:p w14:paraId="3B2B84D9" w14:textId="77777777" w:rsidR="00D064E7" w:rsidRPr="00CC1C91" w:rsidRDefault="00D064E7" w:rsidP="00D064E7">
                                    <w:pPr>
                                      <w:pStyle w:val="Caption1"/>
                                      <w:rPr>
                                        <w:noProof/>
                                        <w:sz w:val="20"/>
                                        <w:szCs w:val="20"/>
                                        <w:lang w:val="es-ES"/>
                                      </w:rPr>
                                    </w:pPr>
                                    <w:r>
                                      <w:t xml:space="preserve">    Describir aquí lo realizado</w:t>
                                    </w:r>
                                  </w:p>
                                </w:txbxContent>
                              </v:textbox>
                            </v:shape>
                            <v:group id="Group 145" o:spid="_x0000_s1106" style="position:absolute;top:1679;width:51726;height:26722" coordsize="51726,26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  <v:shape id="Text Box 146" o:spid="_x0000_s1107" type="#_x0000_t202" style="position:absolute;width:51658;height:12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PEvMQA&#10;AADcAAAADwAAAGRycy9kb3ducmV2LnhtbERP32vCMBB+H/g/hBN8m6ljiHRGGeKYwoqzDnw9mrPt&#10;bC4libbzr18Gwt7u4/t582VvGnEl52vLCibjBARxYXXNpYKvw9vjDIQPyBoby6TghzwsF4OHOaba&#10;drynax5KEUPYp6igCqFNpfRFRQb92LbEkTtZZzBE6EqpHXYx3DTyKUmm0mDNsaHCllYVFef8YhQc&#10;u/zd7bbb7892k912tzz7oHWm1GjYv76ACNSHf/HdvdFx/vMU/p6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zxLzEAAAA3AAAAA8AAAAAAAAAAAAAAAAAmAIAAGRycy9k&#10;b3ducmV2LnhtbFBLBQYAAAAABAAEAPUAAACJAwAAAAA=&#10;" fillcolor="window" stroked="f" strokeweight=".5pt">
                                <v:textbox>
                                  <w:txbxContent>
                                    <w:p w14:paraId="44FC047F" w14:textId="3C836653" w:rsidR="0048268F" w:rsidRDefault="0048268F" w:rsidP="0048268F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 w:rsidRPr="0048268F">
                                        <w:rPr>
                                          <w:lang w:val="es-ES"/>
                                        </w:rPr>
                                        <w:t>En febrero 2020 se firmó un Estatuto Especial entre la</w:t>
                                      </w:r>
                                      <w:r>
                                        <w:rPr>
                                          <w:lang w:val="es-ES"/>
                                        </w:rPr>
                                        <w:t xml:space="preserve"> DIGEIG y el Ministerio de Defensa reduciendo l</w:t>
                                      </w:r>
                                      <w:bookmarkStart w:id="1" w:name="_GoBack"/>
                                      <w:bookmarkEnd w:id="1"/>
                                      <w:r>
                                        <w:rPr>
                                          <w:lang w:val="es-ES"/>
                                        </w:rPr>
                                        <w:t>as CEP y cuales son dependencias directas del Ministerio de Defensa.</w:t>
                                      </w:r>
                                    </w:p>
                                    <w:p w14:paraId="134549C4" w14:textId="77777777" w:rsidR="0048268F" w:rsidRPr="000F59EE" w:rsidRDefault="0048268F" w:rsidP="0048268F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  <w:r>
                                        <w:rPr>
                                          <w:lang w:val="es-ES"/>
                                        </w:rPr>
                                        <w:t>El documento reposa en cada una de las partes firmantes.</w:t>
                                      </w:r>
                                    </w:p>
                                    <w:p w14:paraId="3B2B84DA" w14:textId="77777777" w:rsidR="00D064E7" w:rsidRPr="0048268F" w:rsidRDefault="00D064E7" w:rsidP="00D064E7">
                                      <w:pPr>
                                        <w:rPr>
                                          <w:lang w:val="es-ES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  <v:shape id="Text Box 147" o:spid="_x0000_s1108" type="#_x0000_t202" style="position:absolute;left:51;top:12659;width:51658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SXv8MA&#10;AADcAAAADwAAAGRycy9kb3ducmV2LnhtbERPS2vCQBC+F/wPywi9FN00FCvRVaxpoYd60IrnITsm&#10;wexs2F3z+PfdQqG3+fies94OphEdOV9bVvA8T0AQF1bXXCo4f3/MliB8QNbYWCYFI3nYbiYPa8y0&#10;7flI3SmUIoawz1BBFUKbSemLigz6uW2JI3e1zmCI0JVSO+xjuGlkmiQLabDm2FBhS/uKitvpbhQs&#10;cnfvj7x/ys/vX3hoy/TyNl6UepwOuxWIQEP4F/+5P3Wc//IKv8/EC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SXv8MAAADcAAAADwAAAAAAAAAAAAAAAACYAgAAZHJzL2Rv&#10;d25yZXYueG1sUEsFBgAAAAAEAAQA9QAAAIgDAAAAAA==&#10;" stroked="f">
                                <v:textbox inset="0,0,0,0">
                                  <w:txbxContent>
                                    <w:p w14:paraId="3B2B84DB" w14:textId="77777777" w:rsidR="00D064E7" w:rsidRPr="00CC1C91" w:rsidRDefault="00D064E7" w:rsidP="00D064E7">
                                      <w:pPr>
                                        <w:pStyle w:val="Caption1"/>
                                        <w:rPr>
                                          <w:noProof/>
                                          <w:sz w:val="20"/>
                                          <w:szCs w:val="20"/>
                                          <w:lang w:val="es-ES"/>
                                        </w:rPr>
                                      </w:pPr>
                                      <w:r>
                                        <w:t xml:space="preserve">    Observaciones de la DIGEIG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148" o:spid="_x0000_s1109" type="#_x0000_t202" style="position:absolute;left:69;top:14339;width:51657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1VcYA&#10;AADcAAAADwAAAGRycy9kb3ducmV2LnhtbESPQUvDQBCF74X+h2UKvdlNpYjEbosUxRYM1Sh4HbJj&#10;Es3Oht21if31zkHobYb35r1v1tvRdepEIbaeDSwXGSjiytuWawPvb49Xt6BiQrbYeSYDvxRhu5lO&#10;1phbP/ArncpUKwnhmKOBJqU+1zpWDTmMC98Ti/bpg8Mka6i1DThIuOv0dZbdaIctS0ODPe0aqr7L&#10;H2fgYyifwvFw+Hrp98X5eC6LZ3oojJnPxvs7UInGdDH/X++t4K+EVp6RC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D1VcYAAADcAAAADwAAAAAAAAAAAAAAAACYAgAAZHJz&#10;L2Rvd25yZXYueG1sUEsFBgAAAAAEAAQA9QAAAIsDAAAAAA==&#10;" fillcolor="window" stroked="f" strokeweight=".5pt">
                                <v:textbox>
                                  <w:txbxContent>
                                    <w:p w14:paraId="3B2B84DC" w14:textId="77777777" w:rsidR="00D064E7" w:rsidRDefault="00D064E7" w:rsidP="00D064E7"/>
                                  </w:txbxContent>
                                </v:textbox>
                              </v:shape>
                            </v:group>
                          </v:group>
                        </w:pict>
                      </mc:Fallback>
                    </mc:AlternateContent>
                  </w:r>
                </w:p>
                <w:p w14:paraId="3B2B8467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68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69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6A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6B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6C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6D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6E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6F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70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71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72" w14:textId="77777777" w:rsidR="00635E3D" w:rsidRDefault="00635E3D" w:rsidP="00635E3D">
                  <w:pPr>
                    <w:rPr>
                      <w:lang w:val="es-ES"/>
                    </w:rPr>
                  </w:pPr>
                </w:p>
                <w:p w14:paraId="3B2B8473" w14:textId="77777777" w:rsidR="00654A86" w:rsidRDefault="00654A86" w:rsidP="00D02670">
                  <w:pPr>
                    <w:rPr>
                      <w:lang w:val="es-DO"/>
                    </w:rPr>
                  </w:pPr>
                </w:p>
                <w:p w14:paraId="3B2B8474" w14:textId="77777777" w:rsidR="004834FA" w:rsidRDefault="004834FA" w:rsidP="00D02670">
                  <w:pPr>
                    <w:rPr>
                      <w:lang w:val="es-DO"/>
                    </w:rPr>
                  </w:pPr>
                </w:p>
                <w:p w14:paraId="3B2B8475" w14:textId="77777777" w:rsidR="004834FA" w:rsidRPr="00F02FB0" w:rsidRDefault="004834FA" w:rsidP="00D02670">
                  <w:pPr>
                    <w:rPr>
                      <w:sz w:val="20"/>
                      <w:szCs w:val="20"/>
                      <w:lang w:val="es-DO"/>
                    </w:rPr>
                  </w:pPr>
                </w:p>
              </w:tc>
            </w:tr>
          </w:tbl>
          <w:p w14:paraId="3B2B8477" w14:textId="77777777" w:rsidR="001E0A67" w:rsidRPr="00B27C60" w:rsidRDefault="001E0A67" w:rsidP="001E77DE">
            <w:pPr>
              <w:spacing w:after="160" w:line="259" w:lineRule="auto"/>
              <w:contextualSpacing/>
              <w:jc w:val="both"/>
              <w:rPr>
                <w:lang w:val="es-ES"/>
              </w:rPr>
            </w:pPr>
          </w:p>
        </w:tc>
      </w:tr>
    </w:tbl>
    <w:p w14:paraId="2190A5FF" w14:textId="77777777" w:rsidR="00C663E4" w:rsidRDefault="00C663E4" w:rsidP="001D6353"/>
    <w:p w14:paraId="4F9400D2" w14:textId="77777777" w:rsidR="00C663E4" w:rsidRDefault="00C663E4" w:rsidP="00C663E4">
      <w:pPr>
        <w:spacing w:after="0"/>
        <w:rPr>
          <w:i/>
          <w:iCs/>
          <w:lang w:val="es-DO"/>
        </w:rPr>
      </w:pPr>
      <w:r w:rsidRPr="0052396F">
        <w:rPr>
          <w:i/>
          <w:iCs/>
          <w:lang w:val="es-DO"/>
        </w:rPr>
        <w:t xml:space="preserve">FIRMAS Y SELLO, QUÓRUM </w:t>
      </w:r>
      <w:r>
        <w:rPr>
          <w:i/>
          <w:iCs/>
          <w:lang w:val="es-DO"/>
        </w:rPr>
        <w:t>COMISIÓN DE ÉTICA</w:t>
      </w:r>
      <w:r w:rsidRPr="0052396F">
        <w:rPr>
          <w:i/>
          <w:iCs/>
          <w:lang w:val="es-DO"/>
        </w:rPr>
        <w:t>:</w:t>
      </w:r>
    </w:p>
    <w:p w14:paraId="7BF057F8" w14:textId="0EBCCF0A" w:rsidR="00C663E4" w:rsidRDefault="00C663E4" w:rsidP="00C663E4">
      <w:pPr>
        <w:spacing w:after="0"/>
        <w:rPr>
          <w:i/>
          <w:iCs/>
          <w:lang w:val="es-DO"/>
        </w:rPr>
      </w:pPr>
    </w:p>
    <w:p w14:paraId="4E6BC392" w14:textId="162E09C6" w:rsidR="00C663E4" w:rsidRDefault="00C663E4" w:rsidP="00C663E4">
      <w:pPr>
        <w:spacing w:after="0"/>
        <w:rPr>
          <w:i/>
          <w:iCs/>
          <w:lang w:val="es-DO"/>
        </w:rPr>
      </w:pPr>
    </w:p>
    <w:p w14:paraId="173AA942" w14:textId="7F39A35A" w:rsidR="00C663E4" w:rsidRDefault="00C663E4" w:rsidP="00C663E4">
      <w:pPr>
        <w:spacing w:after="0"/>
        <w:rPr>
          <w:i/>
          <w:iCs/>
          <w:lang w:val="es-DO"/>
        </w:rPr>
      </w:pPr>
    </w:p>
    <w:p w14:paraId="407C0E10" w14:textId="77777777" w:rsidR="00C663E4" w:rsidRDefault="00C663E4" w:rsidP="00C663E4">
      <w:pPr>
        <w:spacing w:after="0"/>
        <w:rPr>
          <w:u w:val="single"/>
          <w:lang w:val="es-DO"/>
        </w:rPr>
      </w:pPr>
      <w:r>
        <w:rPr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lang w:val="es-DO"/>
        </w:rPr>
        <w:tab/>
      </w:r>
      <w:r>
        <w:rPr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</w:p>
    <w:p w14:paraId="7234416B" w14:textId="77777777" w:rsidR="00C663E4" w:rsidRPr="00BB12AC" w:rsidRDefault="00C663E4" w:rsidP="00C663E4">
      <w:pPr>
        <w:spacing w:after="0"/>
        <w:rPr>
          <w:i/>
          <w:iCs/>
          <w:lang w:val="es-DO"/>
        </w:rPr>
      </w:pPr>
      <w:r>
        <w:rPr>
          <w:lang w:val="es-DO"/>
        </w:rPr>
        <w:tab/>
      </w:r>
      <w:r>
        <w:rPr>
          <w:lang w:val="es-DO"/>
        </w:rPr>
        <w:tab/>
        <w:t xml:space="preserve">    </w:t>
      </w:r>
      <w:r w:rsidRPr="00BB12AC">
        <w:rPr>
          <w:i/>
          <w:iCs/>
          <w:sz w:val="22"/>
          <w:szCs w:val="22"/>
          <w:lang w:val="es-DO"/>
        </w:rPr>
        <w:t>Miembro titular</w:t>
      </w:r>
      <w:r>
        <w:rPr>
          <w:i/>
          <w:iCs/>
          <w:sz w:val="22"/>
          <w:szCs w:val="22"/>
          <w:lang w:val="es-DO"/>
        </w:rPr>
        <w:tab/>
      </w:r>
      <w:r>
        <w:rPr>
          <w:i/>
          <w:iCs/>
          <w:sz w:val="22"/>
          <w:szCs w:val="22"/>
          <w:lang w:val="es-DO"/>
        </w:rPr>
        <w:tab/>
      </w:r>
      <w:r>
        <w:rPr>
          <w:i/>
          <w:iCs/>
          <w:sz w:val="22"/>
          <w:szCs w:val="22"/>
          <w:lang w:val="es-DO"/>
        </w:rPr>
        <w:tab/>
      </w:r>
      <w:r>
        <w:rPr>
          <w:i/>
          <w:iCs/>
          <w:sz w:val="22"/>
          <w:szCs w:val="22"/>
          <w:lang w:val="es-DO"/>
        </w:rPr>
        <w:tab/>
      </w:r>
      <w:r>
        <w:rPr>
          <w:i/>
          <w:iCs/>
          <w:sz w:val="22"/>
          <w:szCs w:val="22"/>
          <w:lang w:val="es-DO"/>
        </w:rPr>
        <w:tab/>
      </w:r>
      <w:r>
        <w:rPr>
          <w:i/>
          <w:iCs/>
          <w:sz w:val="22"/>
          <w:szCs w:val="22"/>
          <w:lang w:val="es-DO"/>
        </w:rPr>
        <w:tab/>
        <w:t xml:space="preserve">          </w:t>
      </w:r>
      <w:r w:rsidRPr="00BB12AC">
        <w:rPr>
          <w:i/>
          <w:iCs/>
          <w:sz w:val="22"/>
          <w:szCs w:val="22"/>
          <w:lang w:val="es-DO"/>
        </w:rPr>
        <w:t>Miembro titular</w:t>
      </w:r>
    </w:p>
    <w:p w14:paraId="59BE9C42" w14:textId="77777777" w:rsidR="00C663E4" w:rsidRDefault="00C663E4" w:rsidP="00C663E4">
      <w:pPr>
        <w:spacing w:after="0"/>
        <w:rPr>
          <w:u w:val="single"/>
          <w:lang w:val="es-DO"/>
        </w:rPr>
      </w:pPr>
    </w:p>
    <w:p w14:paraId="007D6985" w14:textId="77777777" w:rsidR="00C663E4" w:rsidRDefault="00C663E4" w:rsidP="00C663E4">
      <w:pPr>
        <w:spacing w:after="0"/>
        <w:rPr>
          <w:u w:val="single"/>
          <w:lang w:val="es-DO"/>
        </w:rPr>
      </w:pPr>
    </w:p>
    <w:p w14:paraId="6645C91D" w14:textId="77777777" w:rsidR="00C663E4" w:rsidRDefault="00C663E4" w:rsidP="00C663E4">
      <w:pPr>
        <w:spacing w:after="0"/>
        <w:rPr>
          <w:u w:val="single"/>
          <w:lang w:val="es-DO"/>
        </w:rPr>
      </w:pPr>
    </w:p>
    <w:p w14:paraId="1E41476A" w14:textId="77777777" w:rsidR="00C663E4" w:rsidRPr="0052396F" w:rsidRDefault="00C663E4" w:rsidP="00C663E4">
      <w:pPr>
        <w:spacing w:after="0"/>
        <w:rPr>
          <w:u w:val="single"/>
          <w:lang w:val="es-DO"/>
        </w:rPr>
      </w:pPr>
      <w:r>
        <w:rPr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lang w:val="es-DO"/>
        </w:rPr>
        <w:tab/>
      </w:r>
      <w:r>
        <w:rPr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  <w:r>
        <w:rPr>
          <w:u w:val="single"/>
          <w:lang w:val="es-DO"/>
        </w:rPr>
        <w:tab/>
      </w:r>
    </w:p>
    <w:p w14:paraId="495D5F56" w14:textId="77777777" w:rsidR="00C663E4" w:rsidRPr="00BB12AC" w:rsidRDefault="00C663E4" w:rsidP="00C663E4">
      <w:pPr>
        <w:spacing w:after="0"/>
        <w:rPr>
          <w:lang w:val="es-DO"/>
        </w:rPr>
      </w:pPr>
      <w:r>
        <w:rPr>
          <w:lang w:val="es-DO"/>
        </w:rPr>
        <w:tab/>
      </w:r>
      <w:r>
        <w:rPr>
          <w:lang w:val="es-DO"/>
        </w:rPr>
        <w:tab/>
        <w:t xml:space="preserve">   </w:t>
      </w:r>
      <w:r w:rsidRPr="00BB12AC">
        <w:rPr>
          <w:i/>
          <w:iCs/>
          <w:sz w:val="22"/>
          <w:szCs w:val="22"/>
          <w:lang w:val="es-DO"/>
        </w:rPr>
        <w:t>Miembro titular</w:t>
      </w:r>
      <w:r>
        <w:rPr>
          <w:i/>
          <w:iCs/>
          <w:sz w:val="22"/>
          <w:szCs w:val="22"/>
          <w:lang w:val="es-DO"/>
        </w:rPr>
        <w:tab/>
      </w:r>
      <w:r>
        <w:rPr>
          <w:i/>
          <w:iCs/>
          <w:sz w:val="22"/>
          <w:szCs w:val="22"/>
          <w:lang w:val="es-DO"/>
        </w:rPr>
        <w:tab/>
      </w:r>
      <w:r>
        <w:rPr>
          <w:i/>
          <w:iCs/>
          <w:sz w:val="22"/>
          <w:szCs w:val="22"/>
          <w:lang w:val="es-DO"/>
        </w:rPr>
        <w:tab/>
      </w:r>
      <w:r>
        <w:rPr>
          <w:i/>
          <w:iCs/>
          <w:sz w:val="22"/>
          <w:szCs w:val="22"/>
          <w:lang w:val="es-DO"/>
        </w:rPr>
        <w:tab/>
      </w:r>
      <w:r>
        <w:rPr>
          <w:i/>
          <w:iCs/>
          <w:sz w:val="22"/>
          <w:szCs w:val="22"/>
          <w:lang w:val="es-DO"/>
        </w:rPr>
        <w:tab/>
      </w:r>
      <w:r>
        <w:rPr>
          <w:i/>
          <w:iCs/>
          <w:sz w:val="22"/>
          <w:szCs w:val="22"/>
          <w:lang w:val="es-DO"/>
        </w:rPr>
        <w:tab/>
        <w:t xml:space="preserve">         </w:t>
      </w:r>
      <w:r w:rsidRPr="00BB12AC">
        <w:rPr>
          <w:i/>
          <w:iCs/>
          <w:sz w:val="22"/>
          <w:szCs w:val="22"/>
          <w:lang w:val="es-DO"/>
        </w:rPr>
        <w:t>Miembro titular</w:t>
      </w:r>
    </w:p>
    <w:p w14:paraId="453CFBC8" w14:textId="77777777" w:rsidR="00C663E4" w:rsidRPr="00AD0430" w:rsidRDefault="00C663E4" w:rsidP="001D6353">
      <w:pPr>
        <w:rPr>
          <w:lang w:val="es-ES"/>
        </w:rPr>
      </w:pPr>
    </w:p>
    <w:sectPr w:rsidR="00C663E4" w:rsidRPr="00AD0430" w:rsidSect="0093656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0236" w14:textId="77777777" w:rsidR="009130DA" w:rsidRDefault="009130DA">
      <w:pPr>
        <w:spacing w:after="0" w:line="240" w:lineRule="auto"/>
      </w:pPr>
      <w:r>
        <w:separator/>
      </w:r>
    </w:p>
  </w:endnote>
  <w:endnote w:type="continuationSeparator" w:id="0">
    <w:p w14:paraId="73EB4B8A" w14:textId="77777777" w:rsidR="009130DA" w:rsidRDefault="009130DA">
      <w:pPr>
        <w:spacing w:after="0" w:line="240" w:lineRule="auto"/>
      </w:pPr>
      <w:r>
        <w:continuationSeparator/>
      </w:r>
    </w:p>
  </w:endnote>
  <w:endnote w:type="continuationNotice" w:id="1">
    <w:p w14:paraId="20EB802B" w14:textId="77777777" w:rsidR="009130DA" w:rsidRDefault="009130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B84A4" w14:textId="385386FF" w:rsidR="002A792A" w:rsidRPr="00975581" w:rsidRDefault="00E3795F">
    <w:pPr>
      <w:pStyle w:val="Piedepgina"/>
      <w:rPr>
        <w:lang w:val="es-DO"/>
      </w:rPr>
    </w:pPr>
    <w:r w:rsidRPr="00975581">
      <w:rPr>
        <w:lang w:val="es-DO"/>
      </w:rPr>
      <w:t xml:space="preserve">Departamento de etica e integridad </w:t>
    </w:r>
    <w:r w:rsidR="00975581" w:rsidRPr="00975581">
      <w:rPr>
        <w:lang w:val="es-DO"/>
      </w:rPr>
      <w:t>gu</w:t>
    </w:r>
    <w:r w:rsidR="00975581">
      <w:rPr>
        <w:lang w:val="es-DO"/>
      </w:rPr>
      <w:t>bernamental - DIGEIG</w:t>
    </w:r>
    <w:r w:rsidR="004548D6">
      <w:ptab w:relativeTo="margin" w:alignment="right" w:leader="none"/>
    </w:r>
    <w:r w:rsidR="0041693F">
      <w:fldChar w:fldCharType="begin"/>
    </w:r>
    <w:r w:rsidR="004548D6" w:rsidRPr="00975581">
      <w:rPr>
        <w:lang w:val="es-DO"/>
      </w:rPr>
      <w:instrText xml:space="preserve"> PAGE   \* MERGEFORMAT </w:instrText>
    </w:r>
    <w:r w:rsidR="0041693F">
      <w:fldChar w:fldCharType="separate"/>
    </w:r>
    <w:r w:rsidR="00AD0430">
      <w:rPr>
        <w:noProof/>
        <w:lang w:val="es-DO"/>
      </w:rPr>
      <w:t>8</w:t>
    </w:r>
    <w:r w:rsidR="0041693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0AB1F" w14:textId="77777777" w:rsidR="009130DA" w:rsidRDefault="009130DA">
      <w:pPr>
        <w:spacing w:after="0" w:line="240" w:lineRule="auto"/>
      </w:pPr>
      <w:r>
        <w:separator/>
      </w:r>
    </w:p>
  </w:footnote>
  <w:footnote w:type="continuationSeparator" w:id="0">
    <w:p w14:paraId="18909665" w14:textId="77777777" w:rsidR="009130DA" w:rsidRDefault="009130DA">
      <w:pPr>
        <w:spacing w:after="0" w:line="240" w:lineRule="auto"/>
      </w:pPr>
      <w:r>
        <w:continuationSeparator/>
      </w:r>
    </w:p>
  </w:footnote>
  <w:footnote w:type="continuationNotice" w:id="1">
    <w:p w14:paraId="0A87ECA8" w14:textId="77777777" w:rsidR="009130DA" w:rsidRDefault="009130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73E13EF1" w14:paraId="3B2B84A2" w14:textId="77777777" w:rsidTr="73E13EF1">
      <w:tc>
        <w:tcPr>
          <w:tcW w:w="3600" w:type="dxa"/>
        </w:tcPr>
        <w:p w14:paraId="3B2B849F" w14:textId="77777777" w:rsidR="73E13EF1" w:rsidRDefault="73E13EF1" w:rsidP="73E13EF1">
          <w:pPr>
            <w:pStyle w:val="Encabezado"/>
            <w:ind w:left="-115"/>
          </w:pPr>
        </w:p>
      </w:tc>
      <w:tc>
        <w:tcPr>
          <w:tcW w:w="3600" w:type="dxa"/>
        </w:tcPr>
        <w:p w14:paraId="3B2B84A0" w14:textId="77777777" w:rsidR="73E13EF1" w:rsidRDefault="73E13EF1" w:rsidP="73E13EF1">
          <w:pPr>
            <w:pStyle w:val="Encabezado"/>
            <w:jc w:val="center"/>
          </w:pPr>
        </w:p>
      </w:tc>
      <w:tc>
        <w:tcPr>
          <w:tcW w:w="3600" w:type="dxa"/>
        </w:tcPr>
        <w:p w14:paraId="3B2B84A1" w14:textId="77777777" w:rsidR="73E13EF1" w:rsidRDefault="73E13EF1" w:rsidP="73E13EF1">
          <w:pPr>
            <w:pStyle w:val="Encabezado"/>
            <w:ind w:right="-115"/>
            <w:jc w:val="right"/>
          </w:pPr>
        </w:p>
      </w:tc>
    </w:tr>
  </w:tbl>
  <w:p w14:paraId="3B2B84A3" w14:textId="77777777" w:rsidR="73E13EF1" w:rsidRDefault="73E13EF1" w:rsidP="73E13E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3226C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30885"/>
    <w:multiLevelType w:val="hybridMultilevel"/>
    <w:tmpl w:val="B238A876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E1535"/>
    <w:multiLevelType w:val="multilevel"/>
    <w:tmpl w:val="8B00F17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A104AB"/>
    <w:multiLevelType w:val="multilevel"/>
    <w:tmpl w:val="A05E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4012E"/>
    <w:multiLevelType w:val="hybridMultilevel"/>
    <w:tmpl w:val="BC1C06D0"/>
    <w:lvl w:ilvl="0" w:tplc="92DC77B4">
      <w:start w:val="1"/>
      <w:numFmt w:val="bullet"/>
      <w:pStyle w:val="Listaconvietas2"/>
      <w:lvlText w:val=""/>
      <w:lvlJc w:val="left"/>
      <w:pPr>
        <w:tabs>
          <w:tab w:val="num" w:pos="216"/>
        </w:tabs>
        <w:ind w:left="216" w:hanging="216"/>
      </w:pPr>
      <w:rPr>
        <w:rFonts w:ascii="Wingdings 2" w:hAnsi="Wingdings 2" w:hint="default"/>
        <w:color w:val="629DD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B75FD"/>
    <w:multiLevelType w:val="multilevel"/>
    <w:tmpl w:val="8550B5C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962142"/>
    <w:multiLevelType w:val="hybridMultilevel"/>
    <w:tmpl w:val="0720A880"/>
    <w:lvl w:ilvl="0" w:tplc="C008A240">
      <w:start w:val="1"/>
      <w:numFmt w:val="bullet"/>
      <w:pStyle w:val="HighRisk"/>
      <w:lvlText w:val=""/>
      <w:lvlJc w:val="left"/>
      <w:pPr>
        <w:ind w:left="360" w:hanging="360"/>
      </w:pPr>
      <w:rPr>
        <w:rFonts w:ascii="Wingdings 2" w:hAnsi="Wingdings 2" w:hint="default"/>
        <w:color w:val="77697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95FCA"/>
    <w:multiLevelType w:val="multilevel"/>
    <w:tmpl w:val="1B667F6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F1FC1"/>
    <w:multiLevelType w:val="hybridMultilevel"/>
    <w:tmpl w:val="E32CCC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572514E">
      <w:numFmt w:val="bullet"/>
      <w:lvlText w:val="-"/>
      <w:lvlJc w:val="left"/>
      <w:pPr>
        <w:ind w:left="2700" w:hanging="360"/>
      </w:pPr>
      <w:rPr>
        <w:rFonts w:ascii="Century Gothic" w:eastAsiaTheme="majorEastAsia" w:hAnsi="Century Gothic" w:cstheme="majorBidi" w:hint="default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A939D2"/>
    <w:multiLevelType w:val="hybridMultilevel"/>
    <w:tmpl w:val="DEB421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572514E">
      <w:numFmt w:val="bullet"/>
      <w:lvlText w:val="-"/>
      <w:lvlJc w:val="left"/>
      <w:pPr>
        <w:ind w:left="1980" w:hanging="360"/>
      </w:pPr>
      <w:rPr>
        <w:rFonts w:ascii="Century Gothic" w:eastAsiaTheme="majorEastAsia" w:hAnsi="Century Gothic" w:cstheme="majorBidi"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E3386"/>
    <w:multiLevelType w:val="multilevel"/>
    <w:tmpl w:val="B15A50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235F2F"/>
    <w:multiLevelType w:val="multilevel"/>
    <w:tmpl w:val="BDDC1C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50073F"/>
    <w:multiLevelType w:val="hybridMultilevel"/>
    <w:tmpl w:val="011A833A"/>
    <w:lvl w:ilvl="0" w:tplc="D73CA1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AB228D"/>
    <w:multiLevelType w:val="hybridMultilevel"/>
    <w:tmpl w:val="61DED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E57D6"/>
    <w:multiLevelType w:val="multilevel"/>
    <w:tmpl w:val="F08CD1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59599B"/>
    <w:multiLevelType w:val="multilevel"/>
    <w:tmpl w:val="D548CA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0D113B"/>
    <w:multiLevelType w:val="multilevel"/>
    <w:tmpl w:val="5816A82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EA6A98"/>
    <w:multiLevelType w:val="multilevel"/>
    <w:tmpl w:val="407A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9C37D3"/>
    <w:multiLevelType w:val="multilevel"/>
    <w:tmpl w:val="C5E46E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597143"/>
    <w:multiLevelType w:val="hybridMultilevel"/>
    <w:tmpl w:val="58368F5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07864"/>
    <w:multiLevelType w:val="hybridMultilevel"/>
    <w:tmpl w:val="AB1AA2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6775D7"/>
    <w:multiLevelType w:val="hybridMultilevel"/>
    <w:tmpl w:val="C7185C2C"/>
    <w:lvl w:ilvl="0" w:tplc="D2187D1A">
      <w:start w:val="1"/>
      <w:numFmt w:val="bullet"/>
      <w:pStyle w:val="AtRisk"/>
      <w:lvlText w:val=""/>
      <w:lvlJc w:val="left"/>
      <w:pPr>
        <w:ind w:left="360" w:hanging="360"/>
      </w:pPr>
      <w:rPr>
        <w:rFonts w:ascii="Wingdings 2" w:hAnsi="Wingdings 2" w:hint="default"/>
        <w:color w:val="1E5E9F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53BC7"/>
    <w:multiLevelType w:val="hybridMultilevel"/>
    <w:tmpl w:val="D448833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B1817A8"/>
    <w:multiLevelType w:val="hybridMultilevel"/>
    <w:tmpl w:val="5726E8FA"/>
    <w:lvl w:ilvl="0" w:tplc="D73CA1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2D49AE"/>
    <w:multiLevelType w:val="multilevel"/>
    <w:tmpl w:val="CC5438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D21AAD"/>
    <w:multiLevelType w:val="multilevel"/>
    <w:tmpl w:val="1EA4F1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174A22"/>
    <w:multiLevelType w:val="multilevel"/>
    <w:tmpl w:val="5E0EB30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D24E83"/>
    <w:multiLevelType w:val="hybridMultilevel"/>
    <w:tmpl w:val="6FFA2DE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8356C"/>
    <w:multiLevelType w:val="multilevel"/>
    <w:tmpl w:val="4B24F4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F7574E"/>
    <w:multiLevelType w:val="hybridMultilevel"/>
    <w:tmpl w:val="E98099FE"/>
    <w:lvl w:ilvl="0" w:tplc="D73CA1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2372AD"/>
    <w:multiLevelType w:val="hybridMultilevel"/>
    <w:tmpl w:val="C78014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5AAD12">
      <w:numFmt w:val="bullet"/>
      <w:lvlText w:val="-"/>
      <w:lvlJc w:val="left"/>
      <w:pPr>
        <w:ind w:left="1800" w:hanging="360"/>
      </w:pPr>
      <w:rPr>
        <w:rFonts w:ascii="Century Gothic" w:eastAsiaTheme="majorEastAsia" w:hAnsi="Century Gothic" w:cstheme="majorBidi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321BB3"/>
    <w:multiLevelType w:val="hybridMultilevel"/>
    <w:tmpl w:val="D3F4F252"/>
    <w:lvl w:ilvl="0" w:tplc="D73CA1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1229B"/>
    <w:multiLevelType w:val="multilevel"/>
    <w:tmpl w:val="7976077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031FD1"/>
    <w:multiLevelType w:val="multilevel"/>
    <w:tmpl w:val="9E1C06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5A2DDD"/>
    <w:multiLevelType w:val="multilevel"/>
    <w:tmpl w:val="464C27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8520DE"/>
    <w:multiLevelType w:val="multilevel"/>
    <w:tmpl w:val="1EB8C2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BF396C"/>
    <w:multiLevelType w:val="hybridMultilevel"/>
    <w:tmpl w:val="68C6E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C7B2E"/>
    <w:multiLevelType w:val="multilevel"/>
    <w:tmpl w:val="A784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5E25B1E"/>
    <w:multiLevelType w:val="hybridMultilevel"/>
    <w:tmpl w:val="0F6E6DD4"/>
    <w:lvl w:ilvl="0" w:tplc="1D324F7E">
      <w:start w:val="1"/>
      <w:numFmt w:val="bullet"/>
      <w:pStyle w:val="OffTrack"/>
      <w:lvlText w:val=""/>
      <w:lvlJc w:val="left"/>
      <w:pPr>
        <w:ind w:left="360" w:hanging="360"/>
      </w:pPr>
      <w:rPr>
        <w:rFonts w:ascii="Wingdings 2" w:hAnsi="Wingdings 2" w:hint="default"/>
        <w:color w:val="374C80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0140E2"/>
    <w:multiLevelType w:val="hybridMultilevel"/>
    <w:tmpl w:val="BF74477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166204"/>
    <w:multiLevelType w:val="hybridMultilevel"/>
    <w:tmpl w:val="170477EA"/>
    <w:lvl w:ilvl="0" w:tplc="D73CA1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277F04"/>
    <w:multiLevelType w:val="hybridMultilevel"/>
    <w:tmpl w:val="328C8F4A"/>
    <w:lvl w:ilvl="0" w:tplc="FF5AAD12">
      <w:numFmt w:val="bullet"/>
      <w:lvlText w:val="-"/>
      <w:lvlJc w:val="left"/>
      <w:pPr>
        <w:ind w:left="2160" w:hanging="360"/>
      </w:pPr>
      <w:rPr>
        <w:rFonts w:ascii="Century Gothic" w:eastAsiaTheme="majorEastAsia" w:hAnsi="Century Gothic" w:cstheme="maj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4975DD"/>
    <w:multiLevelType w:val="multilevel"/>
    <w:tmpl w:val="D31A320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3476B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4670F"/>
    <w:multiLevelType w:val="multilevel"/>
    <w:tmpl w:val="0EB0E2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F52A57"/>
    <w:multiLevelType w:val="hybridMultilevel"/>
    <w:tmpl w:val="F1284F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A858AD"/>
    <w:multiLevelType w:val="multilevel"/>
    <w:tmpl w:val="46F8F6E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215905"/>
    <w:multiLevelType w:val="hybridMultilevel"/>
    <w:tmpl w:val="B4EA03B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572514E">
      <w:numFmt w:val="bullet"/>
      <w:lvlText w:val="-"/>
      <w:lvlJc w:val="left"/>
      <w:pPr>
        <w:ind w:left="2700" w:hanging="360"/>
      </w:pPr>
      <w:rPr>
        <w:rFonts w:ascii="Century Gothic" w:eastAsiaTheme="majorEastAsia" w:hAnsi="Century Gothic" w:cstheme="majorBidi" w:hint="default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43"/>
  </w:num>
  <w:num w:numId="3">
    <w:abstractNumId w:val="6"/>
  </w:num>
  <w:num w:numId="4">
    <w:abstractNumId w:val="38"/>
  </w:num>
  <w:num w:numId="5">
    <w:abstractNumId w:val="21"/>
  </w:num>
  <w:num w:numId="6">
    <w:abstractNumId w:val="0"/>
  </w:num>
  <w:num w:numId="7">
    <w:abstractNumId w:val="1"/>
  </w:num>
  <w:num w:numId="8">
    <w:abstractNumId w:val="27"/>
  </w:num>
  <w:num w:numId="9">
    <w:abstractNumId w:val="9"/>
  </w:num>
  <w:num w:numId="10">
    <w:abstractNumId w:val="17"/>
  </w:num>
  <w:num w:numId="11">
    <w:abstractNumId w:val="29"/>
  </w:num>
  <w:num w:numId="12">
    <w:abstractNumId w:val="12"/>
  </w:num>
  <w:num w:numId="13">
    <w:abstractNumId w:val="23"/>
  </w:num>
  <w:num w:numId="14">
    <w:abstractNumId w:val="40"/>
  </w:num>
  <w:num w:numId="15">
    <w:abstractNumId w:val="31"/>
  </w:num>
  <w:num w:numId="16">
    <w:abstractNumId w:val="19"/>
  </w:num>
  <w:num w:numId="17">
    <w:abstractNumId w:val="37"/>
  </w:num>
  <w:num w:numId="18">
    <w:abstractNumId w:val="3"/>
  </w:num>
  <w:num w:numId="19">
    <w:abstractNumId w:val="34"/>
  </w:num>
  <w:num w:numId="20">
    <w:abstractNumId w:val="11"/>
  </w:num>
  <w:num w:numId="21">
    <w:abstractNumId w:val="7"/>
  </w:num>
  <w:num w:numId="22">
    <w:abstractNumId w:val="45"/>
  </w:num>
  <w:num w:numId="23">
    <w:abstractNumId w:val="14"/>
  </w:num>
  <w:num w:numId="24">
    <w:abstractNumId w:val="15"/>
  </w:num>
  <w:num w:numId="25">
    <w:abstractNumId w:val="46"/>
  </w:num>
  <w:num w:numId="26">
    <w:abstractNumId w:val="42"/>
  </w:num>
  <w:num w:numId="27">
    <w:abstractNumId w:val="36"/>
  </w:num>
  <w:num w:numId="28">
    <w:abstractNumId w:val="33"/>
  </w:num>
  <w:num w:numId="29">
    <w:abstractNumId w:val="16"/>
  </w:num>
  <w:num w:numId="30">
    <w:abstractNumId w:val="32"/>
  </w:num>
  <w:num w:numId="31">
    <w:abstractNumId w:val="39"/>
  </w:num>
  <w:num w:numId="32">
    <w:abstractNumId w:val="18"/>
  </w:num>
  <w:num w:numId="33">
    <w:abstractNumId w:val="35"/>
  </w:num>
  <w:num w:numId="34">
    <w:abstractNumId w:val="5"/>
  </w:num>
  <w:num w:numId="35">
    <w:abstractNumId w:val="30"/>
  </w:num>
  <w:num w:numId="36">
    <w:abstractNumId w:val="13"/>
  </w:num>
  <w:num w:numId="37">
    <w:abstractNumId w:val="47"/>
  </w:num>
  <w:num w:numId="38">
    <w:abstractNumId w:val="8"/>
  </w:num>
  <w:num w:numId="39">
    <w:abstractNumId w:val="28"/>
  </w:num>
  <w:num w:numId="40">
    <w:abstractNumId w:val="44"/>
  </w:num>
  <w:num w:numId="41">
    <w:abstractNumId w:val="41"/>
  </w:num>
  <w:num w:numId="42">
    <w:abstractNumId w:val="22"/>
  </w:num>
  <w:num w:numId="43">
    <w:abstractNumId w:val="24"/>
  </w:num>
  <w:num w:numId="44">
    <w:abstractNumId w:val="10"/>
  </w:num>
  <w:num w:numId="45">
    <w:abstractNumId w:val="25"/>
  </w:num>
  <w:num w:numId="46">
    <w:abstractNumId w:val="26"/>
  </w:num>
  <w:num w:numId="47">
    <w:abstractNumId w:val="2"/>
  </w:num>
  <w:num w:numId="48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88"/>
    <w:rsid w:val="00001F32"/>
    <w:rsid w:val="00005BB1"/>
    <w:rsid w:val="000303C2"/>
    <w:rsid w:val="000337C2"/>
    <w:rsid w:val="000367BF"/>
    <w:rsid w:val="00051048"/>
    <w:rsid w:val="00057351"/>
    <w:rsid w:val="0005749A"/>
    <w:rsid w:val="00071A33"/>
    <w:rsid w:val="00077473"/>
    <w:rsid w:val="0008087C"/>
    <w:rsid w:val="000A0F81"/>
    <w:rsid w:val="000A696F"/>
    <w:rsid w:val="000B68DC"/>
    <w:rsid w:val="000D407B"/>
    <w:rsid w:val="000D40BB"/>
    <w:rsid w:val="000D48A7"/>
    <w:rsid w:val="000D6D32"/>
    <w:rsid w:val="00102801"/>
    <w:rsid w:val="001060EE"/>
    <w:rsid w:val="00107B30"/>
    <w:rsid w:val="00107F2C"/>
    <w:rsid w:val="00135D6C"/>
    <w:rsid w:val="0014239C"/>
    <w:rsid w:val="00147BC6"/>
    <w:rsid w:val="00153BBE"/>
    <w:rsid w:val="00162250"/>
    <w:rsid w:val="001649F5"/>
    <w:rsid w:val="00171D9A"/>
    <w:rsid w:val="0017262A"/>
    <w:rsid w:val="00180151"/>
    <w:rsid w:val="00184668"/>
    <w:rsid w:val="00187005"/>
    <w:rsid w:val="001920AC"/>
    <w:rsid w:val="001D6353"/>
    <w:rsid w:val="001E0A67"/>
    <w:rsid w:val="001E35FF"/>
    <w:rsid w:val="001E77DE"/>
    <w:rsid w:val="001F495C"/>
    <w:rsid w:val="001F5FFC"/>
    <w:rsid w:val="001F7D5D"/>
    <w:rsid w:val="002621AD"/>
    <w:rsid w:val="0027605A"/>
    <w:rsid w:val="00286750"/>
    <w:rsid w:val="002A792A"/>
    <w:rsid w:val="002B5DD6"/>
    <w:rsid w:val="002C2EDE"/>
    <w:rsid w:val="002D05EA"/>
    <w:rsid w:val="002F6583"/>
    <w:rsid w:val="00302A8C"/>
    <w:rsid w:val="00316E97"/>
    <w:rsid w:val="0032426B"/>
    <w:rsid w:val="003316E7"/>
    <w:rsid w:val="00335285"/>
    <w:rsid w:val="0033598E"/>
    <w:rsid w:val="00352F6D"/>
    <w:rsid w:val="0035608B"/>
    <w:rsid w:val="003569F2"/>
    <w:rsid w:val="00360096"/>
    <w:rsid w:val="00361765"/>
    <w:rsid w:val="003638E9"/>
    <w:rsid w:val="00363F5D"/>
    <w:rsid w:val="00364960"/>
    <w:rsid w:val="0037263F"/>
    <w:rsid w:val="0037338E"/>
    <w:rsid w:val="00380620"/>
    <w:rsid w:val="00387081"/>
    <w:rsid w:val="0039040B"/>
    <w:rsid w:val="0039716F"/>
    <w:rsid w:val="003A5BFC"/>
    <w:rsid w:val="003B7B67"/>
    <w:rsid w:val="003C032E"/>
    <w:rsid w:val="003D3A9B"/>
    <w:rsid w:val="003E33A5"/>
    <w:rsid w:val="003F0C59"/>
    <w:rsid w:val="0041371D"/>
    <w:rsid w:val="004142F6"/>
    <w:rsid w:val="0041693F"/>
    <w:rsid w:val="004223A9"/>
    <w:rsid w:val="004245F1"/>
    <w:rsid w:val="00425CC8"/>
    <w:rsid w:val="004548D6"/>
    <w:rsid w:val="00454C00"/>
    <w:rsid w:val="0046400C"/>
    <w:rsid w:val="0048268F"/>
    <w:rsid w:val="004833FE"/>
    <w:rsid w:val="004834FA"/>
    <w:rsid w:val="00487391"/>
    <w:rsid w:val="004B1E7C"/>
    <w:rsid w:val="004B5EAA"/>
    <w:rsid w:val="004D40C5"/>
    <w:rsid w:val="004F12A4"/>
    <w:rsid w:val="00500C90"/>
    <w:rsid w:val="005028B2"/>
    <w:rsid w:val="00504697"/>
    <w:rsid w:val="00512AE6"/>
    <w:rsid w:val="00521163"/>
    <w:rsid w:val="00523BE2"/>
    <w:rsid w:val="00526180"/>
    <w:rsid w:val="00540A1D"/>
    <w:rsid w:val="005433E7"/>
    <w:rsid w:val="00543BDC"/>
    <w:rsid w:val="0058146A"/>
    <w:rsid w:val="00585715"/>
    <w:rsid w:val="005937BC"/>
    <w:rsid w:val="005A214F"/>
    <w:rsid w:val="005A37F0"/>
    <w:rsid w:val="005A3C64"/>
    <w:rsid w:val="005A4F29"/>
    <w:rsid w:val="005A7BF7"/>
    <w:rsid w:val="005B653B"/>
    <w:rsid w:val="005C17AF"/>
    <w:rsid w:val="005C6900"/>
    <w:rsid w:val="005F6ACD"/>
    <w:rsid w:val="006205F4"/>
    <w:rsid w:val="006301CD"/>
    <w:rsid w:val="00635E3D"/>
    <w:rsid w:val="0064512F"/>
    <w:rsid w:val="00651960"/>
    <w:rsid w:val="00654A86"/>
    <w:rsid w:val="006574A8"/>
    <w:rsid w:val="00672C75"/>
    <w:rsid w:val="0068354F"/>
    <w:rsid w:val="006916AA"/>
    <w:rsid w:val="006A0B3D"/>
    <w:rsid w:val="006B2B8B"/>
    <w:rsid w:val="006C4226"/>
    <w:rsid w:val="006D480F"/>
    <w:rsid w:val="006E3C64"/>
    <w:rsid w:val="006F07D7"/>
    <w:rsid w:val="006F2467"/>
    <w:rsid w:val="006F4E6A"/>
    <w:rsid w:val="006F5657"/>
    <w:rsid w:val="00705FBF"/>
    <w:rsid w:val="00706976"/>
    <w:rsid w:val="007140A4"/>
    <w:rsid w:val="00716293"/>
    <w:rsid w:val="00716EF3"/>
    <w:rsid w:val="00755688"/>
    <w:rsid w:val="00757BBC"/>
    <w:rsid w:val="007661AE"/>
    <w:rsid w:val="00784911"/>
    <w:rsid w:val="00796493"/>
    <w:rsid w:val="007A1BE2"/>
    <w:rsid w:val="007A20BE"/>
    <w:rsid w:val="007B01A3"/>
    <w:rsid w:val="007D4BEB"/>
    <w:rsid w:val="007E3E57"/>
    <w:rsid w:val="007E6A44"/>
    <w:rsid w:val="007F32B9"/>
    <w:rsid w:val="00813D47"/>
    <w:rsid w:val="00821FE8"/>
    <w:rsid w:val="00823C88"/>
    <w:rsid w:val="008248AB"/>
    <w:rsid w:val="008377E3"/>
    <w:rsid w:val="00840413"/>
    <w:rsid w:val="00840858"/>
    <w:rsid w:val="0088358F"/>
    <w:rsid w:val="00886FDB"/>
    <w:rsid w:val="00893C83"/>
    <w:rsid w:val="008A7B73"/>
    <w:rsid w:val="008B066C"/>
    <w:rsid w:val="008B4B02"/>
    <w:rsid w:val="008C3E38"/>
    <w:rsid w:val="008D154D"/>
    <w:rsid w:val="008F3525"/>
    <w:rsid w:val="00900811"/>
    <w:rsid w:val="00902454"/>
    <w:rsid w:val="009130DA"/>
    <w:rsid w:val="0093365B"/>
    <w:rsid w:val="00933D3C"/>
    <w:rsid w:val="0093656F"/>
    <w:rsid w:val="00951F1D"/>
    <w:rsid w:val="00972ABD"/>
    <w:rsid w:val="00975581"/>
    <w:rsid w:val="009834EA"/>
    <w:rsid w:val="009A2858"/>
    <w:rsid w:val="009C4D9B"/>
    <w:rsid w:val="009E3B64"/>
    <w:rsid w:val="009E56F8"/>
    <w:rsid w:val="009F56DA"/>
    <w:rsid w:val="00A11869"/>
    <w:rsid w:val="00A121E2"/>
    <w:rsid w:val="00A13FB8"/>
    <w:rsid w:val="00A16491"/>
    <w:rsid w:val="00A17E5D"/>
    <w:rsid w:val="00A17E81"/>
    <w:rsid w:val="00A25CBF"/>
    <w:rsid w:val="00A261D3"/>
    <w:rsid w:val="00A32A28"/>
    <w:rsid w:val="00A45BCC"/>
    <w:rsid w:val="00A60DF9"/>
    <w:rsid w:val="00A65F0F"/>
    <w:rsid w:val="00A66AE0"/>
    <w:rsid w:val="00A812A5"/>
    <w:rsid w:val="00A82C88"/>
    <w:rsid w:val="00A902A4"/>
    <w:rsid w:val="00A904AC"/>
    <w:rsid w:val="00A912AE"/>
    <w:rsid w:val="00A93A40"/>
    <w:rsid w:val="00A94564"/>
    <w:rsid w:val="00AA76DA"/>
    <w:rsid w:val="00AB08ED"/>
    <w:rsid w:val="00AB17FC"/>
    <w:rsid w:val="00AB4775"/>
    <w:rsid w:val="00AC34A0"/>
    <w:rsid w:val="00AD0430"/>
    <w:rsid w:val="00B04791"/>
    <w:rsid w:val="00B1226C"/>
    <w:rsid w:val="00B21C6B"/>
    <w:rsid w:val="00B23FCE"/>
    <w:rsid w:val="00B27C60"/>
    <w:rsid w:val="00B349B0"/>
    <w:rsid w:val="00B349BA"/>
    <w:rsid w:val="00B356FB"/>
    <w:rsid w:val="00B3686F"/>
    <w:rsid w:val="00B45EE4"/>
    <w:rsid w:val="00B53000"/>
    <w:rsid w:val="00B5317F"/>
    <w:rsid w:val="00B77441"/>
    <w:rsid w:val="00B8326C"/>
    <w:rsid w:val="00B84E49"/>
    <w:rsid w:val="00B935A6"/>
    <w:rsid w:val="00BB2374"/>
    <w:rsid w:val="00BB52F4"/>
    <w:rsid w:val="00BB609F"/>
    <w:rsid w:val="00BC5AB2"/>
    <w:rsid w:val="00BD4E5D"/>
    <w:rsid w:val="00BD5050"/>
    <w:rsid w:val="00BD6DD8"/>
    <w:rsid w:val="00BF2918"/>
    <w:rsid w:val="00C0291C"/>
    <w:rsid w:val="00C163F4"/>
    <w:rsid w:val="00C34727"/>
    <w:rsid w:val="00C3688B"/>
    <w:rsid w:val="00C40E10"/>
    <w:rsid w:val="00C4124A"/>
    <w:rsid w:val="00C663E4"/>
    <w:rsid w:val="00C71159"/>
    <w:rsid w:val="00C72B2A"/>
    <w:rsid w:val="00C870B7"/>
    <w:rsid w:val="00C94469"/>
    <w:rsid w:val="00CB3E18"/>
    <w:rsid w:val="00CB418D"/>
    <w:rsid w:val="00CC054A"/>
    <w:rsid w:val="00CC1375"/>
    <w:rsid w:val="00CC1736"/>
    <w:rsid w:val="00CC1C91"/>
    <w:rsid w:val="00CC2479"/>
    <w:rsid w:val="00CC3951"/>
    <w:rsid w:val="00CC5F5D"/>
    <w:rsid w:val="00CD57EA"/>
    <w:rsid w:val="00D02670"/>
    <w:rsid w:val="00D064E7"/>
    <w:rsid w:val="00D06621"/>
    <w:rsid w:val="00D07255"/>
    <w:rsid w:val="00D12436"/>
    <w:rsid w:val="00D164AD"/>
    <w:rsid w:val="00D34246"/>
    <w:rsid w:val="00D36CB1"/>
    <w:rsid w:val="00D4685C"/>
    <w:rsid w:val="00D5558C"/>
    <w:rsid w:val="00D64AB5"/>
    <w:rsid w:val="00D84734"/>
    <w:rsid w:val="00DA12D9"/>
    <w:rsid w:val="00DA28C0"/>
    <w:rsid w:val="00DA6E91"/>
    <w:rsid w:val="00DC0197"/>
    <w:rsid w:val="00DC01CF"/>
    <w:rsid w:val="00DC1B70"/>
    <w:rsid w:val="00DC5CC2"/>
    <w:rsid w:val="00DF5DA1"/>
    <w:rsid w:val="00E0202F"/>
    <w:rsid w:val="00E21E0B"/>
    <w:rsid w:val="00E2329D"/>
    <w:rsid w:val="00E3795F"/>
    <w:rsid w:val="00E40168"/>
    <w:rsid w:val="00E4620B"/>
    <w:rsid w:val="00E56E5E"/>
    <w:rsid w:val="00E57BD3"/>
    <w:rsid w:val="00E6451F"/>
    <w:rsid w:val="00E814A4"/>
    <w:rsid w:val="00E9277C"/>
    <w:rsid w:val="00EA3D31"/>
    <w:rsid w:val="00EB4B86"/>
    <w:rsid w:val="00EB7130"/>
    <w:rsid w:val="00EC57C5"/>
    <w:rsid w:val="00EC5E68"/>
    <w:rsid w:val="00EC7986"/>
    <w:rsid w:val="00ED017E"/>
    <w:rsid w:val="00ED5FDE"/>
    <w:rsid w:val="00EE7DFA"/>
    <w:rsid w:val="00EF0E54"/>
    <w:rsid w:val="00EF1EBC"/>
    <w:rsid w:val="00EF47D9"/>
    <w:rsid w:val="00F02FB0"/>
    <w:rsid w:val="00F06243"/>
    <w:rsid w:val="00F06BBE"/>
    <w:rsid w:val="00F3733C"/>
    <w:rsid w:val="00F45C79"/>
    <w:rsid w:val="00F77DF7"/>
    <w:rsid w:val="00F801D7"/>
    <w:rsid w:val="00F95FE3"/>
    <w:rsid w:val="00FB4A58"/>
    <w:rsid w:val="00FC1BDF"/>
    <w:rsid w:val="00FC2C5E"/>
    <w:rsid w:val="00FD0E21"/>
    <w:rsid w:val="00FF4DDB"/>
    <w:rsid w:val="3AD8B033"/>
    <w:rsid w:val="4DD9B264"/>
    <w:rsid w:val="5A00C352"/>
    <w:rsid w:val="73E13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B82EB"/>
  <w15:docId w15:val="{3C521081-689C-4487-BF00-B655E56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42852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60"/>
  </w:style>
  <w:style w:type="paragraph" w:styleId="Ttulo1">
    <w:name w:val="heading 1"/>
    <w:basedOn w:val="Normal"/>
    <w:next w:val="Normal"/>
    <w:link w:val="Ttulo1Car"/>
    <w:uiPriority w:val="9"/>
    <w:qFormat/>
    <w:rsid w:val="001E35FF"/>
    <w:pPr>
      <w:keepNext/>
      <w:keepLines/>
      <w:pBdr>
        <w:bottom w:val="single" w:sz="4" w:space="1" w:color="9197CF" w:themeColor="text2" w:themeTint="66"/>
      </w:pBdr>
      <w:spacing w:before="360" w:after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1693F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35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74C80" w:themeColor="accent1" w:themeShade="BF"/>
      <w:sz w:val="16"/>
      <w:szCs w:val="1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35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  <w:sz w:val="1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E35FF"/>
    <w:pPr>
      <w:keepNext/>
      <w:keepLines/>
      <w:spacing w:before="40" w:after="200"/>
      <w:outlineLvl w:val="4"/>
    </w:pPr>
    <w:rPr>
      <w:rFonts w:asciiTheme="majorHAnsi" w:eastAsiaTheme="majorEastAsia" w:hAnsiTheme="majorHAnsi" w:cstheme="majorBidi"/>
      <w:color w:val="374C80" w:themeColor="accent1" w:themeShade="BF"/>
      <w:sz w:val="1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E35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  <w:sz w:val="1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E35F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  <w:sz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E35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E35F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2"/>
    <w:qFormat/>
    <w:rsid w:val="0041693F"/>
    <w:pPr>
      <w:spacing w:after="0" w:line="240" w:lineRule="auto"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2"/>
    <w:rsid w:val="0008087C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3"/>
    <w:qFormat/>
    <w:rsid w:val="0041693F"/>
    <w:pPr>
      <w:numPr>
        <w:ilvl w:val="1"/>
      </w:numPr>
      <w:spacing w:after="80" w:line="240" w:lineRule="auto"/>
      <w:contextualSpacing/>
      <w:jc w:val="right"/>
    </w:pPr>
    <w:rPr>
      <w:rFonts w:asciiTheme="majorHAnsi" w:eastAsiaTheme="majorEastAsia" w:hAnsiTheme="majorHAnsi" w:cstheme="majorBidi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3"/>
    <w:rsid w:val="0008087C"/>
    <w:rPr>
      <w:rFonts w:asciiTheme="majorHAnsi" w:eastAsiaTheme="majorEastAsia" w:hAnsiTheme="majorHAnsi" w:cstheme="majorBidi"/>
      <w:spacing w:val="15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41693F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E35FF"/>
    <w:rPr>
      <w:rFonts w:asciiTheme="majorHAnsi" w:eastAsiaTheme="majorEastAsia" w:hAnsiTheme="majorHAnsi" w:cstheme="majorBidi"/>
      <w:color w:val="374C80" w:themeColor="accent1" w:themeShade="BF"/>
      <w:sz w:val="22"/>
      <w:szCs w:val="22"/>
    </w:rPr>
  </w:style>
  <w:style w:type="paragraph" w:styleId="Fecha">
    <w:name w:val="Date"/>
    <w:basedOn w:val="Normal"/>
    <w:next w:val="Normal"/>
    <w:link w:val="FechaCar"/>
    <w:uiPriority w:val="5"/>
    <w:unhideWhenUsed/>
    <w:qFormat/>
    <w:rsid w:val="0041693F"/>
    <w:pPr>
      <w:spacing w:after="720" w:line="240" w:lineRule="auto"/>
      <w:contextualSpacing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FechaCar">
    <w:name w:val="Fecha Car"/>
    <w:basedOn w:val="Fuentedeprrafopredeter"/>
    <w:link w:val="Fecha"/>
    <w:uiPriority w:val="5"/>
    <w:rsid w:val="0008087C"/>
    <w:rPr>
      <w:rFonts w:asciiTheme="majorHAnsi" w:eastAsiaTheme="majorEastAsia" w:hAnsiTheme="majorHAnsi" w:cstheme="majorBidi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8087C"/>
    <w:rPr>
      <w:rFonts w:asciiTheme="majorHAnsi" w:eastAsiaTheme="majorEastAsia" w:hAnsiTheme="majorHAnsi" w:cstheme="majorBidi"/>
      <w:sz w:val="16"/>
      <w:szCs w:val="16"/>
    </w:rPr>
  </w:style>
  <w:style w:type="paragraph" w:styleId="Listaconvietas2">
    <w:name w:val="List Bullet 2"/>
    <w:basedOn w:val="Normal"/>
    <w:uiPriority w:val="8"/>
    <w:unhideWhenUsed/>
    <w:qFormat/>
    <w:rsid w:val="001E35FF"/>
    <w:pPr>
      <w:numPr>
        <w:numId w:val="1"/>
      </w:numPr>
      <w:spacing w:after="60" w:line="240" w:lineRule="auto"/>
    </w:pPr>
    <w:rPr>
      <w:rFonts w:asciiTheme="majorHAnsi" w:eastAsiaTheme="majorEastAsia" w:hAnsiTheme="majorHAnsi" w:cstheme="majorBidi"/>
      <w:sz w:val="14"/>
      <w:szCs w:val="14"/>
    </w:rPr>
  </w:style>
  <w:style w:type="table" w:customStyle="1" w:styleId="ProjectStatusReport">
    <w:name w:val="Project Status Report"/>
    <w:basedOn w:val="Tablanormal"/>
    <w:uiPriority w:val="99"/>
    <w:rsid w:val="0041693F"/>
    <w:pPr>
      <w:spacing w:before="20" w:after="0" w:line="288" w:lineRule="auto"/>
    </w:pPr>
    <w:rPr>
      <w:rFonts w:asciiTheme="majorHAnsi" w:eastAsiaTheme="majorEastAsia" w:hAnsiTheme="majorHAnsi" w:cstheme="majorBidi"/>
      <w:sz w:val="16"/>
      <w:szCs w:val="16"/>
    </w:rPr>
    <w:tblPr>
      <w:tblBorders>
        <w:top w:val="single" w:sz="4" w:space="0" w:color="9197CF" w:themeColor="text2" w:themeTint="66"/>
        <w:bottom w:val="single" w:sz="4" w:space="0" w:color="9197CF" w:themeColor="text2" w:themeTint="66"/>
        <w:insideH w:val="single" w:sz="4" w:space="0" w:color="9197CF" w:themeColor="text2" w:themeTint="66"/>
        <w:insideV w:val="single" w:sz="4" w:space="0" w:color="9197CF" w:themeColor="text2" w:themeTint="66"/>
      </w:tblBorders>
      <w:tblCellMar>
        <w:top w:w="144" w:type="dxa"/>
        <w:left w:w="0" w:type="dxa"/>
        <w:bottom w:w="144" w:type="dxa"/>
        <w:right w:w="144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93F"/>
    <w:rPr>
      <w:rFonts w:ascii="Segoe UI" w:hAnsi="Segoe UI" w:cs="Segoe UI"/>
      <w:sz w:val="18"/>
      <w:szCs w:val="18"/>
    </w:rPr>
  </w:style>
  <w:style w:type="paragraph" w:customStyle="1" w:styleId="OnTrack">
    <w:name w:val="On Track"/>
    <w:basedOn w:val="Normal"/>
    <w:uiPriority w:val="5"/>
    <w:qFormat/>
    <w:rsid w:val="001E35FF"/>
    <w:pPr>
      <w:numPr>
        <w:numId w:val="2"/>
      </w:numPr>
      <w:spacing w:after="0" w:line="288" w:lineRule="auto"/>
    </w:pPr>
    <w:rPr>
      <w:rFonts w:asciiTheme="majorHAnsi" w:eastAsiaTheme="majorEastAsia" w:hAnsiTheme="majorHAnsi" w:cstheme="majorBidi"/>
      <w:sz w:val="16"/>
      <w:szCs w:val="16"/>
    </w:rPr>
  </w:style>
  <w:style w:type="paragraph" w:customStyle="1" w:styleId="AtRisk">
    <w:name w:val="At Risk"/>
    <w:basedOn w:val="OnTrack"/>
    <w:uiPriority w:val="6"/>
    <w:qFormat/>
    <w:rsid w:val="001E35FF"/>
    <w:pPr>
      <w:numPr>
        <w:numId w:val="5"/>
      </w:numPr>
    </w:pPr>
  </w:style>
  <w:style w:type="paragraph" w:customStyle="1" w:styleId="HighRisk">
    <w:name w:val="High Risk"/>
    <w:basedOn w:val="OnTrack"/>
    <w:uiPriority w:val="6"/>
    <w:qFormat/>
    <w:rsid w:val="001E35FF"/>
    <w:pPr>
      <w:numPr>
        <w:numId w:val="3"/>
      </w:numPr>
    </w:pPr>
  </w:style>
  <w:style w:type="paragraph" w:customStyle="1" w:styleId="OffTrack">
    <w:name w:val="Off Track"/>
    <w:basedOn w:val="OnTrack"/>
    <w:uiPriority w:val="6"/>
    <w:qFormat/>
    <w:rsid w:val="001E35FF"/>
    <w:pPr>
      <w:numPr>
        <w:numId w:val="4"/>
      </w:numPr>
    </w:pPr>
  </w:style>
  <w:style w:type="paragraph" w:styleId="Sinespaciado">
    <w:name w:val="No Spacing"/>
    <w:uiPriority w:val="8"/>
    <w:qFormat/>
    <w:rsid w:val="0041693F"/>
    <w:pPr>
      <w:spacing w:after="0" w:line="288" w:lineRule="auto"/>
    </w:pPr>
  </w:style>
  <w:style w:type="character" w:styleId="Textoennegrita">
    <w:name w:val="Strong"/>
    <w:basedOn w:val="Fuentedeprrafopredeter"/>
    <w:uiPriority w:val="4"/>
    <w:unhideWhenUsed/>
    <w:qFormat/>
    <w:rsid w:val="0041693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1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93F"/>
  </w:style>
  <w:style w:type="paragraph" w:styleId="Piedepgina">
    <w:name w:val="footer"/>
    <w:basedOn w:val="Normal"/>
    <w:link w:val="PiedepginaCar"/>
    <w:uiPriority w:val="99"/>
    <w:unhideWhenUsed/>
    <w:qFormat/>
    <w:rsid w:val="001E35FF"/>
    <w:pPr>
      <w:tabs>
        <w:tab w:val="center" w:pos="4680"/>
        <w:tab w:val="right" w:pos="9360"/>
      </w:tabs>
      <w:spacing w:after="0" w:line="240" w:lineRule="auto"/>
    </w:pPr>
    <w:rPr>
      <w:rFonts w:asciiTheme="majorHAnsi" w:eastAsiaTheme="majorEastAsia" w:hAnsiTheme="majorHAnsi" w:cstheme="majorBidi"/>
      <w:caps/>
      <w:color w:val="374C80" w:themeColor="accent1" w:themeShade="BF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5FF"/>
    <w:rPr>
      <w:rFonts w:asciiTheme="majorHAnsi" w:eastAsiaTheme="majorEastAsia" w:hAnsiTheme="majorHAnsi" w:cstheme="majorBidi"/>
      <w:caps/>
      <w:color w:val="374C80" w:themeColor="accent1" w:themeShade="BF"/>
      <w:sz w:val="16"/>
      <w:szCs w:val="16"/>
    </w:rPr>
  </w:style>
  <w:style w:type="paragraph" w:styleId="Listaconvietas">
    <w:name w:val="List Bullet"/>
    <w:basedOn w:val="Normal"/>
    <w:uiPriority w:val="8"/>
    <w:unhideWhenUsed/>
    <w:qFormat/>
    <w:rsid w:val="0041693F"/>
    <w:pPr>
      <w:numPr>
        <w:numId w:val="6"/>
      </w:numPr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1E35FF"/>
    <w:rPr>
      <w:rFonts w:asciiTheme="majorHAnsi" w:eastAsiaTheme="majorEastAsia" w:hAnsiTheme="majorHAnsi" w:cstheme="majorBidi"/>
      <w:i/>
      <w:iCs/>
      <w:color w:val="374C80" w:themeColor="accent1" w:themeShade="BF"/>
      <w:sz w:val="1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35FF"/>
    <w:rPr>
      <w:rFonts w:asciiTheme="majorHAnsi" w:eastAsiaTheme="majorEastAsia" w:hAnsiTheme="majorHAnsi" w:cstheme="majorBidi"/>
      <w:color w:val="374C80" w:themeColor="accent1" w:themeShade="BF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35FF"/>
    <w:rPr>
      <w:rFonts w:asciiTheme="majorHAnsi" w:eastAsiaTheme="majorEastAsia" w:hAnsiTheme="majorHAnsi" w:cstheme="majorBidi"/>
      <w:color w:val="374C80" w:themeColor="accent1" w:themeShade="BF"/>
      <w:sz w:val="1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35FF"/>
    <w:rPr>
      <w:rFonts w:asciiTheme="majorHAnsi" w:eastAsiaTheme="majorEastAsia" w:hAnsiTheme="majorHAnsi" w:cstheme="majorBidi"/>
      <w:color w:val="243255" w:themeColor="accent1" w:themeShade="7F"/>
      <w:sz w:val="1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35FF"/>
    <w:rPr>
      <w:rFonts w:asciiTheme="majorHAnsi" w:eastAsiaTheme="majorEastAsia" w:hAnsiTheme="majorHAnsi" w:cstheme="majorBidi"/>
      <w:i/>
      <w:iCs/>
      <w:color w:val="243255" w:themeColor="accent1" w:themeShade="7F"/>
      <w:sz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35FF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35FF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E35FF"/>
    <w:rPr>
      <w:i/>
      <w:iCs/>
      <w:color w:val="374C80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E35FF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E35FF"/>
    <w:rPr>
      <w:i/>
      <w:iCs/>
      <w:color w:val="374C80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1E35FF"/>
    <w:rPr>
      <w:b/>
      <w:bCs/>
      <w:caps w:val="0"/>
      <w:smallCaps/>
      <w:color w:val="374C80" w:themeColor="accent1" w:themeShade="BF"/>
      <w:spacing w:val="5"/>
    </w:rPr>
  </w:style>
  <w:style w:type="paragraph" w:styleId="Textodebloque">
    <w:name w:val="Block Text"/>
    <w:basedOn w:val="Normal"/>
    <w:uiPriority w:val="99"/>
    <w:semiHidden/>
    <w:unhideWhenUsed/>
    <w:rsid w:val="001E35FF"/>
    <w:pPr>
      <w:pBdr>
        <w:top w:val="single" w:sz="2" w:space="10" w:color="374C80" w:themeColor="accent1" w:themeShade="BF"/>
        <w:left w:val="single" w:sz="2" w:space="10" w:color="374C80" w:themeColor="accent1" w:themeShade="BF"/>
        <w:bottom w:val="single" w:sz="2" w:space="10" w:color="374C80" w:themeColor="accent1" w:themeShade="BF"/>
        <w:right w:val="single" w:sz="2" w:space="10" w:color="374C80" w:themeColor="accent1" w:themeShade="BF"/>
      </w:pBdr>
      <w:ind w:left="1152" w:right="1152"/>
    </w:pPr>
    <w:rPr>
      <w:i/>
      <w:iCs/>
      <w:color w:val="374C80" w:themeColor="accent1" w:themeShade="BF"/>
    </w:rPr>
  </w:style>
  <w:style w:type="character" w:styleId="Hipervnculovisitado">
    <w:name w:val="FollowedHyperlink"/>
    <w:basedOn w:val="Fuentedeprrafopredeter"/>
    <w:uiPriority w:val="99"/>
    <w:semiHidden/>
    <w:unhideWhenUsed/>
    <w:rsid w:val="001E35FF"/>
    <w:rPr>
      <w:color w:val="417A84" w:themeColor="accent5" w:themeShade="BF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1E35FF"/>
    <w:rPr>
      <w:color w:val="3B4658" w:themeColor="accent4" w:themeShade="80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E35FF"/>
    <w:rPr>
      <w:color w:val="595959" w:themeColor="text1" w:themeTint="A6"/>
      <w:shd w:val="clear" w:color="auto" w:fill="E1DFDD"/>
    </w:rPr>
  </w:style>
  <w:style w:type="paragraph" w:styleId="Prrafodelista">
    <w:name w:val="List Paragraph"/>
    <w:basedOn w:val="Normal"/>
    <w:uiPriority w:val="34"/>
    <w:unhideWhenUsed/>
    <w:qFormat/>
    <w:rsid w:val="00153BBE"/>
    <w:pPr>
      <w:ind w:left="720"/>
      <w:contextualSpacing/>
    </w:pPr>
  </w:style>
  <w:style w:type="paragraph" w:customStyle="1" w:styleId="Caption1">
    <w:name w:val="Caption1"/>
    <w:basedOn w:val="Normal"/>
    <w:next w:val="Normal"/>
    <w:uiPriority w:val="35"/>
    <w:unhideWhenUsed/>
    <w:qFormat/>
    <w:rsid w:val="00CC1C91"/>
    <w:pPr>
      <w:spacing w:after="200" w:line="240" w:lineRule="auto"/>
    </w:pPr>
    <w:rPr>
      <w:rFonts w:eastAsia="Calibri"/>
      <w:i/>
      <w:iCs/>
      <w:sz w:val="18"/>
      <w:szCs w:val="18"/>
      <w:lang w:val="es-D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bin.rivas\AppData\Roaming\Microsoft\Templates\Project%20status%20report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Azul cáli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434B04FBE653419AD9D590FD803A30" ma:contentTypeVersion="13" ma:contentTypeDescription="Crear nuevo documento." ma:contentTypeScope="" ma:versionID="34722958e20ff77bfbaf0f4017b28d1e">
  <xsd:schema xmlns:xsd="http://www.w3.org/2001/XMLSchema" xmlns:xs="http://www.w3.org/2001/XMLSchema" xmlns:p="http://schemas.microsoft.com/office/2006/metadata/properties" xmlns:ns2="21f6eca7-5735-413b-8254-34c6c943beaf" xmlns:ns3="20f9ed88-f62d-4087-b2f5-4f25ee1a9b23" targetNamespace="http://schemas.microsoft.com/office/2006/metadata/properties" ma:root="true" ma:fieldsID="b39c524f3f7098e217b72788c730aa1f" ns2:_="" ns3:_="">
    <xsd:import namespace="21f6eca7-5735-413b-8254-34c6c943beaf"/>
    <xsd:import namespace="20f9ed88-f62d-4087-b2f5-4f25ee1a9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6eca7-5735-413b-8254-34c6c943b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Estado de aprobación" ma:internalName="Estado_x0020_de_x0020_aprobaci_x00f3_n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9ed88-f62d-4087-b2f5-4f25ee1a9b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1f6eca7-5735-413b-8254-34c6c943beaf" xsi:nil="true"/>
    <SharedWithUsers xmlns="20f9ed88-f62d-4087-b2f5-4f25ee1a9b23">
      <UserInfo>
        <DisplayName>Henry Antonio Nunez Diaz</DisplayName>
        <AccountId>312</AccountId>
        <AccountType/>
      </UserInfo>
      <UserInfo>
        <DisplayName>Melany Baez Paredes</DisplayName>
        <AccountId>90</AccountId>
        <AccountType/>
      </UserInfo>
      <UserInfo>
        <DisplayName>Carolina Joa</DisplayName>
        <AccountId>563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F9886F-60F8-4A17-8065-61757F9F3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f6eca7-5735-413b-8254-34c6c943beaf"/>
    <ds:schemaRef ds:uri="20f9ed88-f62d-4087-b2f5-4f25ee1a9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56651-B18F-451C-A49F-E67C008C26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0B667E-7D76-4F10-8B10-768FB8D38902}">
  <ds:schemaRefs>
    <ds:schemaRef ds:uri="http://schemas.microsoft.com/office/2006/metadata/properties"/>
    <ds:schemaRef ds:uri="http://schemas.microsoft.com/office/infopath/2007/PartnerControls"/>
    <ds:schemaRef ds:uri="21f6eca7-5735-413b-8254-34c6c943beaf"/>
    <ds:schemaRef ds:uri="20f9ed88-f62d-4087-b2f5-4f25ee1a9b23"/>
  </ds:schemaRefs>
</ds:datastoreItem>
</file>

<file path=customXml/itemProps5.xml><?xml version="1.0" encoding="utf-8"?>
<ds:datastoreItem xmlns:ds="http://schemas.openxmlformats.org/officeDocument/2006/customXml" ds:itemID="{916ED4EF-C270-4065-AE08-BA04D0A7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(Red design)</Template>
  <TotalTime>3</TotalTime>
  <Pages>8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Sherbin Rivas</dc:creator>
  <cp:keywords/>
  <dc:description>Trimestre ene-mar</dc:description>
  <cp:lastModifiedBy>Florian</cp:lastModifiedBy>
  <cp:revision>5</cp:revision>
  <cp:lastPrinted>2012-12-03T18:15:00Z</cp:lastPrinted>
  <dcterms:created xsi:type="dcterms:W3CDTF">2022-01-12T12:42:00Z</dcterms:created>
  <dcterms:modified xsi:type="dcterms:W3CDTF">2022-01-18T18:28:00Z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0x01010030434B04FBE653419AD9D590FD803A30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