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026"/>
      </w:tblGrid>
      <w:tr w:rsidR="00755688" w:rsidRPr="00FC1BDF" w14:paraId="3B2B82EC" w14:textId="77777777" w:rsidTr="00AB08ED">
        <w:tc>
          <w:tcPr>
            <w:tcW w:w="7026" w:type="dxa"/>
            <w:vAlign w:val="bottom"/>
          </w:tcPr>
          <w:p w14:paraId="3B2B82EB" w14:textId="321E9196" w:rsidR="00755688" w:rsidRPr="00755688" w:rsidRDefault="00755688" w:rsidP="00D34246">
            <w:pPr>
              <w:pStyle w:val="Ttulo"/>
              <w:rPr>
                <w:lang w:val="es-DO"/>
              </w:rPr>
            </w:pPr>
            <w:r w:rsidRPr="00755688">
              <w:rPr>
                <w:lang w:val="es-DO"/>
              </w:rPr>
              <w:t>Informe de ejecutorias del p</w:t>
            </w:r>
            <w:r w:rsidR="00A66AE0">
              <w:rPr>
                <w:lang w:val="es-DO"/>
              </w:rPr>
              <w:t>lan de trabajo 2021</w:t>
            </w:r>
          </w:p>
        </w:tc>
      </w:tr>
    </w:tbl>
    <w:p w14:paraId="3B2B82ED" w14:textId="77777777" w:rsidR="002A792A" w:rsidRPr="00BB609F" w:rsidRDefault="00755688">
      <w:pPr>
        <w:pStyle w:val="Ttulo1"/>
        <w:rPr>
          <w:color w:val="234F77" w:themeColor="accent2" w:themeShade="80"/>
          <w:sz w:val="32"/>
          <w:szCs w:val="32"/>
          <w:lang w:val="es-DO"/>
        </w:rPr>
      </w:pPr>
      <w:r w:rsidRPr="00BB609F">
        <w:rPr>
          <w:color w:val="234F77" w:themeColor="accent2" w:themeShade="80"/>
          <w:sz w:val="32"/>
          <w:szCs w:val="32"/>
          <w:lang w:val="es-DO"/>
        </w:rPr>
        <w:t xml:space="preserve">Comisiones de </w:t>
      </w:r>
      <w:r w:rsidR="00757BBC" w:rsidRPr="00BB609F">
        <w:rPr>
          <w:color w:val="234F77" w:themeColor="accent2" w:themeShade="80"/>
          <w:sz w:val="32"/>
          <w:szCs w:val="32"/>
          <w:lang w:val="es-DO"/>
        </w:rPr>
        <w:t>Ética</w:t>
      </w:r>
      <w:r w:rsidRPr="00BB609F">
        <w:rPr>
          <w:color w:val="234F77" w:themeColor="accent2" w:themeShade="80"/>
          <w:sz w:val="32"/>
          <w:szCs w:val="32"/>
          <w:lang w:val="es-DO"/>
        </w:rPr>
        <w:t xml:space="preserve"> Pública (CEP)</w:t>
      </w:r>
    </w:p>
    <w:p w14:paraId="3B2B82EE" w14:textId="12309F3D" w:rsidR="00EC57C5" w:rsidRPr="00BB609F" w:rsidRDefault="004D40C5" w:rsidP="00EC57C5">
      <w:pPr>
        <w:pStyle w:val="Fecha"/>
        <w:spacing w:after="0"/>
        <w:rPr>
          <w:b/>
          <w:bCs/>
          <w:color w:val="3B4658" w:themeColor="accent4" w:themeShade="80"/>
          <w:sz w:val="20"/>
          <w:szCs w:val="20"/>
          <w:lang w:val="es-DO"/>
        </w:rPr>
      </w:pPr>
      <w:r w:rsidRPr="00EC57C5">
        <w:rPr>
          <w:b/>
          <w:bCs/>
          <w:sz w:val="20"/>
          <w:szCs w:val="20"/>
          <w:lang w:val="es-DO"/>
        </w:rPr>
        <w:t>Correspondiente</w:t>
      </w:r>
      <w:r w:rsidR="00EC57C5" w:rsidRPr="00EC57C5">
        <w:rPr>
          <w:b/>
          <w:bCs/>
          <w:sz w:val="20"/>
          <w:szCs w:val="20"/>
          <w:lang w:val="es-DO"/>
        </w:rPr>
        <w:t xml:space="preserve"> al</w:t>
      </w:r>
      <w:r w:rsidR="00EC57C5" w:rsidRPr="00487391">
        <w:rPr>
          <w:b/>
          <w:bCs/>
          <w:color w:val="0E57C4" w:themeColor="background2" w:themeShade="80"/>
          <w:sz w:val="28"/>
          <w:szCs w:val="28"/>
          <w:lang w:val="es-DO"/>
        </w:rPr>
        <w:t xml:space="preserve"> </w:t>
      </w:r>
      <w:r w:rsidR="00755688" w:rsidRPr="00BB609F">
        <w:rPr>
          <w:b/>
          <w:bCs/>
          <w:color w:val="3B4658" w:themeColor="accent4" w:themeShade="80"/>
          <w:sz w:val="28"/>
          <w:szCs w:val="28"/>
          <w:lang w:val="es-DO"/>
        </w:rPr>
        <w:t xml:space="preserve">Trimestre </w:t>
      </w:r>
      <w:r w:rsidR="0039040B">
        <w:rPr>
          <w:b/>
          <w:bCs/>
          <w:color w:val="3B4658" w:themeColor="accent4" w:themeShade="80"/>
          <w:sz w:val="28"/>
          <w:szCs w:val="28"/>
          <w:lang w:val="es-DO"/>
        </w:rPr>
        <w:t>Julio-septiembre</w:t>
      </w:r>
      <w:r w:rsidR="00755688" w:rsidRPr="00BB609F">
        <w:rPr>
          <w:b/>
          <w:bCs/>
          <w:color w:val="3B4658" w:themeColor="accent4" w:themeShade="80"/>
          <w:sz w:val="28"/>
          <w:szCs w:val="28"/>
          <w:lang w:val="es-DO"/>
        </w:rPr>
        <w:t xml:space="preserve"> </w:t>
      </w:r>
      <w:r w:rsidR="00E4620B" w:rsidRPr="00BB609F">
        <w:rPr>
          <w:b/>
          <w:bCs/>
          <w:color w:val="3B4658" w:themeColor="accent4" w:themeShade="80"/>
          <w:sz w:val="28"/>
          <w:szCs w:val="28"/>
          <w:lang w:val="es-DO"/>
        </w:rPr>
        <w:t>202</w:t>
      </w:r>
      <w:r w:rsidR="00352F6D">
        <w:rPr>
          <w:b/>
          <w:bCs/>
          <w:color w:val="3B4658" w:themeColor="accent4" w:themeShade="80"/>
          <w:sz w:val="28"/>
          <w:szCs w:val="28"/>
          <w:lang w:val="es-DO"/>
        </w:rPr>
        <w:t>1</w:t>
      </w:r>
    </w:p>
    <w:p w14:paraId="3B2B82EF" w14:textId="129444E4" w:rsidR="007661AE" w:rsidRDefault="007661AE" w:rsidP="00EC57C5">
      <w:pPr>
        <w:spacing w:after="0"/>
        <w:rPr>
          <w:sz w:val="22"/>
          <w:szCs w:val="22"/>
          <w:u w:val="single"/>
          <w:lang w:val="es-DO"/>
        </w:rPr>
      </w:pPr>
      <w:r w:rsidRPr="00EC57C5">
        <w:rPr>
          <w:sz w:val="22"/>
          <w:szCs w:val="22"/>
          <w:u w:val="single"/>
          <w:lang w:val="es-DO"/>
        </w:rPr>
        <w:t xml:space="preserve">Fecha </w:t>
      </w:r>
      <w:r w:rsidR="00EC57C5" w:rsidRPr="00EC57C5">
        <w:rPr>
          <w:sz w:val="22"/>
          <w:szCs w:val="22"/>
          <w:u w:val="single"/>
          <w:lang w:val="es-DO"/>
        </w:rPr>
        <w:t>límite</w:t>
      </w:r>
      <w:r w:rsidRPr="00EC57C5">
        <w:rPr>
          <w:sz w:val="22"/>
          <w:szCs w:val="22"/>
          <w:u w:val="single"/>
          <w:lang w:val="es-DO"/>
        </w:rPr>
        <w:t xml:space="preserve"> de entrega: </w:t>
      </w:r>
      <w:r w:rsidR="00BB609F" w:rsidRPr="00BB609F">
        <w:rPr>
          <w:color w:val="0E57C4" w:themeColor="background2" w:themeShade="80"/>
          <w:sz w:val="22"/>
          <w:szCs w:val="22"/>
          <w:u w:val="single"/>
          <w:lang w:val="es-DO"/>
        </w:rPr>
        <w:t>9</w:t>
      </w:r>
      <w:r w:rsidR="00DF5DA1" w:rsidRPr="00BB609F">
        <w:rPr>
          <w:color w:val="0E57C4" w:themeColor="background2" w:themeShade="80"/>
          <w:sz w:val="22"/>
          <w:szCs w:val="22"/>
          <w:u w:val="single"/>
          <w:lang w:val="es-DO"/>
        </w:rPr>
        <w:t xml:space="preserve"> de </w:t>
      </w:r>
      <w:r w:rsidR="00BB609F" w:rsidRPr="00BB609F">
        <w:rPr>
          <w:color w:val="0E57C4" w:themeColor="background2" w:themeShade="80"/>
          <w:sz w:val="22"/>
          <w:szCs w:val="22"/>
          <w:u w:val="single"/>
          <w:lang w:val="es-DO"/>
        </w:rPr>
        <w:t>octubre</w:t>
      </w:r>
      <w:r w:rsidR="00361765">
        <w:rPr>
          <w:color w:val="0E57C4" w:themeColor="background2" w:themeShade="80"/>
          <w:sz w:val="22"/>
          <w:szCs w:val="22"/>
          <w:u w:val="single"/>
          <w:lang w:val="es-DO"/>
        </w:rPr>
        <w:t xml:space="preserve"> 2021</w:t>
      </w:r>
    </w:p>
    <w:p w14:paraId="3B2B82F0" w14:textId="77777777" w:rsidR="00796493" w:rsidRDefault="00796493" w:rsidP="00EC57C5">
      <w:pPr>
        <w:spacing w:after="0"/>
        <w:rPr>
          <w:sz w:val="22"/>
          <w:szCs w:val="22"/>
          <w:u w:val="single"/>
          <w:lang w:val="es-DO"/>
        </w:rPr>
      </w:pPr>
    </w:p>
    <w:p w14:paraId="3B2B82F1" w14:textId="2448D348" w:rsidR="00796493" w:rsidRPr="00B1226C" w:rsidRDefault="00672C75" w:rsidP="00EC57C5">
      <w:pPr>
        <w:spacing w:after="0"/>
        <w:rPr>
          <w:b/>
          <w:sz w:val="24"/>
          <w:szCs w:val="24"/>
          <w:lang w:val="es-DO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3325" behindDoc="0" locked="0" layoutInCell="1" allowOverlap="1" wp14:anchorId="3B2B847A" wp14:editId="7207FB4F">
                <wp:simplePos x="0" y="0"/>
                <wp:positionH relativeFrom="column">
                  <wp:posOffset>1710690</wp:posOffset>
                </wp:positionH>
                <wp:positionV relativeFrom="paragraph">
                  <wp:posOffset>131445</wp:posOffset>
                </wp:positionV>
                <wp:extent cx="5059680" cy="11430"/>
                <wp:effectExtent l="0" t="0" r="7620" b="7620"/>
                <wp:wrapNone/>
                <wp:docPr id="2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59680" cy="114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3B4B31" id="Straight Connector 5" o:spid="_x0000_s1026" style="position:absolute;flip:y;z-index:251703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0.35pt" to="533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96493" w:rsidRPr="00B1226C">
        <w:rPr>
          <w:b/>
          <w:sz w:val="24"/>
          <w:szCs w:val="24"/>
          <w:lang w:val="es-DO"/>
        </w:rPr>
        <w:t>Nombre de la institución</w:t>
      </w:r>
      <w:r w:rsidR="00352F6D" w:rsidRPr="00B1226C">
        <w:rPr>
          <w:b/>
          <w:sz w:val="24"/>
          <w:szCs w:val="24"/>
          <w:lang w:val="es-DO"/>
        </w:rPr>
        <w:t xml:space="preserve">: </w:t>
      </w:r>
      <w:r w:rsidR="00352F6D">
        <w:rPr>
          <w:b/>
          <w:sz w:val="24"/>
          <w:szCs w:val="24"/>
          <w:lang w:val="es-DO"/>
        </w:rPr>
        <w:t>Ministerio</w:t>
      </w:r>
      <w:r w:rsidR="00FC1BDF">
        <w:rPr>
          <w:b/>
          <w:sz w:val="24"/>
          <w:szCs w:val="24"/>
          <w:lang w:val="es-DO"/>
        </w:rPr>
        <w:t xml:space="preserve"> de Defensa</w:t>
      </w:r>
    </w:p>
    <w:p w14:paraId="3B2B82F2" w14:textId="77777777" w:rsidR="00EC57C5" w:rsidRPr="00EC57C5" w:rsidRDefault="00EC57C5" w:rsidP="007661AE">
      <w:pPr>
        <w:spacing w:after="0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0A67" w:rsidRPr="00500C90" w14:paraId="3B2B8478" w14:textId="77777777" w:rsidTr="001E0A67">
        <w:trPr>
          <w:trHeight w:val="2471"/>
        </w:trPr>
        <w:tc>
          <w:tcPr>
            <w:tcW w:w="10790" w:type="dxa"/>
          </w:tcPr>
          <w:p w14:paraId="3B2B82F3" w14:textId="2B5EE518" w:rsidR="00B27C60" w:rsidRPr="00B27C60" w:rsidRDefault="00B27C60" w:rsidP="00BB609F">
            <w:pPr>
              <w:shd w:val="clear" w:color="auto" w:fill="B5C0DF" w:themeFill="accent1" w:themeFillTint="66"/>
              <w:tabs>
                <w:tab w:val="left" w:pos="93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</w:pPr>
            <w:r w:rsidRPr="00B27C6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  <w:t xml:space="preserve">Criterios Generales </w:t>
            </w:r>
            <w:r w:rsidR="00BB609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  <w:tab/>
            </w:r>
          </w:p>
          <w:p w14:paraId="3B2B82F4" w14:textId="77777777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No se estarán solicitando evidencias, sino que las observaciones se realizarán en base a lo reportado como avance.</w:t>
            </w:r>
          </w:p>
          <w:p w14:paraId="3B2B82F5" w14:textId="77777777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Las CEP deberán utilizar e</w:t>
            </w:r>
            <w:r w:rsidR="0068354F"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 modelo proporcionado por la DIGEIG para hacer el informe.</w:t>
            </w:r>
          </w:p>
          <w:p w14:paraId="3B2B82F6" w14:textId="56AC9BA8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Los informes serán recibidos por correo </w:t>
            </w:r>
            <w:r w:rsidR="00DA12D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en formato modificable 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y las observaciones enviadas por esa misma vía.</w:t>
            </w:r>
          </w:p>
          <w:p w14:paraId="3B2B82F7" w14:textId="65D1DFFD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El informe podrá ser utilizado para cargarlo en el portal de transparencia como </w:t>
            </w:r>
            <w:r w:rsidR="001F7D5D"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e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videncia de las ejecutorias al plan de trabajo de la CEP</w:t>
            </w:r>
            <w:r w:rsidR="004245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, para ello deberá estar firmado por lo</w:t>
            </w:r>
            <w:r w:rsidR="00BB609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s</w:t>
            </w:r>
            <w:r w:rsidR="004245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 miembros de la CEP y con el sello de la institución.</w:t>
            </w:r>
          </w:p>
          <w:p w14:paraId="3B2B82F8" w14:textId="77777777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Indicar insumos recolectados como evidencias en cada actividad.</w:t>
            </w:r>
          </w:p>
          <w:p w14:paraId="1EB3B1ED" w14:textId="08A90E7D" w:rsidR="004245F1" w:rsidRPr="003B7B67" w:rsidRDefault="00D02670" w:rsidP="00005BB1">
            <w:pPr>
              <w:pStyle w:val="Prrafodelista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Las actividades proyectadas para fechas futuras deberán colocarles en el comentario que se encuentra pendiente e indicar para que fecha será realizada</w:t>
            </w:r>
            <w:r w:rsidR="003B7B6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.</w:t>
            </w:r>
          </w:p>
          <w:tbl>
            <w:tblPr>
              <w:tblStyle w:val="ProjectStatusReport"/>
              <w:tblpPr w:leftFromText="141" w:rightFromText="141" w:vertAnchor="text" w:horzAnchor="margin" w:tblpY="390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7172"/>
            </w:tblGrid>
            <w:tr w:rsidR="00D02670" w:rsidRPr="00F02FB0" w14:paraId="3B2B8310" w14:textId="77777777" w:rsidTr="00F02FB0">
              <w:trPr>
                <w:trHeight w:val="4768"/>
              </w:trPr>
              <w:tc>
                <w:tcPr>
                  <w:tcW w:w="3402" w:type="dxa"/>
                </w:tcPr>
                <w:p w14:paraId="3B2B82FB" w14:textId="77777777" w:rsidR="00D02670" w:rsidRDefault="00D02670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Sensibilizar a los servidores públicos a través de charlas, talleres, cine fórums, seminarios, entre otras actividades; sobre temas relacionados a la ética en la función pública y prácticas anticorrupción.</w:t>
                  </w:r>
                </w:p>
                <w:p w14:paraId="3B2B82FC" w14:textId="77777777" w:rsidR="00796493" w:rsidRPr="00796493" w:rsidRDefault="00796493" w:rsidP="00796493">
                  <w:pPr>
                    <w:rPr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14:paraId="3B2B82FD" w14:textId="044E3823" w:rsidR="00D02670" w:rsidRPr="00F02FB0" w:rsidRDefault="00672C75" w:rsidP="00D02670">
                  <w:pPr>
                    <w:spacing w:before="0"/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1" behindDoc="0" locked="0" layoutInCell="1" allowOverlap="1" wp14:anchorId="3B2B847B" wp14:editId="0CE6AD65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2305050" cy="19050"/>
                            <wp:effectExtent l="0" t="0" r="0" b="0"/>
                            <wp:wrapNone/>
                            <wp:docPr id="9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30505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4A6A840E" id="Straight Connector 5" o:spid="_x0000_s1026" style="position:absolute;flip:y;z-index: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10.35pt" to="35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D02670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FC1BDF" w:rsidRPr="00FC1BDF">
                    <w:rPr>
                      <w:b/>
                      <w:sz w:val="20"/>
                      <w:szCs w:val="20"/>
                      <w:shd w:val="clear" w:color="auto" w:fill="FFFFFF" w:themeFill="background1"/>
                      <w:lang w:val="es-DO"/>
                    </w:rPr>
                    <w:t>No aplica</w:t>
                  </w:r>
                </w:p>
                <w:p w14:paraId="3B2B82FE" w14:textId="77777777" w:rsidR="00D02670" w:rsidRPr="000D407B" w:rsidRDefault="00D02670" w:rsidP="00D02670">
                  <w:pPr>
                    <w:spacing w:before="0"/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2FF" w14:textId="77777777" w:rsidR="00D02670" w:rsidRPr="00F02FB0" w:rsidRDefault="00D02670" w:rsidP="00D02670">
                  <w:pPr>
                    <w:spacing w:before="0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00" w14:textId="77777777"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lang w:val="es-DO"/>
                    </w:rPr>
                    <w:t>Cantidad de actividades.</w:t>
                  </w:r>
                </w:p>
                <w:p w14:paraId="3B2B8301" w14:textId="77777777"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lang w:val="es-DO"/>
                    </w:rPr>
                    <w:t>Describir lo realizado por actividad (tipo de actividad, tema tratado, cantidad de participantes, facilitador, etc.)</w:t>
                  </w:r>
                </w:p>
                <w:p w14:paraId="35DBC97C" w14:textId="6DF1533F" w:rsidR="00005BB1" w:rsidRPr="003B7B67" w:rsidRDefault="00D02670" w:rsidP="003B7B67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rFonts w:eastAsiaTheme="minorEastAsia" w:cstheme="minorBidi"/>
                      <w:lang w:val="es-DO"/>
                    </w:rPr>
                    <w:t>Insumos recolectados como evidencia.</w:t>
                  </w:r>
                </w:p>
                <w:p w14:paraId="3B2B8303" w14:textId="5E1381FC" w:rsidR="00D02670" w:rsidRPr="00F02FB0" w:rsidRDefault="003B7B67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5373" behindDoc="0" locked="0" layoutInCell="1" allowOverlap="1" wp14:anchorId="3340E098" wp14:editId="2A385A70">
                            <wp:simplePos x="0" y="0"/>
                            <wp:positionH relativeFrom="column">
                              <wp:posOffset>98424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4391025" cy="1943100"/>
                            <wp:effectExtent l="38100" t="0" r="47625" b="57150"/>
                            <wp:wrapNone/>
                            <wp:docPr id="39" name="Group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91025" cy="194310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40" name="Text Box 60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B2DDF6" w14:textId="77777777" w:rsidR="003B7B67" w:rsidRPr="00CC1C91" w:rsidRDefault="003B7B67" w:rsidP="003B7B6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1" name="Group 61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42" name="Text Box 62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453C8B8D" w14:textId="6E59A8F2" w:rsidR="00A17E81" w:rsidRDefault="00A904AC" w:rsidP="003B7B6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Realización taller de Ética a la XXXVII Promoción de la Especialidad en Comando y Estado Mayor Conjunto, de la Escuela de Gradu</w:t>
                                            </w:r>
                                            <w:r w:rsidR="00A17E81">
                                              <w:rPr>
                                                <w:lang w:val="es-ES"/>
                                              </w:rPr>
                                              <w:t xml:space="preserve">ados de Doctrina Conjunta, EGDC, </w:t>
                                            </w:r>
                                          </w:p>
                                          <w:p w14:paraId="0DCD9D73" w14:textId="3EC27BC9" w:rsidR="00352F6D" w:rsidRPr="00FC1BDF" w:rsidRDefault="00A904AC" w:rsidP="003B7B6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3" name="Text Box 63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AFAB696" w14:textId="77777777" w:rsidR="003B7B67" w:rsidRPr="00CC1C91" w:rsidRDefault="003B7B67" w:rsidP="003B7B6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" name="Text Box 64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0F3B6CDD" w14:textId="77777777" w:rsidR="003B7B67" w:rsidRDefault="003B7B67" w:rsidP="003B7B6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340E098" id="Group 59" o:spid="_x0000_s1026" style="position:absolute;margin-left:7.75pt;margin-top:1pt;width:345.75pt;height:153pt;z-index:25170537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0" o:spid="_x0000_s102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        <v:textbox inset="0,0,0,0">
                                <w:txbxContent>
                                  <w:p w14:paraId="70B2DDF6" w14:textId="77777777" w:rsidR="003B7B67" w:rsidRPr="00CC1C91" w:rsidRDefault="003B7B67" w:rsidP="003B7B6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61" o:spid="_x0000_s102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shape id="Text Box 62" o:spid="_x0000_s102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7i8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zuL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453C8B8D" w14:textId="6E59A8F2" w:rsidR="00A17E81" w:rsidRDefault="00A904AC" w:rsidP="003B7B6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Realización taller de Ética a la XXXVII Promoción de la Especialidad en Comando y Estado Mayor Conjunto, de la Escuela de Gradu</w:t>
                                      </w:r>
                                      <w:r w:rsidR="00A17E81">
                                        <w:rPr>
                                          <w:lang w:val="es-ES"/>
                                        </w:rPr>
                                        <w:t xml:space="preserve">ados de Doctrina Conjunta, EGDC, </w:t>
                                      </w:r>
                                    </w:p>
                                    <w:p w14:paraId="0DCD9D73" w14:textId="3EC27BC9" w:rsidR="00352F6D" w:rsidRPr="00FC1BDF" w:rsidRDefault="00A904AC" w:rsidP="003B7B6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" o:spid="_x0000_s103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              <v:textbox inset="0,0,0,0">
                                  <w:txbxContent>
                                    <w:p w14:paraId="4AFAB696" w14:textId="77777777" w:rsidR="003B7B67" w:rsidRPr="00CC1C91" w:rsidRDefault="003B7B67" w:rsidP="003B7B6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" o:spid="_x0000_s103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0F3B6CDD" w14:textId="77777777" w:rsidR="003B7B67" w:rsidRDefault="003B7B67" w:rsidP="003B7B6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04" w14:textId="77777777" w:rsidR="00D02670" w:rsidRPr="00F02FB0" w:rsidRDefault="00D02670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5" w14:textId="77777777" w:rsidR="00D02670" w:rsidRDefault="00D02670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6" w14:textId="77777777" w:rsidR="00EC7986" w:rsidRDefault="00EC7986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7" w14:textId="77777777" w:rsidR="00EC7986" w:rsidRPr="00F02FB0" w:rsidRDefault="00EC7986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8" w14:textId="77777777" w:rsidR="00D02670" w:rsidRDefault="00D02670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9" w14:textId="77777777" w:rsidR="00EC7986" w:rsidRDefault="00EC7986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A" w14:textId="77777777" w:rsidR="00EC7986" w:rsidRDefault="00EC7986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B" w14:textId="77777777"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0F" w14:textId="77777777" w:rsidR="00CC1C91" w:rsidRPr="00F02FB0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14:paraId="3B2B832C" w14:textId="77777777" w:rsidTr="00F06243">
              <w:trPr>
                <w:trHeight w:val="6509"/>
              </w:trPr>
              <w:tc>
                <w:tcPr>
                  <w:tcW w:w="3402" w:type="dxa"/>
                </w:tcPr>
                <w:p w14:paraId="3B2B8311" w14:textId="77777777" w:rsidR="00EF0E54" w:rsidRPr="00CC1C91" w:rsidRDefault="00EF0E54" w:rsidP="00AC34A0">
                  <w:pPr>
                    <w:numPr>
                      <w:ilvl w:val="0"/>
                      <w:numId w:val="9"/>
                    </w:numPr>
                    <w:spacing w:before="0" w:after="320" w:line="300" w:lineRule="auto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lastRenderedPageBreak/>
                    <w:t>Asesorías de carácter moral a servidores públicos:</w:t>
                  </w:r>
                </w:p>
                <w:p w14:paraId="3B2B8312" w14:textId="77777777" w:rsidR="00EF0E54" w:rsidRPr="00CC1C91" w:rsidRDefault="00EF0E54" w:rsidP="00EF0E54">
                  <w:pPr>
                    <w:spacing w:before="0"/>
                    <w:ind w:left="360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</w:p>
                <w:p w14:paraId="3B2B8313" w14:textId="77777777"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Habilitar medios a través de los cuales los servidores públicos de la institución puedan solicitar asesorías sobre dudas de carácter moral en el ejercicio de sus funciones.</w:t>
                  </w:r>
                </w:p>
                <w:p w14:paraId="3B2B8314" w14:textId="77777777" w:rsidR="00EF0E54" w:rsidRPr="00CC1C91" w:rsidRDefault="00EF0E54" w:rsidP="00F02FB0">
                  <w:pPr>
                    <w:spacing w:before="0" w:line="300" w:lineRule="auto"/>
                    <w:ind w:left="360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</w:p>
                <w:p w14:paraId="3B2B8315" w14:textId="77777777"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Promoción de los medios disponibles para estos fines.</w:t>
                  </w:r>
                </w:p>
                <w:p w14:paraId="3B2B8316" w14:textId="77777777" w:rsidR="00F02FB0" w:rsidRPr="00CC1C91" w:rsidRDefault="00F02FB0" w:rsidP="00F02FB0">
                  <w:p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</w:p>
                <w:p w14:paraId="3B2B8317" w14:textId="77777777"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Llevar registro de las solicitudes de asesorías recibidas.</w:t>
                  </w:r>
                </w:p>
                <w:p w14:paraId="3B2B8318" w14:textId="77777777" w:rsidR="00D02670" w:rsidRPr="00F02FB0" w:rsidRDefault="00D02670" w:rsidP="00EF0E54">
                  <w:pPr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14:paraId="3B2B8319" w14:textId="302CE1A9" w:rsidR="0088358F" w:rsidRPr="00F02FB0" w:rsidRDefault="00672C75" w:rsidP="0088358F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2883" behindDoc="0" locked="0" layoutInCell="1" allowOverlap="1" wp14:anchorId="3B2B847E" wp14:editId="18FE6875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143509</wp:posOffset>
                            </wp:positionV>
                            <wp:extent cx="2247900" cy="0"/>
                            <wp:effectExtent l="0" t="0" r="0" b="0"/>
                            <wp:wrapNone/>
                            <wp:docPr id="4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4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00DD14DB" id="Straight Connector 5" o:spid="_x0000_s1026" style="position:absolute;flip:y;z-index:25164288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.3pt" to="34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88358F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</w:p>
                <w:p w14:paraId="3B2B831A" w14:textId="77777777" w:rsidR="0088358F" w:rsidRPr="00F06243" w:rsidRDefault="0088358F" w:rsidP="0088358F">
                  <w:pPr>
                    <w:ind w:left="360" w:hanging="360"/>
                    <w:rPr>
                      <w:sz w:val="10"/>
                      <w:szCs w:val="10"/>
                      <w:lang w:val="es-DO"/>
                    </w:rPr>
                  </w:pPr>
                </w:p>
                <w:p w14:paraId="3B2B831B" w14:textId="77777777" w:rsidR="0088358F" w:rsidRPr="00F02FB0" w:rsidRDefault="0088358F" w:rsidP="0088358F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1C" w14:textId="77777777"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Indicar medios a través de los cuales los servidores pueden solicitar asesorías. </w:t>
                  </w:r>
                </w:p>
                <w:p w14:paraId="3B2B831D" w14:textId="77777777"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spacing w:before="0"/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Cantidad de asesorías recibidas. </w:t>
                  </w:r>
                </w:p>
                <w:p w14:paraId="3B2B831E" w14:textId="77777777"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spacing w:before="0"/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Tratamiento dado a cada solicitud. </w:t>
                  </w:r>
                </w:p>
                <w:p w14:paraId="3B2B831F" w14:textId="77777777" w:rsidR="00EC7986" w:rsidRDefault="00C34727" w:rsidP="00AC34A0">
                  <w:pPr>
                    <w:numPr>
                      <w:ilvl w:val="0"/>
                      <w:numId w:val="10"/>
                    </w:numPr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Promociones realizadas para dar a conocer los medios disponibles (cantidad, tipo y fecha). </w:t>
                  </w:r>
                </w:p>
                <w:p w14:paraId="3B2B8320" w14:textId="77777777" w:rsidR="0005749A" w:rsidRPr="0005749A" w:rsidRDefault="0005749A" w:rsidP="0005749A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14:paraId="3B2B8321" w14:textId="3BC596AB" w:rsidR="0088358F" w:rsidRPr="00EC7986" w:rsidRDefault="00672C75" w:rsidP="00EC7986">
                  <w:pPr>
                    <w:ind w:left="720"/>
                    <w:jc w:val="both"/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93" behindDoc="0" locked="0" layoutInCell="1" allowOverlap="1" wp14:anchorId="3B2B847F" wp14:editId="72FA16EF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59" name="Group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60" name="Text Box 60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A9" w14:textId="77777777" w:rsidR="005A7BF7" w:rsidRPr="00CC1C91" w:rsidRDefault="005A7BF7" w:rsidP="005A7BF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1" name="Group 61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62" name="Text Box 62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228C9AC0" w14:textId="4FB01FF9" w:rsidR="00361765" w:rsidRDefault="00361765" w:rsidP="005A7BF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 w:rsidRPr="00D16D27">
                                              <w:rPr>
                                                <w:lang w:val="es-ES"/>
                                              </w:rPr>
                                              <w:t>Por los correos habilitados para los mismos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, correo controlesoperativosdeetica@mide.gob.do y coordinadorgraldeetica@mide.gob.do.</w:t>
                                            </w:r>
                                          </w:p>
                                          <w:p w14:paraId="3B2B84AA" w14:textId="7C161EE1" w:rsidR="005A7BF7" w:rsidRPr="00BB2374" w:rsidRDefault="005937BC" w:rsidP="005A7BF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 w:rsidRPr="005937BC">
                                              <w:rPr>
                                                <w:lang w:val="es-ES"/>
                                              </w:rPr>
                                              <w:t>Hasta ahora no se h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an presentado casos de </w:t>
                                            </w:r>
                                            <w:r w:rsidR="00361765">
                                              <w:rPr>
                                                <w:lang w:val="es-ES"/>
                                              </w:rPr>
                                              <w:t>Asesorías</w:t>
                                            </w:r>
                                            <w:r w:rsidRPr="005937BC">
                                              <w:rPr>
                                                <w:lang w:val="es-ES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3" name="Text Box 63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AB" w14:textId="77777777" w:rsidR="005A7BF7" w:rsidRPr="00CC1C91" w:rsidRDefault="005A7BF7" w:rsidP="005A7BF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4" name="Text Box 64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AC" w14:textId="77777777" w:rsidR="005A7BF7" w:rsidRDefault="005A7BF7" w:rsidP="005A7BF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7F" id="_x0000_s1032" style="position:absolute;left:0;text-align:left;margin-left:8.75pt;margin-top:4.8pt;width:345.25pt;height:193.1pt;z-index:25165929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">
                            <v:shape id="Text Box 60" o:spid="_x0000_s103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            <v:textbox inset="0,0,0,0">
                                <w:txbxContent>
                                  <w:p w14:paraId="3B2B84A9" w14:textId="77777777" w:rsidR="005A7BF7" w:rsidRPr="00CC1C91" w:rsidRDefault="005A7BF7" w:rsidP="005A7BF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61" o:spid="_x0000_s1034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Text Box 62" o:spid="_x0000_s1035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n68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s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mfr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228C9AC0" w14:textId="4FB01FF9" w:rsidR="00361765" w:rsidRDefault="00361765" w:rsidP="005A7BF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D16D27">
                                        <w:rPr>
                                          <w:lang w:val="es-ES"/>
                                        </w:rPr>
                                        <w:t xml:space="preserve">Por los correos habilitados para los </w:t>
                                      </w:r>
                                      <w:r w:rsidRPr="00D16D27">
                                        <w:rPr>
                                          <w:lang w:val="es-ES"/>
                                        </w:rPr>
                                        <w:t>mismos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, correo controlesoperativosdeetica@mide.gob.do y coordinadorgraldeetica@mide.gob.do.</w:t>
                                      </w:r>
                                    </w:p>
                                    <w:p w14:paraId="3B2B84AA" w14:textId="7C161EE1" w:rsidR="005A7BF7" w:rsidRPr="00BB2374" w:rsidRDefault="005937BC" w:rsidP="005A7BF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5937BC">
                                        <w:rPr>
                                          <w:lang w:val="es-ES"/>
                                        </w:rPr>
                                        <w:t>Hasta ahora no se h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an presentado casos de </w:t>
                                      </w:r>
                                      <w:r w:rsidR="00361765">
                                        <w:rPr>
                                          <w:lang w:val="es-ES"/>
                                        </w:rPr>
                                        <w:t>Asesorías</w:t>
                                      </w:r>
                                      <w:r w:rsidRPr="005937BC">
                                        <w:rPr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" o:spid="_x0000_s103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                  <v:textbox inset="0,0,0,0">
                                  <w:txbxContent>
                                    <w:p w14:paraId="3B2B84AB" w14:textId="77777777" w:rsidR="005A7BF7" w:rsidRPr="00CC1C91" w:rsidRDefault="005A7BF7" w:rsidP="005A7BF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" o:spid="_x0000_s103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aB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1oE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AC" w14:textId="77777777" w:rsidR="005A7BF7" w:rsidRDefault="005A7BF7" w:rsidP="005A7BF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22" w14:textId="77777777"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23" w14:textId="77777777"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24" w14:textId="77777777"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25" w14:textId="77777777"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26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7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8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9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A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B" w14:textId="77777777" w:rsidR="00F06243" w:rsidRP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14:paraId="3B2B8342" w14:textId="77777777" w:rsidTr="00F02FB0">
              <w:trPr>
                <w:trHeight w:val="5284"/>
              </w:trPr>
              <w:tc>
                <w:tcPr>
                  <w:tcW w:w="3402" w:type="dxa"/>
                </w:tcPr>
                <w:p w14:paraId="3B2B832D" w14:textId="77777777" w:rsidR="00D02670" w:rsidRPr="00F02FB0" w:rsidRDefault="004142F6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Realizar actividades en conmemoración del Día Nacional de la Ética Ciudadana (29 de abril).</w:t>
                  </w:r>
                </w:p>
              </w:tc>
              <w:tc>
                <w:tcPr>
                  <w:tcW w:w="7172" w:type="dxa"/>
                </w:tcPr>
                <w:p w14:paraId="3B2B832E" w14:textId="3C8AB6ED" w:rsidR="00CD57EA" w:rsidRPr="00F02FB0" w:rsidRDefault="00672C75" w:rsidP="003F0C59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09" behindDoc="0" locked="0" layoutInCell="1" allowOverlap="1" wp14:anchorId="3B2B8480" wp14:editId="7F4EC522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7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5FAAD616" id="Straight Connector 5" o:spid="_x0000_s1026" style="position:absolute;flip:y;z-index:2516439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PkjLFb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D57EA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  </w:t>
                  </w:r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>NO APLICA</w:t>
                  </w:r>
                </w:p>
                <w:p w14:paraId="3B2B832F" w14:textId="77777777" w:rsidR="00CD57EA" w:rsidRPr="00F06243" w:rsidRDefault="00CD57EA" w:rsidP="003F0C59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30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31" w14:textId="77777777" w:rsidR="00EB7130" w:rsidRP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Cantidad de actividades. </w:t>
                  </w:r>
                </w:p>
                <w:p w14:paraId="3B2B8332" w14:textId="77777777" w:rsidR="00EB7130" w:rsidRP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Describir lo realizado por actividad (tipo de actividad, tema tratado, cantidad de participantes, facilitador, etc.) </w:t>
                  </w:r>
                </w:p>
                <w:p w14:paraId="3B2B8333" w14:textId="77777777" w:rsid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Fecha de realización de la actividad. </w:t>
                  </w:r>
                </w:p>
                <w:p w14:paraId="3B2B8334" w14:textId="77777777" w:rsidR="0005749A" w:rsidRDefault="0005749A" w:rsidP="0005749A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14:paraId="3B2B8335" w14:textId="5E7BC6C1" w:rsidR="00F77DF7" w:rsidRDefault="00672C75" w:rsidP="00F77DF7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41" behindDoc="0" locked="0" layoutInCell="1" allowOverlap="1" wp14:anchorId="3B2B8481" wp14:editId="0BEDA25D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65" name="Group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66" name="Text Box 66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AD" w14:textId="77777777" w:rsidR="00F77DF7" w:rsidRPr="00CC1C91" w:rsidRDefault="00F77DF7" w:rsidP="00F77DF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7" name="Group 67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68" name="Text Box 68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AE" w14:textId="3A88B52F" w:rsidR="00F77DF7" w:rsidRDefault="00361765" w:rsidP="00F77DF7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-</w:t>
                                            </w:r>
                                            <w:r w:rsidR="005937BC">
                                              <w:rPr>
                                                <w:lang w:val="es-DO"/>
                                              </w:rPr>
                                              <w:t>Programación</w:t>
                                            </w: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 xml:space="preserve"> </w:t>
                                            </w:r>
                                            <w:r w:rsidR="005937BC">
                                              <w:rPr>
                                                <w:lang w:val="es-DO"/>
                                              </w:rPr>
                                              <w:t>de Misa en conmemoración de este Día Nacional de Ética Ciudadana</w:t>
                                            </w: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.</w:t>
                                            </w:r>
                                          </w:p>
                                          <w:p w14:paraId="299B8FA9" w14:textId="421D4CE4" w:rsidR="00361765" w:rsidRDefault="00361765" w:rsidP="00F77DF7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-Participación Radial en el programa “Hacia una Cultura de Defensa”, de la Escuela de Graduados de Altos Estudios Estratégicos</w:t>
                                            </w:r>
                                            <w:r w:rsidR="00886FDB">
                                              <w:rPr>
                                                <w:lang w:val="es-DO"/>
                                              </w:rPr>
                                              <w:t xml:space="preserve"> (EGAEE)</w:t>
                                            </w: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 xml:space="preserve">. </w:t>
                                            </w:r>
                                          </w:p>
                                          <w:p w14:paraId="0B6EF3B9" w14:textId="77777777" w:rsidR="00361765" w:rsidRPr="005937BC" w:rsidRDefault="00361765" w:rsidP="00F77DF7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9" name="Text Box 69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AF" w14:textId="77777777" w:rsidR="00F77DF7" w:rsidRPr="00CC1C91" w:rsidRDefault="00F77DF7" w:rsidP="00F77DF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0" name="Text Box 70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0" w14:textId="77777777" w:rsidR="00F77DF7" w:rsidRDefault="00F77DF7" w:rsidP="00F77DF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1" id="Group 65" o:spid="_x0000_s1038" style="position:absolute;margin-left:8.05pt;margin-top:4.55pt;width:345.25pt;height:193.1pt;z-index:25166134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">
                            <v:shape id="Text Box 66" o:spid="_x0000_s103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            <v:textbox inset="0,0,0,0">
                                <w:txbxContent>
                                  <w:p w14:paraId="3B2B84AD" w14:textId="77777777" w:rsidR="00F77DF7" w:rsidRPr="00CC1C91" w:rsidRDefault="00F77DF7" w:rsidP="00F77DF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67" o:spid="_x0000_s104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<v:shape id="Text Box 68" o:spid="_x0000_s104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QAcIA&#10;AADbAAAADwAAAGRycy9kb3ducmV2LnhtbERPz2vCMBS+C/4P4Qm7abodRKpRhmxMYUWtwq6P5q3t&#10;bF5KktnqX28OgseP7/di1ZtGXMj52rKC10kCgriwuuZSwen4OZ6B8AFZY2OZFFzJw2o5HCww1bbj&#10;A13yUIoYwj5FBVUIbSqlLyoy6Ce2JY7cr3UGQ4SulNphF8NNI9+SZCoN1hwbKmxpXVFxzv+Ngp8u&#10;/3K77fZv326y2+6WZ9/0kSn1Murf5yAC9eEpfrg3WsE0jo1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lAB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14:paraId="3B2B84AE" w14:textId="3A88B52F" w:rsidR="00F77DF7" w:rsidRDefault="00361765" w:rsidP="00F77DF7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-</w:t>
                                      </w:r>
                                      <w:r w:rsidR="005937BC">
                                        <w:rPr>
                                          <w:lang w:val="es-DO"/>
                                        </w:rPr>
                                        <w:t>Programación</w:t>
                                      </w:r>
                                      <w:r>
                                        <w:rPr>
                                          <w:lang w:val="es-DO"/>
                                        </w:rPr>
                                        <w:t xml:space="preserve"> </w:t>
                                      </w:r>
                                      <w:r w:rsidR="005937BC">
                                        <w:rPr>
                                          <w:lang w:val="es-DO"/>
                                        </w:rPr>
                                        <w:t>de Misa en conmemoración de este Día Nacional de Ética Ciudadana</w:t>
                                      </w:r>
                                      <w:r>
                                        <w:rPr>
                                          <w:lang w:val="es-DO"/>
                                        </w:rPr>
                                        <w:t>.</w:t>
                                      </w:r>
                                    </w:p>
                                    <w:p w14:paraId="299B8FA9" w14:textId="421D4CE4" w:rsidR="00361765" w:rsidRDefault="00361765" w:rsidP="00F77DF7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-Participación Radial en el programa “Hacia una Cultura de Defensa”, de la Escuela de Graduados de Altos Estudios Estratégicos</w:t>
                                      </w:r>
                                      <w:r w:rsidR="00886FDB">
                                        <w:rPr>
                                          <w:lang w:val="es-DO"/>
                                        </w:rPr>
                                        <w:t xml:space="preserve"> (EGAEE)</w:t>
                                      </w:r>
                                      <w:r>
                                        <w:rPr>
                                          <w:lang w:val="es-DO"/>
                                        </w:rPr>
                                        <w:t xml:space="preserve">. </w:t>
                                      </w:r>
                                    </w:p>
                                    <w:p w14:paraId="0B6EF3B9" w14:textId="77777777" w:rsidR="00361765" w:rsidRPr="005937BC" w:rsidRDefault="00361765" w:rsidP="00F77DF7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9" o:spid="_x0000_s104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                <v:textbox inset="0,0,0,0">
                                  <w:txbxContent>
                                    <w:p w14:paraId="3B2B84AF" w14:textId="77777777" w:rsidR="00F77DF7" w:rsidRPr="00CC1C91" w:rsidRDefault="00F77DF7" w:rsidP="00F77DF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0" o:spid="_x0000_s104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K2sIA&#10;AADbAAAADwAAAGRycy9kb3ducmV2LnhtbERPz2vCMBS+D/Y/hDfYzabzMEdnFBkbKljUTvD6aJ5t&#10;t+alJNFW//rlIOz48f2ezgfTigs531hW8JKkIIhLqxuuFBy+v0ZvIHxA1thaJgVX8jCfPT5MMdO2&#10;5z1dilCJGMI+QwV1CF0mpS9rMugT2xFH7mSdwRChq6R22Mdw08pxmr5Kgw3Hhho7+qip/C3ORsGx&#10;L5Zuu17/7LpVftveinxDn7lSz0/D4h1EoCH8i+/ulVYwiev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cra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14:paraId="3B2B84B0" w14:textId="77777777" w:rsidR="00F77DF7" w:rsidRDefault="00F77DF7" w:rsidP="00F77DF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36" w14:textId="77777777" w:rsidR="00F77DF7" w:rsidRPr="00F77DF7" w:rsidRDefault="00F77DF7" w:rsidP="00F77DF7">
                  <w:pPr>
                    <w:rPr>
                      <w:lang w:val="es-ES"/>
                    </w:rPr>
                  </w:pPr>
                </w:p>
                <w:p w14:paraId="3B2B8337" w14:textId="77777777" w:rsidR="00CD57EA" w:rsidRPr="00EB7130" w:rsidRDefault="00CD57EA" w:rsidP="00EB7130">
                  <w:pPr>
                    <w:ind w:left="720"/>
                    <w:rPr>
                      <w:lang w:val="es-ES"/>
                    </w:rPr>
                  </w:pPr>
                </w:p>
                <w:p w14:paraId="3B2B8338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9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A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B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C" w14:textId="77777777" w:rsidR="00D02670" w:rsidRPr="00F02FB0" w:rsidRDefault="00D0267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D" w14:textId="77777777" w:rsidR="00CD57EA" w:rsidRDefault="00CD57EA" w:rsidP="00654A86">
                  <w:pPr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3E" w14:textId="77777777" w:rsidR="00654A86" w:rsidRDefault="00654A86" w:rsidP="00654A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F" w14:textId="77777777" w:rsidR="00EB713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40" w14:textId="77777777" w:rsidR="00EB713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41" w14:textId="77777777" w:rsidR="00EB7130" w:rsidRPr="00F02FB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14:paraId="3B2B835B" w14:textId="77777777" w:rsidTr="00523BE2">
              <w:trPr>
                <w:trHeight w:val="5516"/>
              </w:trPr>
              <w:tc>
                <w:tcPr>
                  <w:tcW w:w="3402" w:type="dxa"/>
                </w:tcPr>
                <w:p w14:paraId="3B2B8343" w14:textId="77777777" w:rsidR="00D02670" w:rsidRPr="00F02FB0" w:rsidRDefault="005C6900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Aplicar encuestas de clima ético institucional, para conocer la presencia o ausencia de prácticas éticas formales.</w:t>
                  </w:r>
                </w:p>
              </w:tc>
              <w:tc>
                <w:tcPr>
                  <w:tcW w:w="7172" w:type="dxa"/>
                </w:tcPr>
                <w:p w14:paraId="3B2B8344" w14:textId="309876D8" w:rsidR="001F495C" w:rsidRPr="00BB2374" w:rsidRDefault="00672C75" w:rsidP="001F495C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0" behindDoc="0" locked="0" layoutInCell="1" allowOverlap="1" wp14:anchorId="3B2B8482" wp14:editId="367A8AC0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189A8FE3" id="Straight Connector 5" o:spid="_x0000_s1026" style="position:absolute;flip:y;z-index:2516439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1F495C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 NO APLICA</w:t>
                  </w:r>
                </w:p>
                <w:p w14:paraId="3B2B8345" w14:textId="77777777" w:rsidR="001F495C" w:rsidRPr="00F06243" w:rsidRDefault="001F495C" w:rsidP="001F495C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46" w14:textId="77777777" w:rsidR="001F495C" w:rsidRDefault="001F495C" w:rsidP="001F495C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47" w14:textId="77777777" w:rsidR="00A94564" w:rsidRP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Utilizar modelo de encuesta proporcionado por la DIGEIG. </w:t>
                  </w:r>
                </w:p>
                <w:p w14:paraId="3B2B8348" w14:textId="77777777" w:rsidR="00A94564" w:rsidRP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La encuesta debe ser aplicada a una población significativa de la institución. </w:t>
                  </w:r>
                </w:p>
                <w:p w14:paraId="3B2B8349" w14:textId="77777777" w:rsid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Deberán indicar en el informe cantidad de personas a quienes les fue aplicada y la fecha de aplicación. </w:t>
                  </w:r>
                </w:p>
                <w:p w14:paraId="3B2B834A" w14:textId="77777777" w:rsidR="0005749A" w:rsidRDefault="0005749A" w:rsidP="0005749A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14:paraId="3B2B834B" w14:textId="44E5F033" w:rsidR="001060EE" w:rsidRDefault="00672C75" w:rsidP="001060EE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89" behindDoc="0" locked="0" layoutInCell="1" allowOverlap="1" wp14:anchorId="3B2B8483" wp14:editId="1629ADBC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71" name="Group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72" name="Text Box 72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B1" w14:textId="77777777" w:rsidR="001060EE" w:rsidRPr="00CC1C91" w:rsidRDefault="001060EE" w:rsidP="001060EE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3" name="Group 73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74" name="Text Box 74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2" w14:textId="77777777" w:rsidR="001060EE" w:rsidRDefault="001060EE" w:rsidP="001060E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5" name="Text Box 75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B3" w14:textId="77777777" w:rsidR="001060EE" w:rsidRPr="00CC1C91" w:rsidRDefault="001060EE" w:rsidP="001060EE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6" name="Text Box 76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4" w14:textId="77777777" w:rsidR="001060EE" w:rsidRDefault="001060EE" w:rsidP="001060E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3" id="Group 71" o:spid="_x0000_s1044" style="position:absolute;margin-left:6.95pt;margin-top:5.3pt;width:345.25pt;height:193.1pt;z-index:251663389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">
                            <v:shape id="Text Box 72" o:spid="_x0000_s104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          <v:textbox inset="0,0,0,0">
                                <w:txbxContent>
                                  <w:p w14:paraId="3B2B84B1" w14:textId="77777777" w:rsidR="001060EE" w:rsidRPr="00CC1C91" w:rsidRDefault="001060EE" w:rsidP="001060EE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73" o:spid="_x0000_s104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<v:shape id="Text Box 74" o:spid="_x0000_s104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M2cYA&#10;AADbAAAADwAAAGRycy9kb3ducmV2LnhtbESPQWvCQBSE70L/w/IK3uqmRVqJrlJKRYUGaxS8PrLP&#10;JDb7NuxuTeqv7xYKHoeZ+YaZLXrTiAs5X1tW8DhKQBAXVtdcKjjslw8TED4ga2wsk4If8rCY3w1m&#10;mGrb8Y4ueShFhLBPUUEVQptK6YuKDPqRbYmjd7LOYIjSlVI77CLcNPIpSZ6lwZrjQoUtvVVUfOXf&#10;RsGxy1duu9mcP9t1dt1e8+yD3jOlhvf96xREoD7cwv/ttVbw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M2c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14:paraId="3B2B84B2" w14:textId="77777777" w:rsidR="001060EE" w:rsidRDefault="001060EE" w:rsidP="001060EE"/>
                                  </w:txbxContent>
                                </v:textbox>
                              </v:shape>
                              <v:shape id="Text Box 75" o:spid="_x0000_s104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              <v:textbox inset="0,0,0,0">
                                  <w:txbxContent>
                                    <w:p w14:paraId="3B2B84B3" w14:textId="77777777" w:rsidR="001060EE" w:rsidRPr="00CC1C91" w:rsidRDefault="001060EE" w:rsidP="001060EE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6" o:spid="_x0000_s104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3NcUA&#10;AADbAAAADwAAAGRycy9kb3ducmV2LnhtbESPQWvCQBSE74X+h+UVequb9qASXUWkpQoN1ih4fWSf&#10;STT7NuxuTfTXdwtCj8PMfMNM571pxIWcry0reB0kIIgLq2suFex3Hy9jED4ga2wsk4IreZjPHh+m&#10;mGrb8ZYueShFhLBPUUEVQptK6YuKDPqBbYmjd7TOYIjSlVI77CLcNPItSYbSYM1xocKWlhUV5/zH&#10;KDh0+afbrNen73aV3Ta3PPui90yp56d+MQERqA//4Xt7pRW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Pc1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B4" w14:textId="77777777" w:rsidR="001060EE" w:rsidRDefault="001060EE" w:rsidP="001060EE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4C" w14:textId="77777777" w:rsidR="001060EE" w:rsidRPr="001060EE" w:rsidRDefault="001060EE" w:rsidP="001060EE">
                  <w:pPr>
                    <w:rPr>
                      <w:lang w:val="es-ES"/>
                    </w:rPr>
                  </w:pPr>
                </w:p>
                <w:p w14:paraId="3B2B834D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4E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4F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0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1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2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3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4" w14:textId="77777777"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55" w14:textId="77777777" w:rsidR="009834EA" w:rsidRDefault="009834EA" w:rsidP="00D02670">
                  <w:pPr>
                    <w:rPr>
                      <w:lang w:val="es-DO"/>
                    </w:rPr>
                  </w:pPr>
                </w:p>
                <w:p w14:paraId="3B2B8356" w14:textId="77777777" w:rsidR="009834EA" w:rsidRDefault="009834EA" w:rsidP="00D02670">
                  <w:pPr>
                    <w:rPr>
                      <w:lang w:val="es-DO"/>
                    </w:rPr>
                  </w:pPr>
                </w:p>
                <w:p w14:paraId="3B2B8357" w14:textId="77777777" w:rsidR="009834EA" w:rsidRDefault="009834EA" w:rsidP="00D02670">
                  <w:pPr>
                    <w:rPr>
                      <w:lang w:val="es-DO"/>
                    </w:rPr>
                  </w:pPr>
                </w:p>
                <w:p w14:paraId="3B2B8358" w14:textId="77777777" w:rsidR="009834EA" w:rsidRDefault="009834EA" w:rsidP="00D02670">
                  <w:pPr>
                    <w:rPr>
                      <w:lang w:val="es-DO"/>
                    </w:rPr>
                  </w:pPr>
                </w:p>
                <w:p w14:paraId="3B2B8359" w14:textId="77777777" w:rsidR="009834EA" w:rsidRDefault="009834EA" w:rsidP="00D02670">
                  <w:pPr>
                    <w:rPr>
                      <w:lang w:val="es-ES"/>
                    </w:rPr>
                  </w:pPr>
                </w:p>
                <w:p w14:paraId="3B2B835A" w14:textId="77777777" w:rsidR="0027605A" w:rsidRPr="00F06243" w:rsidRDefault="0027605A" w:rsidP="00D02670">
                  <w:pPr>
                    <w:rPr>
                      <w:sz w:val="4"/>
                      <w:szCs w:val="4"/>
                      <w:lang w:val="es-ES"/>
                    </w:rPr>
                  </w:pPr>
                </w:p>
              </w:tc>
            </w:tr>
            <w:tr w:rsidR="00D02670" w:rsidRPr="00F02FB0" w14:paraId="3B2B8371" w14:textId="77777777" w:rsidTr="00F02FB0">
              <w:tc>
                <w:tcPr>
                  <w:tcW w:w="3402" w:type="dxa"/>
                </w:tcPr>
                <w:p w14:paraId="3B2B835C" w14:textId="77777777" w:rsidR="00D02670" w:rsidRPr="00F02FB0" w:rsidRDefault="001920AC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Elaborar y mantener actualizada una base de datos de los sujetos obligados a presentar declaración jurada de bienes.</w:t>
                  </w:r>
                </w:p>
              </w:tc>
              <w:tc>
                <w:tcPr>
                  <w:tcW w:w="7172" w:type="dxa"/>
                </w:tcPr>
                <w:p w14:paraId="3B2B835D" w14:textId="3D180E6E" w:rsidR="00523BE2" w:rsidRPr="00F02FB0" w:rsidRDefault="00672C75" w:rsidP="00523BE2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2" behindDoc="0" locked="0" layoutInCell="1" allowOverlap="1" wp14:anchorId="3B2B8484" wp14:editId="57FAD1CC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1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06FDCFE5" id="Straight Connector 5" o:spid="_x0000_s1026" style="position:absolute;flip:y;z-index:251643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Cwshge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523BE2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</w:t>
                  </w:r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>TODO EL AÑO</w:t>
                  </w:r>
                </w:p>
                <w:p w14:paraId="3B2B835E" w14:textId="77777777" w:rsidR="00523BE2" w:rsidRPr="00F06243" w:rsidRDefault="00523BE2" w:rsidP="00523BE2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5F" w14:textId="77777777" w:rsidR="00523BE2" w:rsidRDefault="00523BE2" w:rsidP="00523BE2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60" w14:textId="77777777" w:rsidR="00A912AE" w:rsidRP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Ultima fecha de revisión y actualización de la base de datos. </w:t>
                  </w:r>
                </w:p>
                <w:p w14:paraId="3B2B8361" w14:textId="77777777" w:rsidR="00A912AE" w:rsidRP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Indicar cantidad de sujetos obligados. </w:t>
                  </w:r>
                </w:p>
                <w:p w14:paraId="3B2B8362" w14:textId="77777777" w:rsid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Indicar cantidad que han presentado declaración jurada. </w:t>
                  </w:r>
                </w:p>
                <w:p w14:paraId="3B2B8363" w14:textId="77777777" w:rsidR="001060EE" w:rsidRPr="00F06243" w:rsidRDefault="009834EA" w:rsidP="001060EE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9834EA">
                    <w:rPr>
                      <w:lang w:val="es-ES"/>
                    </w:rPr>
                    <w:t>Insumos recolectados como evidencia.</w:t>
                  </w:r>
                </w:p>
                <w:p w14:paraId="3B2B8364" w14:textId="0D02F89B" w:rsidR="001060EE" w:rsidRDefault="00672C75" w:rsidP="001060EE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37" behindDoc="0" locked="0" layoutInCell="1" allowOverlap="1" wp14:anchorId="3B2B8485" wp14:editId="4C4F6A68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78" name="Group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79" name="Text Box 79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B5" w14:textId="77777777" w:rsidR="001060EE" w:rsidRPr="00CC1C91" w:rsidRDefault="001060EE" w:rsidP="001060EE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0" name="Group 80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81" name="Text Box 81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5EEE77C9" w14:textId="33D5B2F5" w:rsidR="00BB2374" w:rsidRDefault="00BB2374" w:rsidP="00BB2374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Informe mensuales de actualizaciones de</w:t>
                                            </w:r>
                                            <w:r w:rsidR="00886FDB">
                                              <w:rPr>
                                                <w:lang w:val="es-ES"/>
                                              </w:rPr>
                                              <w:t xml:space="preserve"> la base de datos. Una por mes.</w:t>
                                            </w:r>
                                          </w:p>
                                          <w:p w14:paraId="7D765473" w14:textId="77777777" w:rsidR="00BB2374" w:rsidRPr="00DE65A1" w:rsidRDefault="00BB2374" w:rsidP="00BB2374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Las actas de actualización.</w:t>
                                            </w:r>
                                          </w:p>
                                          <w:p w14:paraId="3B2B84B6" w14:textId="77777777" w:rsidR="001060EE" w:rsidRDefault="001060EE" w:rsidP="001060E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2" name="Text Box 82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B7" w14:textId="77777777" w:rsidR="001060EE" w:rsidRPr="00CC1C91" w:rsidRDefault="001060EE" w:rsidP="001060EE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3" name="Text Box 83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8" w14:textId="77777777" w:rsidR="001060EE" w:rsidRDefault="001060EE" w:rsidP="001060E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5" id="Group 78" o:spid="_x0000_s1050" style="position:absolute;margin-left:8.7pt;margin-top:4.75pt;width:345.25pt;height:193.1pt;z-index:251665437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">
                            <v:shape id="Text Box 79" o:spid="_x0000_s1051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            <v:textbox inset="0,0,0,0">
                                <w:txbxContent>
                                  <w:p w14:paraId="3B2B84B5" w14:textId="77777777" w:rsidR="001060EE" w:rsidRPr="00CC1C91" w:rsidRDefault="001060EE" w:rsidP="001060EE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80" o:spid="_x0000_s1052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<v:shape id="Text Box 81" o:spid="_x0000_s1053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fZsUA&#10;AADbAAAADwAAAGRycy9kb3ducmV2LnhtbESPQWvCQBSE7wX/w/IK3pqNHkRSVylSUcFgmxa8PrLP&#10;JDX7NuyuJvXXdwuFHoeZ+YZZrAbTihs531hWMElSEMSl1Q1XCj4/Nk9zED4ga2wtk4Jv8rBajh4W&#10;mGnb8zvdilCJCGGfoYI6hC6T0pc1GfSJ7Yijd7bOYIjSVVI77CPctHKapjNpsOG4UGNH65rKS3E1&#10;Ck59sXXH/f7rrdvl9+O9yA/0mis1fhxenkEEGsJ/+K+90wrm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B9m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5EEE77C9" w14:textId="33D5B2F5" w:rsidR="00BB2374" w:rsidRDefault="00BB2374" w:rsidP="00BB2374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Informe mensuales de actualizaciones de</w:t>
                                      </w:r>
                                      <w:r w:rsidR="00886FDB">
                                        <w:rPr>
                                          <w:lang w:val="es-ES"/>
                                        </w:rPr>
                                        <w:t xml:space="preserve"> la base de datos. Una por mes.</w:t>
                                      </w:r>
                                    </w:p>
                                    <w:p w14:paraId="7D765473" w14:textId="77777777" w:rsidR="00BB2374" w:rsidRPr="00DE65A1" w:rsidRDefault="00BB2374" w:rsidP="00BB2374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Las actas de actualización.</w:t>
                                      </w:r>
                                    </w:p>
                                    <w:p w14:paraId="3B2B84B6" w14:textId="77777777" w:rsidR="001060EE" w:rsidRDefault="001060EE" w:rsidP="001060EE"/>
                                  </w:txbxContent>
                                </v:textbox>
                              </v:shape>
                              <v:shape id="Text Box 82" o:spid="_x0000_s1054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6NcMA&#10;AADbAAAADwAAAGRycy9kb3ducmV2LnhtbESPT4vCMBTE78J+h/AW9iJruj2IVKO4/oE96MEqnh/N&#10;27bYvJQk2vrtjSB4HGbmN8xs0ZtG3Mj52rKCn1ECgriwuuZSwem4/Z6A8AFZY2OZFNzJw2L+MZhh&#10;pm3HB7rloRQRwj5DBVUIbSalLyoy6Ee2JY7ev3UGQ5SulNphF+GmkWmSjKXBmuNChS2tKiou+dUo&#10;GK/dtTvwarg+bXa4b8v0/Hs/K/X12S+nIAL14R1+tf+0gk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6NcMAAADbAAAADwAAAAAAAAAAAAAAAACYAgAAZHJzL2Rv&#10;d25yZXYueG1sUEsFBgAAAAAEAAQA9QAAAIgDAAAAAA==&#10;" stroked="f">
                                <v:textbox inset="0,0,0,0">
                                  <w:txbxContent>
                                    <w:p w14:paraId="3B2B84B7" w14:textId="77777777" w:rsidR="001060EE" w:rsidRPr="00CC1C91" w:rsidRDefault="001060EE" w:rsidP="001060EE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3" o:spid="_x0000_s1055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kisUA&#10;AADbAAAADwAAAGRycy9kb3ducmV2LnhtbESPQWvCQBSE7wX/w/KE3urGFoqkrlLEUoUGayx4fWSf&#10;SWr2bdjdmuivdwWhx2FmvmGm89404kTO15YVjEcJCOLC6ppLBT+7j6cJCB+QNTaWScGZPMxng4cp&#10;ptp2vKVTHkoRIexTVFCF0KZS+qIig35kW+LoHawzGKJ0pdQOuwg3jXxOkldpsOa4UGFLi4qKY/5n&#10;FOy7/NNt1uvf73aVXTaXPPuiZabU47B/fwMRqA//4Xt7pRV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SK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B8" w14:textId="77777777" w:rsidR="001060EE" w:rsidRDefault="001060EE" w:rsidP="001060EE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65" w14:textId="77777777" w:rsidR="001060EE" w:rsidRDefault="001060EE" w:rsidP="001060EE">
                  <w:pPr>
                    <w:rPr>
                      <w:lang w:val="es-ES"/>
                    </w:rPr>
                  </w:pPr>
                </w:p>
                <w:p w14:paraId="3B2B8366" w14:textId="77777777" w:rsidR="001060EE" w:rsidRPr="001060EE" w:rsidRDefault="001060EE" w:rsidP="001060EE">
                  <w:pPr>
                    <w:rPr>
                      <w:lang w:val="es-ES"/>
                    </w:rPr>
                  </w:pPr>
                </w:p>
                <w:p w14:paraId="3B2B8367" w14:textId="77777777"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8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9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A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B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C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D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E" w14:textId="77777777" w:rsidR="00A912AE" w:rsidRDefault="00A912AE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F" w14:textId="77777777" w:rsidR="0027605A" w:rsidRDefault="0027605A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0" w14:textId="77777777" w:rsidR="00F06243" w:rsidRPr="00F02FB0" w:rsidRDefault="00F0624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14:paraId="3B2B8397" w14:textId="77777777" w:rsidTr="00F02FB0">
              <w:tc>
                <w:tcPr>
                  <w:tcW w:w="3402" w:type="dxa"/>
                </w:tcPr>
                <w:p w14:paraId="3B2B8372" w14:textId="77777777"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73" w14:textId="77777777"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74" w14:textId="77777777"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75" w14:textId="77777777"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76" w14:textId="77777777" w:rsidR="00171D9A" w:rsidRPr="007D4BEB" w:rsidRDefault="00171D9A" w:rsidP="00171D9A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Gestión de denuncias:</w:t>
                  </w:r>
                </w:p>
                <w:p w14:paraId="3B2B8377" w14:textId="77777777" w:rsidR="00951F1D" w:rsidRPr="007D4BEB" w:rsidRDefault="00171D9A" w:rsidP="007D4BEB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Disponer y administrar de un buzón de denuncias sobre prácticas </w:t>
                  </w:r>
                  <w:r w:rsidR="001E77DE" w:rsidRPr="00F02FB0">
                    <w:rPr>
                      <w:sz w:val="20"/>
                      <w:szCs w:val="20"/>
                      <w:lang w:val="es-DO"/>
                    </w:rPr>
                    <w:t>antiéticas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y corrupción administrativa.</w:t>
                  </w:r>
                </w:p>
                <w:p w14:paraId="3B2B8378" w14:textId="77777777" w:rsidR="00951F1D" w:rsidRPr="007D4BEB" w:rsidRDefault="00171D9A" w:rsidP="007D4BEB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Mantener disponible un correo electrónico para la recepción de denuncias.</w:t>
                  </w:r>
                </w:p>
                <w:p w14:paraId="3B2B8379" w14:textId="77777777" w:rsidR="00951F1D" w:rsidRPr="00B23FCE" w:rsidRDefault="00171D9A" w:rsidP="006F5657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Sensibilizar a los servidores sobre la forma en que deben presentar sus denuncias y promocionar los medios disponibles.</w:t>
                  </w:r>
                </w:p>
                <w:p w14:paraId="3B2B837A" w14:textId="77777777" w:rsidR="00D02670" w:rsidRPr="00F02FB0" w:rsidRDefault="00171D9A" w:rsidP="00AC34A0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Llevar registro de las denuncias recibidas y atendidas.</w:t>
                  </w:r>
                </w:p>
              </w:tc>
              <w:tc>
                <w:tcPr>
                  <w:tcW w:w="7172" w:type="dxa"/>
                </w:tcPr>
                <w:p w14:paraId="3B2B837B" w14:textId="77777777"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C" w14:textId="77777777"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D" w14:textId="77777777"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E" w14:textId="77777777"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F" w14:textId="1CAC6AFD" w:rsidR="00C163F4" w:rsidRPr="00F02FB0" w:rsidRDefault="00672C75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4" behindDoc="0" locked="0" layoutInCell="1" allowOverlap="1" wp14:anchorId="3B2B8486" wp14:editId="1DB1F5D2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17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5C40ECAA" id="Straight Connector 5" o:spid="_x0000_s1026" style="position:absolute;flip:y;z-index:25164391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Akr97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163F4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  </w:t>
                  </w:r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 xml:space="preserve">TODO EL </w:t>
                  </w:r>
                  <w:proofErr w:type="spellStart"/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>AñO</w:t>
                  </w:r>
                  <w:proofErr w:type="spellEnd"/>
                </w:p>
                <w:p w14:paraId="3B2B8380" w14:textId="77777777" w:rsidR="00C163F4" w:rsidRPr="00F06243" w:rsidRDefault="00C163F4" w:rsidP="00C163F4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81" w14:textId="77777777" w:rsidR="00C163F4" w:rsidRDefault="00C163F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82" w14:textId="77777777"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Indicar medios a través de los cuales los servidores pueden presentar sus denuncias. </w:t>
                  </w:r>
                </w:p>
                <w:p w14:paraId="3B2B8383" w14:textId="77777777"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Cantidad de denuncias recibidas. </w:t>
                  </w:r>
                </w:p>
                <w:p w14:paraId="3B2B8384" w14:textId="77777777"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Tratamiento dado a cada caso denunciado. </w:t>
                  </w:r>
                </w:p>
                <w:p w14:paraId="3B2B8385" w14:textId="77777777"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Sensibilizaciones realizadas para dar a conocer los medios disponibles y forma de presentación (cantidad, tipo y fecha). </w:t>
                  </w:r>
                </w:p>
                <w:p w14:paraId="3B2B8386" w14:textId="77777777" w:rsidR="00EF47D9" w:rsidRPr="00F06243" w:rsidRDefault="00EF47D9" w:rsidP="00EF47D9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Insumos recolectados como evidencia.</w:t>
                  </w:r>
                </w:p>
                <w:p w14:paraId="3B2B8387" w14:textId="590A1A05" w:rsidR="00D5558C" w:rsidRPr="0046400C" w:rsidRDefault="00672C75" w:rsidP="0046400C">
                  <w:pPr>
                    <w:ind w:left="360"/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85" behindDoc="0" locked="0" layoutInCell="1" allowOverlap="1" wp14:anchorId="3B2B8487" wp14:editId="4F302B31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84" name="Group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85" name="Text Box 85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B9" w14:textId="77777777" w:rsidR="0027605A" w:rsidRPr="00CC1C91" w:rsidRDefault="0027605A" w:rsidP="0027605A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6" name="Group 86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87" name="Text Box 87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1D911BDE" w14:textId="121F41A8" w:rsidR="00BB2374" w:rsidRDefault="00BB2374" w:rsidP="00BB2374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A través de los buzones instalados en diferentes áreas del Ministerio de Defensa.</w:t>
                                            </w:r>
                                          </w:p>
                                          <w:p w14:paraId="3B2B84BA" w14:textId="55C8392E" w:rsidR="0027605A" w:rsidRPr="00BB2374" w:rsidRDefault="00BB2374" w:rsidP="0027605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Hasta ahora no se han presentado casos de denuncias.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8" name="Text Box 88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BB" w14:textId="77777777" w:rsidR="0027605A" w:rsidRPr="00CC1C91" w:rsidRDefault="0027605A" w:rsidP="0027605A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9" name="Text Box 89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C" w14:textId="77777777" w:rsidR="0027605A" w:rsidRDefault="0027605A" w:rsidP="0027605A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7" id="Group 84" o:spid="_x0000_s1056" style="position:absolute;left:0;text-align:left;margin-left:7pt;margin-top:7.55pt;width:345.25pt;height:193.1pt;z-index:25166748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">
                            <v:shape id="Text Box 85" o:spid="_x0000_s105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iQcMA&#10;AADbAAAADwAAAGRycy9kb3ducmV2LnhtbESPzYvCMBTE74L/Q3iCF9FUQ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iQcMAAADbAAAADwAAAAAAAAAAAAAAAACYAgAAZHJzL2Rv&#10;d25yZXYueG1sUEsFBgAAAAAEAAQA9QAAAIgDAAAAAA==&#10;" stroked="f">
                              <v:textbox inset="0,0,0,0">
                                <w:txbxContent>
                                  <w:p w14:paraId="3B2B84B9" w14:textId="77777777" w:rsidR="0027605A" w:rsidRPr="00CC1C91" w:rsidRDefault="0027605A" w:rsidP="0027605A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86" o:spid="_x0000_s105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<v:shape id="Text Box 87" o:spid="_x0000_s105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iicUA&#10;AADbAAAADwAAAGRycy9kb3ducmV2LnhtbESPQWvCQBSE7wX/w/KE3urGHlpJXaWIpQoN1ljw+sg+&#10;k9Ts27C7NdFf7wpCj8PMfMNM571pxImcry0rGI8SEMSF1TWXCn52H08TED4ga2wsk4IzeZjPBg9T&#10;TLXteEunPJQiQtinqKAKoU2l9EVFBv3ItsTRO1hnMETpSqkddhFuGvmcJC/SYM1xocKWFhUVx/zP&#10;KNh3+afbrNe/3+0qu2wuefZFy0ypx2H//gYiUB/+w/f2SiuYvM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SKJ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1D911BDE" w14:textId="121F41A8" w:rsidR="00BB2374" w:rsidRDefault="00BB2374" w:rsidP="00BB2374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A través de los buzones instalados en diferentes áreas del Ministerio de Defensa.</w:t>
                                      </w:r>
                                    </w:p>
                                    <w:p w14:paraId="3B2B84BA" w14:textId="55C8392E" w:rsidR="0027605A" w:rsidRPr="00BB2374" w:rsidRDefault="00BB2374" w:rsidP="0027605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Hasta ahora no se han presentado casos de denuncias.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8" o:spid="_x0000_s106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              <v:textbox inset="0,0,0,0">
                                  <w:txbxContent>
                                    <w:p w14:paraId="3B2B84BB" w14:textId="77777777" w:rsidR="0027605A" w:rsidRPr="00CC1C91" w:rsidRDefault="0027605A" w:rsidP="0027605A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9" o:spid="_x0000_s106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YMUA&#10;AADbAAAADwAAAGRycy9kb3ducmV2LnhtbESPQWvCQBSE7wX/w/IEb3VjD0VTVyliqUKDNRa8PrLP&#10;JDX7NuyuJvXXdwtCj8PMfMPMl71pxJWcry0rmIwTEMSF1TWXCr4Ob49TED4ga2wsk4If8rBcDB7m&#10;mGrb8Z6ueShFhLBPUUEVQptK6YuKDPqxbYmjd7LOYIjSlVI77CLcNPIpSZ6lwZrjQoUtrSoqzvnF&#10;KDh2+bvbbbffn+0mu+1uefZB60yp0bB/fQERqA//4Xt7oxVMZ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hNg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BC" w14:textId="77777777" w:rsidR="0027605A" w:rsidRDefault="0027605A" w:rsidP="0027605A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88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9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A" w14:textId="77777777" w:rsidR="0027605A" w:rsidRDefault="0027605A" w:rsidP="00B23FCE">
                  <w:pPr>
                    <w:rPr>
                      <w:lang w:val="es-ES"/>
                    </w:rPr>
                  </w:pPr>
                </w:p>
                <w:p w14:paraId="3B2B838B" w14:textId="77777777" w:rsidR="0027605A" w:rsidRDefault="0027605A" w:rsidP="00B23FCE">
                  <w:pPr>
                    <w:rPr>
                      <w:lang w:val="es-ES"/>
                    </w:rPr>
                  </w:pPr>
                </w:p>
                <w:p w14:paraId="3B2B838C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D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E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F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0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1" w14:textId="77777777" w:rsidR="00A13FB8" w:rsidRDefault="00A13FB8" w:rsidP="00B23FCE">
                  <w:pPr>
                    <w:rPr>
                      <w:lang w:val="es-ES"/>
                    </w:rPr>
                  </w:pPr>
                </w:p>
                <w:p w14:paraId="3B2B8392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3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4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5" w14:textId="77777777" w:rsidR="00D02670" w:rsidRDefault="00D02670" w:rsidP="00D02670">
                  <w:pPr>
                    <w:rPr>
                      <w:lang w:val="es-DO"/>
                    </w:rPr>
                  </w:pPr>
                </w:p>
                <w:p w14:paraId="3B2B8396" w14:textId="77777777" w:rsidR="00F06243" w:rsidRPr="00F06243" w:rsidRDefault="00F06243" w:rsidP="00D02670">
                  <w:pPr>
                    <w:rPr>
                      <w:sz w:val="8"/>
                      <w:szCs w:val="8"/>
                      <w:lang w:val="es-DO"/>
                    </w:rPr>
                  </w:pPr>
                </w:p>
              </w:tc>
            </w:tr>
            <w:tr w:rsidR="00D02670" w:rsidRPr="00F02FB0" w14:paraId="3B2B83B0" w14:textId="77777777" w:rsidTr="00F02FB0">
              <w:tc>
                <w:tcPr>
                  <w:tcW w:w="3402" w:type="dxa"/>
                </w:tcPr>
                <w:p w14:paraId="3B2B8398" w14:textId="77777777" w:rsidR="00BC5AB2" w:rsidRPr="00F02FB0" w:rsidRDefault="00BC5AB2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Códigos de pautas éticas:</w:t>
                  </w:r>
                </w:p>
                <w:p w14:paraId="3B2B8399" w14:textId="77777777" w:rsidR="00BC5AB2" w:rsidRPr="00F02FB0" w:rsidRDefault="00BC5AB2" w:rsidP="00AC34A0">
                  <w:pPr>
                    <w:pStyle w:val="Prrafodelista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Elaborar y mantener actualizada una base de datos sobre los funcionarios nombrados por decreto en la institución.</w:t>
                  </w:r>
                </w:p>
                <w:p w14:paraId="3B2B839A" w14:textId="77777777" w:rsidR="00BC5AB2" w:rsidRPr="00F02FB0" w:rsidRDefault="00BC5AB2" w:rsidP="00BC5AB2">
                  <w:pPr>
                    <w:ind w:left="108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9B" w14:textId="77777777" w:rsidR="00D02670" w:rsidRPr="00F02FB0" w:rsidRDefault="00BC5AB2" w:rsidP="00AC34A0">
                  <w:pPr>
                    <w:pStyle w:val="Prrafodelista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Gestionar la firma de los funcionarios nombrados por decreto, en caso de no haberlo firmado.</w:t>
                  </w:r>
                </w:p>
              </w:tc>
              <w:tc>
                <w:tcPr>
                  <w:tcW w:w="7172" w:type="dxa"/>
                </w:tcPr>
                <w:p w14:paraId="3B2B839C" w14:textId="662D98ED" w:rsidR="00C163F4" w:rsidRPr="00F02FB0" w:rsidRDefault="00672C75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5" behindDoc="0" locked="0" layoutInCell="1" allowOverlap="1" wp14:anchorId="3B2B8488" wp14:editId="05F5CF98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1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1E3F103D" id="Straight Connector 5" o:spid="_x0000_s1026" style="position:absolute;flip:y;z-index:25164391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b3sk6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163F4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 </w:t>
                  </w:r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>TODO EL AÑO</w:t>
                  </w:r>
                </w:p>
                <w:p w14:paraId="3B2B839D" w14:textId="77777777" w:rsidR="00C163F4" w:rsidRPr="00F06243" w:rsidRDefault="00C163F4" w:rsidP="00C163F4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9E" w14:textId="77777777" w:rsidR="00C163F4" w:rsidRDefault="00C163F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9F" w14:textId="77777777" w:rsidR="00BD5050" w:rsidRP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Ultima fecha de revisión y actualización de la base de datos. </w:t>
                  </w:r>
                </w:p>
                <w:p w14:paraId="3B2B83A0" w14:textId="77777777" w:rsidR="00BD5050" w:rsidRP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Indicar cantidad de funcionarios nombrados por decreto. </w:t>
                  </w:r>
                </w:p>
                <w:p w14:paraId="3B2B83A1" w14:textId="77777777" w:rsid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Indicar cantidad que han firmado código de pautas éticas. </w:t>
                  </w:r>
                </w:p>
                <w:p w14:paraId="3B2B83A2" w14:textId="77777777" w:rsidR="00D02670" w:rsidRPr="006916AA" w:rsidRDefault="006916AA" w:rsidP="00D0267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6916AA">
                    <w:rPr>
                      <w:lang w:val="es-ES"/>
                    </w:rPr>
                    <w:t>Insumos recolectados como evidencia.</w:t>
                  </w:r>
                </w:p>
                <w:p w14:paraId="3B2B83A3" w14:textId="00B76B8C" w:rsidR="00D64AB5" w:rsidRDefault="00672C75" w:rsidP="00D0267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33" behindDoc="0" locked="0" layoutInCell="1" allowOverlap="1" wp14:anchorId="3B2B8489" wp14:editId="4229B710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90" name="Group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91" name="Text Box 91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BD" w14:textId="77777777"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2" name="Group 92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93" name="Text Box 93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E" w14:textId="5CB884FB" w:rsidR="00821FE8" w:rsidRDefault="00CC054A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Un total de 7 oficiales generales.</w:t>
                                            </w:r>
                                          </w:p>
                                          <w:p w14:paraId="0123D57E" w14:textId="2A6487AA" w:rsidR="00CC054A" w:rsidRPr="00CC054A" w:rsidRDefault="00CC054A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Señor Ministro de Defensa, 3  viceministros de Defensa, Inspector General de las Fuerzas Armadas, Director Financiero y Subdirector de Compras</w:t>
                                            </w:r>
                                            <w:r w:rsidR="008F3525">
                                              <w:rPr>
                                                <w:lang w:val="es-ES"/>
                                              </w:rPr>
                                              <w:t>, (sigue igual no se ha modificado)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4" name="Text Box 94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BF" w14:textId="77777777"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5" name="Text Box 95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C0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9" id="Group 90" o:spid="_x0000_s1062" style="position:absolute;margin-left:8.3pt;margin-top:1.8pt;width:345.25pt;height:193.1pt;z-index:25166953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">
                            <v:shape id="Text Box 91" o:spid="_x0000_s106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            <v:textbox inset="0,0,0,0">
                                <w:txbxContent>
                                  <w:p w14:paraId="3B2B84BD" w14:textId="77777777"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92" o:spid="_x0000_s1064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<v:shape id="Text Box 93" o:spid="_x0000_s1065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yV8YA&#10;AADbAAAADwAAAGRycy9kb3ducmV2LnhtbESPQWvCQBSE70L/w/IK3uqmFUq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eyV8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14:paraId="3B2B84BE" w14:textId="5CB884FB" w:rsidR="00821FE8" w:rsidRDefault="00CC054A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Un total de 7 oficiales generales.</w:t>
                                      </w:r>
                                    </w:p>
                                    <w:p w14:paraId="0123D57E" w14:textId="2A6487AA" w:rsidR="00CC054A" w:rsidRPr="00CC054A" w:rsidRDefault="00CC054A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Señor Ministro de Defensa, 3  viceministros de Defensa, Inspector General de las Fuerzas Armadas, Director Financiero y Subdirector de Compras</w:t>
                                      </w:r>
                                      <w:r w:rsidR="008F3525">
                                        <w:rPr>
                                          <w:lang w:val="es-ES"/>
                                        </w:rPr>
                                        <w:t>, (sigue igual no se ha modificado)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4" o:spid="_x0000_s106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              <v:textbox inset="0,0,0,0">
                                  <w:txbxContent>
                                    <w:p w14:paraId="3B2B84BF" w14:textId="77777777"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5" o:spid="_x0000_s106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PuM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PuM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14:paraId="3B2B84C0" w14:textId="77777777"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A4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5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6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7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8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9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A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B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C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D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E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F" w14:textId="77777777" w:rsidR="00DA6E91" w:rsidRPr="00DA6E91" w:rsidRDefault="00DA6E91" w:rsidP="00D02670">
                  <w:pPr>
                    <w:rPr>
                      <w:sz w:val="4"/>
                      <w:szCs w:val="4"/>
                      <w:lang w:val="es-DO"/>
                    </w:rPr>
                  </w:pPr>
                </w:p>
              </w:tc>
            </w:tr>
            <w:tr w:rsidR="00B04791" w:rsidRPr="00F02FB0" w14:paraId="3B2B83CF" w14:textId="77777777" w:rsidTr="00F02FB0">
              <w:tc>
                <w:tcPr>
                  <w:tcW w:w="3402" w:type="dxa"/>
                </w:tcPr>
                <w:p w14:paraId="3B2B83B1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2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3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4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5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6" w14:textId="77777777" w:rsidR="00B04791" w:rsidRPr="00F02FB0" w:rsidRDefault="005433E7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Monitorear y evaluar el cumplimiento de los códigos de pautas éticas en la gestión de los firmantes.</w:t>
                  </w:r>
                </w:p>
              </w:tc>
              <w:tc>
                <w:tcPr>
                  <w:tcW w:w="7172" w:type="dxa"/>
                </w:tcPr>
                <w:p w14:paraId="3B2B83B7" w14:textId="77777777"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B8" w14:textId="77777777"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B9" w14:textId="77777777"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BA" w14:textId="77777777"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BB" w14:textId="544F8C25" w:rsidR="007140A4" w:rsidRPr="007140A4" w:rsidRDefault="00672C75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6" behindDoc="0" locked="0" layoutInCell="1" allowOverlap="1" wp14:anchorId="3B2B848A" wp14:editId="5560A72B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19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42E5EF76" id="Straight Connector 5" o:spid="_x0000_s1026" style="position:absolute;flip:y;z-index:2516439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L0qT4b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7140A4" w:rsidRPr="007140A4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</w:t>
                  </w:r>
                  <w:r w:rsidR="00CC054A" w:rsidRPr="00CC054A">
                    <w:rPr>
                      <w:b/>
                      <w:sz w:val="20"/>
                      <w:szCs w:val="20"/>
                      <w:lang w:val="es-DO"/>
                    </w:rPr>
                    <w:t xml:space="preserve"> TODO EL AÑO</w:t>
                  </w:r>
                </w:p>
                <w:p w14:paraId="3B2B83BC" w14:textId="77777777" w:rsidR="007140A4" w:rsidRPr="002621AD" w:rsidRDefault="007140A4" w:rsidP="007140A4">
                  <w:pPr>
                    <w:rPr>
                      <w:sz w:val="6"/>
                      <w:szCs w:val="6"/>
                      <w:lang w:val="es-DO"/>
                    </w:rPr>
                  </w:pPr>
                </w:p>
                <w:p w14:paraId="3B2B83BD" w14:textId="77777777" w:rsidR="007140A4" w:rsidRDefault="007140A4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7140A4">
                    <w:rPr>
                      <w:sz w:val="20"/>
                      <w:szCs w:val="20"/>
                      <w:lang w:val="es-DO"/>
                    </w:rPr>
                    <w:t>Detalle de lo realizado</w:t>
                  </w:r>
                  <w:r w:rsidR="006916AA">
                    <w:rPr>
                      <w:sz w:val="20"/>
                      <w:szCs w:val="20"/>
                      <w:lang w:val="es-DO"/>
                    </w:rPr>
                    <w:t>, considerar:</w:t>
                  </w:r>
                </w:p>
                <w:p w14:paraId="3B2B83BE" w14:textId="77777777" w:rsidR="006916AA" w:rsidRPr="00286750" w:rsidRDefault="006916AA" w:rsidP="007140A4">
                  <w:pPr>
                    <w:numPr>
                      <w:ilvl w:val="0"/>
                      <w:numId w:val="27"/>
                    </w:numPr>
                    <w:rPr>
                      <w:sz w:val="18"/>
                      <w:szCs w:val="18"/>
                      <w:lang w:val="es-ES"/>
                    </w:rPr>
                  </w:pPr>
                  <w:r w:rsidRPr="00F06243">
                    <w:rPr>
                      <w:lang w:val="es-ES"/>
                    </w:rPr>
                    <w:t>Insumos recolectados como evidencia.</w:t>
                  </w:r>
                </w:p>
                <w:p w14:paraId="3B2B83BF" w14:textId="77777777" w:rsidR="00286750" w:rsidRDefault="00286750" w:rsidP="00286750">
                  <w:pPr>
                    <w:rPr>
                      <w:lang w:val="es-ES"/>
                    </w:rPr>
                  </w:pPr>
                </w:p>
                <w:p w14:paraId="3B2B83C0" w14:textId="77777777" w:rsidR="00286750" w:rsidRPr="00F06243" w:rsidRDefault="00286750" w:rsidP="00286750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3B2B83C1" w14:textId="77777777" w:rsidR="00821FE8" w:rsidRPr="006916AA" w:rsidRDefault="00821FE8" w:rsidP="00821FE8">
                  <w:pPr>
                    <w:ind w:left="720"/>
                    <w:rPr>
                      <w:sz w:val="20"/>
                      <w:szCs w:val="20"/>
                      <w:lang w:val="es-ES"/>
                    </w:rPr>
                  </w:pPr>
                </w:p>
                <w:p w14:paraId="3B2B83C2" w14:textId="03A4B729" w:rsidR="00D64AB5" w:rsidRDefault="00672C75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81" behindDoc="0" locked="0" layoutInCell="1" allowOverlap="1" wp14:anchorId="3B2B848B" wp14:editId="77FA0BF6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-33020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96" name="Group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97" name="Text Box 97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1" w14:textId="77777777"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8" name="Group 98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99" name="Text Box 99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0BD7815E" w14:textId="77777777" w:rsidR="00CC054A" w:rsidRDefault="00CC054A" w:rsidP="00CC054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Hasta el momento todos los firmantes cumplen con lo redactado en el documento código de pautas éticas.</w:t>
                                            </w:r>
                                          </w:p>
                                          <w:p w14:paraId="3B2B84C2" w14:textId="77777777" w:rsidR="00821FE8" w:rsidRPr="00CC054A" w:rsidRDefault="00821FE8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0" name="Text Box 100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C3" w14:textId="77777777"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1" name="Text Box 101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C4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B" id="Group 96" o:spid="_x0000_s1068" style="position:absolute;margin-left:8.4pt;margin-top:-2.6pt;width:345.25pt;height:193.1pt;z-index:25167158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">
                            <v:shape id="Text Box 97" o:spid="_x0000_s106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            <v:textbox inset="0,0,0,0">
                                <w:txbxContent>
                                  <w:p w14:paraId="3B2B84C1" w14:textId="77777777"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98" o:spid="_x0000_s107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<v:shape id="Text Box 99" o:spid="_x0000_s107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FvcUA&#10;AADbAAAADwAAAGRycy9kb3ducmV2LnhtbESPQWvCQBSE7wX/w/KE3urGHkpNXaWIpQoN1ljw+sg+&#10;k9Ts27C7NdFf7wpCj8PMfMNM571pxImcry0rGI8SEMSF1TWXCn52H0+vIHxA1thYJgVn8jCfDR6m&#10;mGrb8ZZOeShFhLBPUUEVQptK6YuKDPqRbYmjd7DOYIjSlVI77CLcNPI5SV6kwZrjQoUtLSoqjvmf&#10;UbDv8k+3Wa9/v9tVdtlc8uyLlplSj8P+/Q1EoD78h+/tlVYwmcD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4W9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0BD7815E" w14:textId="77777777" w:rsidR="00CC054A" w:rsidRDefault="00CC054A" w:rsidP="00CC054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Hasta el momento todos los firmantes cumplen con lo redactado en el documento código de pautas éticas.</w:t>
                                      </w:r>
                                    </w:p>
                                    <w:p w14:paraId="3B2B84C2" w14:textId="77777777" w:rsidR="00821FE8" w:rsidRPr="00CC054A" w:rsidRDefault="00821FE8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00" o:spid="_x0000_s107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              <v:textbox inset="0,0,0,0">
                                  <w:txbxContent>
                                    <w:p w14:paraId="3B2B84C3" w14:textId="77777777"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1" o:spid="_x0000_s107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lCMMA&#10;AADc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P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DlCM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14:paraId="3B2B84C4" w14:textId="77777777"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C3" w14:textId="77777777"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4" w14:textId="77777777"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5" w14:textId="77777777"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6" w14:textId="77777777"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7" w14:textId="77777777"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8" w14:textId="77777777"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9" w14:textId="77777777" w:rsidR="00840858" w:rsidRDefault="0084085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A" w14:textId="77777777" w:rsidR="00B04791" w:rsidRDefault="00B04791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B" w14:textId="77777777" w:rsidR="00706976" w:rsidRDefault="00706976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C" w14:textId="77777777" w:rsidR="00706976" w:rsidRDefault="00706976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D" w14:textId="77777777" w:rsidR="00187005" w:rsidRDefault="00187005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E" w14:textId="77777777" w:rsidR="00D64AB5" w:rsidRPr="00187005" w:rsidRDefault="00D64AB5" w:rsidP="00706976">
                  <w:pPr>
                    <w:rPr>
                      <w:sz w:val="2"/>
                      <w:szCs w:val="2"/>
                      <w:lang w:val="es-DO"/>
                    </w:rPr>
                  </w:pPr>
                </w:p>
              </w:tc>
            </w:tr>
            <w:tr w:rsidR="00B04791" w:rsidRPr="00F02FB0" w14:paraId="3B2B83E8" w14:textId="77777777" w:rsidTr="00F02FB0">
              <w:tc>
                <w:tcPr>
                  <w:tcW w:w="3402" w:type="dxa"/>
                </w:tcPr>
                <w:p w14:paraId="3B2B83D0" w14:textId="77777777" w:rsidR="00B935A6" w:rsidRPr="00EC7986" w:rsidRDefault="00B935A6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Código de ética institucional:</w:t>
                  </w:r>
                </w:p>
                <w:p w14:paraId="3B2B83D1" w14:textId="77777777" w:rsidR="00B935A6" w:rsidRPr="00F02FB0" w:rsidRDefault="00B935A6" w:rsidP="00AC34A0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Elaboración y/o actualización del código de ética institucional.</w:t>
                  </w:r>
                </w:p>
                <w:p w14:paraId="3B2B83D2" w14:textId="77777777" w:rsidR="00B935A6" w:rsidRPr="00F02FB0" w:rsidRDefault="00B935A6" w:rsidP="00B935A6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D3" w14:textId="77777777" w:rsidR="00B04791" w:rsidRPr="00F02FB0" w:rsidRDefault="00B935A6" w:rsidP="00AC34A0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Promoción de su contenido entre los servidores públicos de la institución.</w:t>
                  </w:r>
                </w:p>
              </w:tc>
              <w:tc>
                <w:tcPr>
                  <w:tcW w:w="7172" w:type="dxa"/>
                </w:tcPr>
                <w:p w14:paraId="3B2B83D4" w14:textId="0A203400" w:rsidR="00EB4B86" w:rsidRPr="00F02FB0" w:rsidRDefault="00672C75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7" behindDoc="0" locked="0" layoutInCell="1" allowOverlap="1" wp14:anchorId="3B2B848C" wp14:editId="4EA9D96C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0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696B95A2" id="Straight Connector 5" o:spid="_x0000_s1026" style="position:absolute;flip:y;z-index:25164391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2P4g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TfI4sDSjQ4qg&#10;+yGxrXeOFPSRLbNQY8CG3m/dPmaqYnKH8OTFT6RY9S6YDxjOzyYVLVNGhx/kj6IRsWZTGcHpOgI5&#10;JSbosq4Xq8XnJWfiNVZBkyFyxRAxfZHesrxpudEuqwMNHJ8w5SbenuRr5x+1MWXCxrGx5feLJZEU&#10;QD5TBhJtbSDm6HrOwPRkYJFiQURvdJezMw6ecGsiOwJ5iKzX+fGZ2uXMACYKEIfyZYmog3epudEd&#10;4HBOLqGz5axO5HujbctXt9nG5YqyOPdC6k3MvHvx3WkfXxUnV5SiFwdn292eaX/7n21+A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hpBNj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T4</w:t>
                  </w:r>
                </w:p>
                <w:p w14:paraId="3B2B83D5" w14:textId="77777777" w:rsidR="00EB4B86" w:rsidRPr="002621AD" w:rsidRDefault="00EB4B86" w:rsidP="00EB4B86">
                  <w:pPr>
                    <w:ind w:left="360" w:hanging="360"/>
                    <w:rPr>
                      <w:sz w:val="6"/>
                      <w:szCs w:val="6"/>
                      <w:lang w:val="es-DO"/>
                    </w:rPr>
                  </w:pPr>
                </w:p>
                <w:p w14:paraId="3B2B83D6" w14:textId="77777777"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14:paraId="3B2B83D7" w14:textId="77777777" w:rsidR="00057351" w:rsidRP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Indicar si disponen de un código de ética institucional. </w:t>
                  </w:r>
                </w:p>
                <w:p w14:paraId="3B2B83D8" w14:textId="77777777" w:rsidR="00057351" w:rsidRP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Ultima fecha de actualización. </w:t>
                  </w:r>
                </w:p>
                <w:p w14:paraId="3B2B83D9" w14:textId="77777777" w:rsid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Promociones realizadas para dar a conocer su contenido (tipo, cantidad de participantes, fecha, etc.)</w:t>
                  </w:r>
                  <w:r w:rsidR="006916AA">
                    <w:rPr>
                      <w:lang w:val="es-ES"/>
                    </w:rPr>
                    <w:t>.</w:t>
                  </w:r>
                </w:p>
                <w:p w14:paraId="3B2B83DA" w14:textId="657E43E0" w:rsidR="006916AA" w:rsidRDefault="00672C75" w:rsidP="006916AA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29" behindDoc="0" locked="0" layoutInCell="1" allowOverlap="1" wp14:anchorId="3B2B848D" wp14:editId="6506E437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4384675" cy="2451735"/>
                            <wp:effectExtent l="38100" t="0" r="34925" b="24765"/>
                            <wp:wrapNone/>
                            <wp:docPr id="102" name="Group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1735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03" name="Text Box 103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5" w14:textId="77777777"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4" name="Group 104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05" name="Text Box 105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6744571" w14:textId="470C4CA3" w:rsidR="00352F6D" w:rsidRDefault="008F3525" w:rsidP="00CC054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Disponemos de un Código</w:t>
                                            </w:r>
                                            <w:r w:rsidR="00CC054A">
                                              <w:rPr>
                                                <w:lang w:val="es-ES"/>
                                              </w:rPr>
                                              <w:t xml:space="preserve"> de ética institucional.</w:t>
                                            </w:r>
                                          </w:p>
                                          <w:p w14:paraId="7CB25E14" w14:textId="51C687F0" w:rsidR="00CC054A" w:rsidRDefault="00352F6D" w:rsidP="00CC054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Se realizó el proceso de actualización y está en la fase de aprobación</w:t>
                                            </w:r>
                                            <w:r w:rsidR="00CC054A">
                                              <w:rPr>
                                                <w:lang w:val="es-ES"/>
                                              </w:rPr>
                                              <w:t xml:space="preserve">. </w:t>
                                            </w:r>
                                          </w:p>
                                          <w:p w14:paraId="3B2B84C6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6" name="Text Box 106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C7" w14:textId="77777777"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7" name="Text Box 107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C8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D" id="Group 102" o:spid="_x0000_s1074" style="position:absolute;left:0;text-align:left;margin-left:9.35pt;margin-top:9.8pt;width:345.25pt;height:193.05pt;z-index:251673629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">
                            <v:shape id="Text Box 103" o:spid="_x0000_s107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            <v:textbox inset="0,0,0,0">
                                <w:txbxContent>
                                  <w:p w14:paraId="3B2B84C5" w14:textId="77777777"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04" o:spid="_x0000_s107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shape id="Text Box 105" o:spid="_x0000_s107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jC8MA&#10;AADc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fvIC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jC8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14:paraId="36744571" w14:textId="470C4CA3" w:rsidR="00352F6D" w:rsidRDefault="008F3525" w:rsidP="00CC054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Disponemos de un Código</w:t>
                                      </w:r>
                                      <w:r w:rsidR="00CC054A">
                                        <w:rPr>
                                          <w:lang w:val="es-ES"/>
                                        </w:rPr>
                                        <w:t xml:space="preserve"> de ética institucional.</w:t>
                                      </w:r>
                                    </w:p>
                                    <w:p w14:paraId="7CB25E14" w14:textId="51C687F0" w:rsidR="00CC054A" w:rsidRDefault="00352F6D" w:rsidP="00CC054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Se realizó el proceso de actualización y está en la fase de aprobación</w:t>
                                      </w:r>
                                      <w:r w:rsidR="00CC054A">
                                        <w:rPr>
                                          <w:lang w:val="es-ES"/>
                                        </w:rPr>
                                        <w:t xml:space="preserve">. </w:t>
                                      </w:r>
                                    </w:p>
                                    <w:p w14:paraId="3B2B84C6" w14:textId="77777777" w:rsidR="00821FE8" w:rsidRDefault="00821FE8" w:rsidP="00821FE8"/>
                                  </w:txbxContent>
                                </v:textbox>
                              </v:shape>
                              <v:shape id="Text Box 106" o:spid="_x0000_s107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L5MMA&#10;AADcAAAADwAAAGRycy9kb3ducmV2LnhtbERPO2vDMBDeC/kP4gJdSizHgymOldAmKWRohzzIfFhX&#10;29Q6GUmJ7X8fFQrd7uN7XrkZTSfu5HxrWcEySUEQV1a3XCu4nD8WryB8QNbYWSYFE3nYrGdPJRba&#10;Dnyk+ynUIoawL1BBE0JfSOmrhgz6xPbEkfu2zmCI0NVSOxxiuOlklqa5NNhybGiwp21D1c/pZhTk&#10;O3cbjrx92V32n/jV19n1fboq9Twf31YgAo3hX/znPug4P83h9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L5MMAAADcAAAADwAAAAAAAAAAAAAAAACYAgAAZHJzL2Rv&#10;d25yZXYueG1sUEsFBgAAAAAEAAQA9QAAAIgDAAAAAA==&#10;" stroked="f">
                                <v:textbox inset="0,0,0,0">
                                  <w:txbxContent>
                                    <w:p w14:paraId="3B2B84C7" w14:textId="77777777"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7" o:spid="_x0000_s107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Y58QA&#10;AADc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ckr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2Of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C8" w14:textId="77777777"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="006916AA" w:rsidRPr="00EF47D9">
                    <w:rPr>
                      <w:lang w:val="es-ES"/>
                    </w:rPr>
                    <w:t>Insumos recolectados como evidencia.</w:t>
                  </w:r>
                </w:p>
                <w:p w14:paraId="3B2B83DB" w14:textId="77777777" w:rsidR="00821FE8" w:rsidRPr="002621AD" w:rsidRDefault="00821FE8" w:rsidP="00821FE8">
                  <w:pPr>
                    <w:pStyle w:val="Prrafodelista"/>
                    <w:ind w:left="1080"/>
                    <w:rPr>
                      <w:sz w:val="10"/>
                      <w:szCs w:val="10"/>
                      <w:lang w:val="es-ES"/>
                    </w:rPr>
                  </w:pPr>
                </w:p>
                <w:p w14:paraId="3B2B83DC" w14:textId="77777777" w:rsidR="00B84E49" w:rsidRDefault="00B84E49" w:rsidP="00B84E49">
                  <w:pPr>
                    <w:rPr>
                      <w:lang w:val="es-DO"/>
                    </w:rPr>
                  </w:pPr>
                </w:p>
                <w:p w14:paraId="3B2B83DD" w14:textId="77777777" w:rsidR="00B84E49" w:rsidRPr="00B84E49" w:rsidRDefault="00B84E49" w:rsidP="00B84E49">
                  <w:pPr>
                    <w:rPr>
                      <w:lang w:val="es-DO"/>
                    </w:rPr>
                  </w:pPr>
                </w:p>
                <w:p w14:paraId="3B2B83DE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DF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0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1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2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3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4" w14:textId="77777777" w:rsidR="00EC5E68" w:rsidRDefault="00EC5E6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5" w14:textId="77777777" w:rsidR="00EC5E68" w:rsidRDefault="00EC5E6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6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7" w14:textId="77777777" w:rsidR="00EB4B86" w:rsidRPr="00286750" w:rsidRDefault="00EB4B86" w:rsidP="00D02670">
                  <w:pPr>
                    <w:rPr>
                      <w:lang w:val="es-DO"/>
                    </w:rPr>
                  </w:pPr>
                </w:p>
              </w:tc>
            </w:tr>
            <w:tr w:rsidR="00B04791" w:rsidRPr="00F02FB0" w14:paraId="3B2B8409" w14:textId="77777777" w:rsidTr="00F02FB0">
              <w:tc>
                <w:tcPr>
                  <w:tcW w:w="3402" w:type="dxa"/>
                </w:tcPr>
                <w:p w14:paraId="1C8B4D5C" w14:textId="2723826A" w:rsidR="00A121E2" w:rsidRPr="00A121E2" w:rsidRDefault="00A121E2" w:rsidP="00A121E2">
                  <w:pPr>
                    <w:jc w:val="both"/>
                    <w:rPr>
                      <w:lang w:val="es-DO"/>
                    </w:rPr>
                  </w:pPr>
                </w:p>
                <w:p w14:paraId="184ED4A2" w14:textId="77777777" w:rsidR="00A121E2" w:rsidRDefault="00A121E2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EA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EB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EC" w14:textId="77777777" w:rsidR="00316E97" w:rsidRPr="00F02FB0" w:rsidRDefault="00316E97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Analizar la ejecución de los siguientes componentes de gestión humana, tomando como referencia la normativa aplicable a lo interno de la institución. </w:t>
                  </w:r>
                </w:p>
                <w:p w14:paraId="3B2B83ED" w14:textId="77777777" w:rsidR="0017262A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Reclutamiento y selección del personal.</w:t>
                  </w:r>
                </w:p>
                <w:p w14:paraId="3B2B83EE" w14:textId="77777777" w:rsidR="00316E97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Seguimiento a la formación en ética pública al personal de nuevo ingreso.</w:t>
                  </w:r>
                </w:p>
                <w:p w14:paraId="3B2B83EF" w14:textId="77777777" w:rsidR="00316E97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Evaluación del desempeño.</w:t>
                  </w:r>
                </w:p>
                <w:p w14:paraId="3B2B83F0" w14:textId="77777777" w:rsidR="00B04791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Régimen ético y disciplinario</w:t>
                  </w:r>
                </w:p>
              </w:tc>
              <w:tc>
                <w:tcPr>
                  <w:tcW w:w="7172" w:type="dxa"/>
                </w:tcPr>
                <w:p w14:paraId="69548AF4" w14:textId="6B1973F8" w:rsidR="00A121E2" w:rsidRDefault="00A121E2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51D28F63" w14:textId="77777777" w:rsidR="00A121E2" w:rsidRDefault="00A121E2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F3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F4" w14:textId="2DD2804E" w:rsidR="00EB4B86" w:rsidRPr="00F02FB0" w:rsidRDefault="00672C75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8" behindDoc="0" locked="0" layoutInCell="1" allowOverlap="1" wp14:anchorId="3B2B848E" wp14:editId="546E05F8">
                            <wp:simplePos x="0" y="0"/>
                            <wp:positionH relativeFrom="column">
                              <wp:posOffset>2193925</wp:posOffset>
                            </wp:positionH>
                            <wp:positionV relativeFrom="paragraph">
                              <wp:posOffset>143509</wp:posOffset>
                            </wp:positionV>
                            <wp:extent cx="2238375" cy="0"/>
                            <wp:effectExtent l="0" t="0" r="0" b="0"/>
                            <wp:wrapNone/>
                            <wp:docPr id="21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20F517C9" id="Straight Connector 5" o:spid="_x0000_s1026" style="position:absolute;flip:y;z-index:25164391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75pt,11.3pt" to="34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T4</w:t>
                  </w:r>
                </w:p>
                <w:p w14:paraId="3B2B83F5" w14:textId="77777777" w:rsidR="00EC5E68" w:rsidRPr="002621AD" w:rsidRDefault="00EC5E68" w:rsidP="00EB4B86">
                  <w:pPr>
                    <w:rPr>
                      <w:sz w:val="6"/>
                      <w:szCs w:val="6"/>
                      <w:lang w:val="es-DO"/>
                    </w:rPr>
                  </w:pPr>
                </w:p>
                <w:p w14:paraId="3B2B83F6" w14:textId="77777777"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F7" w14:textId="77777777" w:rsidR="00B04791" w:rsidRPr="006916AA" w:rsidRDefault="00585715" w:rsidP="00F3733C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DO"/>
                    </w:rPr>
                  </w:pPr>
                  <w:r w:rsidRPr="00CC1C91">
                    <w:rPr>
                      <w:lang w:val="es-US"/>
                    </w:rPr>
                    <w:t xml:space="preserve">Levantar informe </w:t>
                  </w:r>
                  <w:r w:rsidR="006F2467" w:rsidRPr="00CC1C91">
                    <w:rPr>
                      <w:lang w:val="es-US"/>
                    </w:rPr>
                    <w:t>de los componentes.</w:t>
                  </w:r>
                </w:p>
                <w:p w14:paraId="3B2B83F8" w14:textId="77777777" w:rsidR="003316E7" w:rsidRDefault="006916AA" w:rsidP="003316E7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14:paraId="3B2B83F9" w14:textId="58FD1B36" w:rsidR="00187005" w:rsidRDefault="00672C75" w:rsidP="003316E7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E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8205" behindDoc="0" locked="0" layoutInCell="1" allowOverlap="1" wp14:anchorId="3B2B848F" wp14:editId="1BE7DBD4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4382135" cy="1216025"/>
                            <wp:effectExtent l="57150" t="0" r="18415" b="22225"/>
                            <wp:wrapNone/>
                            <wp:docPr id="10" name="Group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2135" cy="1216025"/>
                                      <a:chOff x="0" y="0"/>
                                      <a:chExt cx="4382400" cy="1216063"/>
                                    </a:xfrm>
                                  </wpg:grpSpPr>
                                  <wps:wsp>
                                    <wps:cNvPr id="11" name="Text Box 11"/>
                                    <wps:cNvSpPr txBox="1"/>
                                    <wps:spPr>
                                      <a:xfrm>
                                        <a:off x="3464" y="0"/>
                                        <a:ext cx="4378936" cy="1435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9" w14:textId="77777777" w:rsidR="00DA6E91" w:rsidRPr="00CC1C91" w:rsidRDefault="00DA6E91" w:rsidP="00DA6E91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Text Box 12"/>
                                    <wps:cNvSpPr txBox="1"/>
                                    <wps:spPr>
                                      <a:xfrm>
                                        <a:off x="0" y="147205"/>
                                        <a:ext cx="4379181" cy="10688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chilly" dir="t">
                                          <a:rot lat="0" lon="0" rev="18480000"/>
                                        </a:lightRig>
                                      </a:scene3d>
                                      <a:sp3d prstMaterial="clear">
                                        <a:bevelT h="63500"/>
                                      </a:sp3d>
                                    </wps:spPr>
                                    <wps:txbx>
                                      <w:txbxContent>
                                        <w:p w14:paraId="3B2B84CA" w14:textId="283F3932" w:rsidR="00DA6E91" w:rsidRPr="00CC054A" w:rsidRDefault="00DA6E91" w:rsidP="00DA6E91">
                                          <w:pPr>
                                            <w:rPr>
                                              <w:lang w:val="es-E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F" id="Group 10" o:spid="_x0000_s1080" style="position:absolute;left:0;text-align:left;margin-left:9.75pt;margin-top:4.1pt;width:345.05pt;height:95.75pt;z-index:251698205;mso-width-relative:margin;mso-height-relative:margin" coordsize="43824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">
                            <v:shape id="Text Box 11" o:spid="_x0000_s1081" type="#_x0000_t202" style="position:absolute;left:34;width:4379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    <v:textbox inset="0,0,0,0">
                                <w:txbxContent>
                                  <w:p w14:paraId="3B2B84C9" w14:textId="77777777" w:rsidR="00DA6E91" w:rsidRPr="00CC1C91" w:rsidRDefault="00DA6E91" w:rsidP="00DA6E91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shape id="Text Box 12" o:spid="_x0000_s1082" type="#_x0000_t202" style="position:absolute;top:1472;width:43791;height:10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            <v:textbox>
                                <w:txbxContent>
                                  <w:p w14:paraId="3B2B84CA" w14:textId="283F3932" w:rsidR="00DA6E91" w:rsidRPr="00CC054A" w:rsidRDefault="00DA6E91" w:rsidP="00DA6E91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3B2B83FA" w14:textId="77777777" w:rsidR="002621AD" w:rsidRDefault="002621AD" w:rsidP="002621AD">
                  <w:pPr>
                    <w:rPr>
                      <w:lang w:val="es-ES"/>
                    </w:rPr>
                  </w:pPr>
                </w:p>
                <w:p w14:paraId="3B2B83FB" w14:textId="77777777" w:rsidR="002621AD" w:rsidRPr="002621AD" w:rsidRDefault="002621AD" w:rsidP="002621AD">
                  <w:pPr>
                    <w:rPr>
                      <w:lang w:val="es-ES"/>
                    </w:rPr>
                  </w:pPr>
                </w:p>
                <w:p w14:paraId="3B2B83FC" w14:textId="77777777" w:rsidR="00821FE8" w:rsidRDefault="00821FE8" w:rsidP="00540A1D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  <w:p w14:paraId="3B2B83FD" w14:textId="77777777" w:rsidR="00821FE8" w:rsidRPr="00F3733C" w:rsidRDefault="00821FE8" w:rsidP="00540A1D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  <w:p w14:paraId="3B2B83FE" w14:textId="77777777" w:rsidR="003316E7" w:rsidRDefault="003316E7" w:rsidP="003316E7">
                  <w:pPr>
                    <w:rPr>
                      <w:lang w:val="es-DO"/>
                    </w:rPr>
                  </w:pPr>
                </w:p>
                <w:p w14:paraId="3B2B83FF" w14:textId="77777777" w:rsidR="003316E7" w:rsidRDefault="003316E7" w:rsidP="003316E7">
                  <w:pPr>
                    <w:rPr>
                      <w:lang w:val="es-DO"/>
                    </w:rPr>
                  </w:pPr>
                </w:p>
                <w:p w14:paraId="3B2B8400" w14:textId="77777777" w:rsidR="00CB418D" w:rsidRDefault="00CB418D" w:rsidP="003316E7">
                  <w:pPr>
                    <w:rPr>
                      <w:lang w:val="es-DO"/>
                    </w:rPr>
                  </w:pPr>
                </w:p>
                <w:p w14:paraId="3B2B8401" w14:textId="4A574717" w:rsidR="008D154D" w:rsidRDefault="00672C75" w:rsidP="003316E7">
                  <w:pPr>
                    <w:rPr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0253" behindDoc="0" locked="0" layoutInCell="1" allowOverlap="1" wp14:anchorId="3B2B8490" wp14:editId="28E91A9A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4382770" cy="1216025"/>
                            <wp:effectExtent l="38100" t="0" r="36830" b="22225"/>
                            <wp:wrapNone/>
                            <wp:docPr id="14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2770" cy="1216025"/>
                                      <a:chOff x="0" y="0"/>
                                      <a:chExt cx="4382497" cy="1216327"/>
                                    </a:xfrm>
                                  </wpg:grpSpPr>
                                  <wps:wsp>
                                    <wps:cNvPr id="15" name="Text Box 15"/>
                                    <wps:cNvSpPr txBox="1"/>
                                    <wps:spPr>
                                      <a:xfrm>
                                        <a:off x="0" y="0"/>
                                        <a:ext cx="4379034" cy="1430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B" w14:textId="77777777" w:rsidR="00B349BA" w:rsidRPr="00CC1C91" w:rsidRDefault="00B349BA" w:rsidP="00B349BA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Observaciones de la DIGEIG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Text Box 16"/>
                                    <wps:cNvSpPr txBox="1"/>
                                    <wps:spPr>
                                      <a:xfrm>
                                        <a:off x="3463" y="147204"/>
                                        <a:ext cx="4379034" cy="106912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chilly" dir="t">
                                          <a:rot lat="0" lon="0" rev="18480000"/>
                                        </a:lightRig>
                                      </a:scene3d>
                                      <a:sp3d prstMaterial="clear">
                                        <a:bevelT h="63500"/>
                                      </a:sp3d>
                                    </wps:spPr>
                                    <wps:txbx>
                                      <w:txbxContent>
                                        <w:p w14:paraId="3B2B84CC" w14:textId="77777777" w:rsidR="00B349BA" w:rsidRDefault="00B349BA" w:rsidP="00B349BA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0" id="Group 14" o:spid="_x0000_s1083" style="position:absolute;margin-left:8.6pt;margin-top:1.05pt;width:345.1pt;height:95.75pt;z-index:251700253" coordsize="43824,1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">
                            <v:shape id="Text Box 15" o:spid="_x0000_s1084" type="#_x0000_t202" style="position:absolute;width:43790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    <v:textbox inset="0,0,0,0">
                                <w:txbxContent>
                                  <w:p w14:paraId="3B2B84CB" w14:textId="77777777" w:rsidR="00B349BA" w:rsidRPr="00CC1C91" w:rsidRDefault="00B349BA" w:rsidP="00B349BA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Observaciones de la DIGEIG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85" type="#_x0000_t202" style="position:absolute;left:34;top:1472;width:43790;height:10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SlcIA&#10;AADbAAAADwAAAGRycy9kb3ducmV2LnhtbERPTWvCQBC9F/wPywi96cYepERXEalUwWCNhV6H7JjE&#10;ZmfD7tZEf323IPQ2j/c582VvGnEl52vLCibjBARxYXXNpYLP02b0CsIHZI2NZVJwIw/LxeBpjqm2&#10;HR/pmodSxBD2KSqoQmhTKX1RkUE/ti1x5M7WGQwRulJqh10MN418SZKpNFhzbKiwpXVFxXf+YxR8&#10;dfm7O+x2l492m90P9zzb01um1POwX81ABOrDv/jh3uo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xKVwgAAANsAAAAPAAAAAAAAAAAAAAAAAJgCAABkcnMvZG93&#10;bnJldi54bWxQSwUGAAAAAAQABAD1AAAAhwMAAAAA&#10;" fillcolor="window" stroked="f" strokeweight=".5pt">
                              <v:textbox>
                                <w:txbxContent>
                                  <w:p w14:paraId="3B2B84CC" w14:textId="77777777" w:rsidR="00B349BA" w:rsidRDefault="00B349BA" w:rsidP="00B349BA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3B2B8402" w14:textId="77777777" w:rsidR="00CB418D" w:rsidRDefault="00CB418D" w:rsidP="003316E7">
                  <w:pPr>
                    <w:rPr>
                      <w:lang w:val="es-DO"/>
                    </w:rPr>
                  </w:pPr>
                </w:p>
                <w:p w14:paraId="3B2B8403" w14:textId="77777777" w:rsidR="00CB418D" w:rsidRDefault="00CB418D" w:rsidP="003316E7">
                  <w:pPr>
                    <w:rPr>
                      <w:lang w:val="es-DO"/>
                    </w:rPr>
                  </w:pPr>
                </w:p>
                <w:p w14:paraId="3B2B8404" w14:textId="77777777" w:rsidR="003316E7" w:rsidRDefault="003316E7" w:rsidP="003316E7">
                  <w:pPr>
                    <w:rPr>
                      <w:lang w:val="es-DO"/>
                    </w:rPr>
                  </w:pPr>
                </w:p>
                <w:p w14:paraId="3B2B8405" w14:textId="77777777" w:rsidR="003316E7" w:rsidRPr="003316E7" w:rsidRDefault="003316E7" w:rsidP="003316E7">
                  <w:pPr>
                    <w:rPr>
                      <w:lang w:val="es-DO"/>
                    </w:rPr>
                  </w:pPr>
                </w:p>
                <w:p w14:paraId="3B2B8406" w14:textId="77777777" w:rsidR="00821FE8" w:rsidRDefault="00821FE8" w:rsidP="00EC5E68">
                  <w:pPr>
                    <w:rPr>
                      <w:lang w:val="es-DO"/>
                    </w:rPr>
                  </w:pPr>
                </w:p>
                <w:p w14:paraId="3B2B8407" w14:textId="77777777" w:rsidR="003A5BFC" w:rsidRDefault="003A5BFC" w:rsidP="00EC5E68">
                  <w:pPr>
                    <w:rPr>
                      <w:lang w:val="es-DO"/>
                    </w:rPr>
                  </w:pPr>
                </w:p>
                <w:p w14:paraId="3B2B8408" w14:textId="77777777" w:rsidR="00B349BA" w:rsidRPr="00B349BA" w:rsidRDefault="00B349BA" w:rsidP="00EC5E68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14:paraId="3B2B841D" w14:textId="77777777" w:rsidTr="00F02FB0">
              <w:tc>
                <w:tcPr>
                  <w:tcW w:w="3402" w:type="dxa"/>
                </w:tcPr>
                <w:p w14:paraId="3B2B840A" w14:textId="77777777" w:rsidR="005A37F0" w:rsidRPr="00F02FB0" w:rsidRDefault="006C4226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Analizar el cumplimiento de las disposiciones vigentes sobre compras y contrataciones públicas, según la ley 340-06.</w:t>
                  </w:r>
                </w:p>
              </w:tc>
              <w:tc>
                <w:tcPr>
                  <w:tcW w:w="7172" w:type="dxa"/>
                </w:tcPr>
                <w:p w14:paraId="3B2B840B" w14:textId="76A57B88" w:rsidR="00651960" w:rsidRPr="00F02FB0" w:rsidRDefault="00672C75" w:rsidP="0065196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23" behindDoc="0" locked="0" layoutInCell="1" allowOverlap="1" wp14:anchorId="3B2B8491" wp14:editId="11AE3D78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3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69A5604E" id="Straight Connector 5" o:spid="_x0000_s1026" style="position:absolute;flip:y;z-index:25164392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Fm6QFD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651960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Pendiente</w:t>
                  </w:r>
                </w:p>
                <w:p w14:paraId="3B2B840C" w14:textId="77777777" w:rsidR="00651960" w:rsidRPr="002621AD" w:rsidRDefault="00651960" w:rsidP="00651960">
                  <w:pPr>
                    <w:ind w:left="360" w:hanging="360"/>
                    <w:rPr>
                      <w:sz w:val="4"/>
                      <w:szCs w:val="4"/>
                      <w:lang w:val="es-DO"/>
                    </w:rPr>
                  </w:pPr>
                </w:p>
                <w:p w14:paraId="3B2B840D" w14:textId="77777777" w:rsidR="00651960" w:rsidRDefault="00651960" w:rsidP="00651960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</w:t>
                  </w:r>
                  <w:r w:rsidR="00F3733C">
                    <w:rPr>
                      <w:sz w:val="20"/>
                      <w:szCs w:val="20"/>
                      <w:lang w:val="es-DO"/>
                    </w:rPr>
                    <w:t>, considerar:</w:t>
                  </w:r>
                </w:p>
                <w:p w14:paraId="3B2B840E" w14:textId="77777777" w:rsidR="001D6353" w:rsidRDefault="00F3733C" w:rsidP="00F3733C">
                  <w:pPr>
                    <w:numPr>
                      <w:ilvl w:val="0"/>
                      <w:numId w:val="27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14:paraId="3B2B840F" w14:textId="51965E1F" w:rsidR="007B01A3" w:rsidRDefault="00672C75" w:rsidP="00A65F0F">
                  <w:p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725" behindDoc="0" locked="0" layoutInCell="1" allowOverlap="1" wp14:anchorId="3B2B8492" wp14:editId="6478EEEC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114" name="Group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15" name="Text Box 115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D" w14:textId="77777777"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16" name="Group 116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17" name="Text Box 117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CE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8" name="Text Box 118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CF" w14:textId="77777777"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9" name="Text Box 119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0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2" id="Group 114" o:spid="_x0000_s1086" style="position:absolute;margin-left:8.6pt;margin-top:8pt;width:345.25pt;height:193.1pt;z-index:25167772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">
                            <v:shape id="Text Box 115" o:spid="_x0000_s108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          <v:textbox inset="0,0,0,0">
                                <w:txbxContent>
                                  <w:p w14:paraId="3B2B84CD" w14:textId="77777777"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16" o:spid="_x0000_s108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shape id="Text Box 117" o:spid="_x0000_s108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OOsQA&#10;AADcAAAADwAAAGRycy9kb3ducmV2LnhtbERPTWvCQBC9F/oflin0Vjf20Ep0FZGWKjSoUfA6ZMck&#10;mp0Nu1uT+uu7BcHbPN7nTGa9acSFnK8tKxgOEhDEhdU1lwr2u8+XEQgfkDU2lknBL3mYTR8fJphq&#10;2/GWLnkoRQxhn6KCKoQ2ldIXFRn0A9sSR+5oncEQoSuldtjFcNPI1yR5kwZrjg0VtrSoqDjnP0bB&#10;ocu/3Hq1Om3aZXZdX/Psmz4ypZ6f+vkYRKA+3MU391LH+cN3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Tjr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CE" w14:textId="77777777" w:rsidR="00821FE8" w:rsidRDefault="00821FE8" w:rsidP="00821FE8"/>
                                  </w:txbxContent>
                                </v:textbox>
                              </v:shape>
                              <v:shape id="Text Box 118" o:spid="_x0000_s109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s0M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t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CzQxQAAANwAAAAPAAAAAAAAAAAAAAAAAJgCAABkcnMv&#10;ZG93bnJldi54bWxQSwUGAAAAAAQABAD1AAAAigMAAAAA&#10;" stroked="f">
                                <v:textbox inset="0,0,0,0">
                                  <w:txbxContent>
                                    <w:p w14:paraId="3B2B84CF" w14:textId="77777777"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9" o:spid="_x0000_s109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/08QA&#10;AADcAAAADwAAAGRycy9kb3ducmV2LnhtbERPTWvCQBC9F/oflin0Vjf2UGp0FZGWKjSoUfA6ZMck&#10;mp0Nu1uT+uu7BcHbPN7nTGa9acSFnK8tKxgOEhDEhdU1lwr2u8+XdxA+IGtsLJOCX/Iwmz4+TDDV&#10;tuMtXfJQihjCPkUFVQhtKqUvKjLoB7YljtzROoMhQldK7bCL4aaRr0nyJg3WHBsqbGlRUXHOf4yC&#10;Q5d/ufVqddq0y+y6vubZN31kSj0/9fMxiEB9uItv7qWO84cj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ff9P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D0" w14:textId="77777777"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410" w14:textId="77777777" w:rsidR="00A65F0F" w:rsidRDefault="00A65F0F" w:rsidP="00A65F0F">
                  <w:pPr>
                    <w:rPr>
                      <w:lang w:val="es-ES"/>
                    </w:rPr>
                  </w:pPr>
                </w:p>
                <w:p w14:paraId="3B2B8411" w14:textId="77777777" w:rsidR="007B01A3" w:rsidRDefault="007B01A3" w:rsidP="007B01A3">
                  <w:pPr>
                    <w:rPr>
                      <w:lang w:val="es-ES"/>
                    </w:rPr>
                  </w:pPr>
                </w:p>
                <w:p w14:paraId="3B2B8412" w14:textId="77777777" w:rsidR="007B01A3" w:rsidRPr="00F3733C" w:rsidRDefault="007B01A3" w:rsidP="007B01A3">
                  <w:pPr>
                    <w:rPr>
                      <w:lang w:val="es-ES"/>
                    </w:rPr>
                  </w:pPr>
                </w:p>
                <w:p w14:paraId="3B2B8413" w14:textId="77777777" w:rsidR="001D6353" w:rsidRDefault="001D6353" w:rsidP="0065196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4" w14:textId="77777777" w:rsidR="00651960" w:rsidRDefault="00651960" w:rsidP="0065196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5" w14:textId="77777777" w:rsidR="005A37F0" w:rsidRDefault="005A37F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6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7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8" w14:textId="77777777" w:rsidR="00840858" w:rsidRDefault="0084085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9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A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B" w14:textId="77777777" w:rsidR="00840858" w:rsidRDefault="0084085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C" w14:textId="77777777" w:rsidR="00821FE8" w:rsidRPr="002621AD" w:rsidRDefault="00821FE8" w:rsidP="00D02670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14:paraId="3B2B8444" w14:textId="77777777" w:rsidTr="00F02FB0">
              <w:tc>
                <w:tcPr>
                  <w:tcW w:w="3402" w:type="dxa"/>
                </w:tcPr>
                <w:p w14:paraId="3B2B841E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1F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0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1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2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3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4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5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6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7" w14:textId="77777777" w:rsidR="006C4226" w:rsidRPr="00F02FB0" w:rsidRDefault="00363F5D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Realizar reuniones ordinarias mensuales para atender asuntos relativos al plan de acción.</w:t>
                  </w:r>
                </w:p>
              </w:tc>
              <w:tc>
                <w:tcPr>
                  <w:tcW w:w="7172" w:type="dxa"/>
                </w:tcPr>
                <w:p w14:paraId="3B2B8428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9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A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B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C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D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E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F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0" w14:textId="005EE557" w:rsidR="00EB4B86" w:rsidRPr="00F02FB0" w:rsidRDefault="00672C75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9" behindDoc="0" locked="0" layoutInCell="1" allowOverlap="1" wp14:anchorId="3B2B8493" wp14:editId="0E72B4C5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2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30549C72" id="Straight Connector 5" o:spid="_x0000_s1026" style="position:absolute;flip:y;z-index:25164391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tV4w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XXPmwNKMDimC&#10;7ofEtt45UtBHtsxCjQEber91+5ipiskdwpMXP5Fi1btgPmA4P5tUtEwZHX6QP4pGxJpNZQSn6wjk&#10;lJigy7perBafl5yJ11gFTYbIFUPE9EV6y/Km5Ua7rA40cHzClJt4e5KvnX/UxpQJG8fGlt8vluQB&#10;AeQzZSDR1gZijq7nDExPBhYpFkT0Rnc5O+PgCbcmsiOQh8h6nR+fqV3ODGCiAHEoX5aIOniXmhvd&#10;AQ7n5BI6W87qRL432rZ8dZttXK4oi3MvpN7EzLsX35328VVxckUpenFwtt3tmfa3/9nmN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CIzm1X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  </w:t>
                  </w:r>
                  <w:r w:rsidR="00CC054A" w:rsidRPr="00CC054A">
                    <w:rPr>
                      <w:b/>
                      <w:sz w:val="20"/>
                      <w:szCs w:val="20"/>
                      <w:lang w:val="es-DO"/>
                    </w:rPr>
                    <w:t>TODO EL AÑO</w:t>
                  </w:r>
                </w:p>
                <w:p w14:paraId="3B2B8431" w14:textId="77777777" w:rsidR="00EB4B86" w:rsidRPr="00F3733C" w:rsidRDefault="00EB4B86" w:rsidP="00EB4B86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432" w14:textId="77777777"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14:paraId="3B2B8433" w14:textId="77777777" w:rsidR="005A37F0" w:rsidRPr="00F3733C" w:rsidRDefault="00C0291C" w:rsidP="00F3733C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DO"/>
                    </w:rPr>
                  </w:pPr>
                  <w:r w:rsidRPr="00CC1C91">
                    <w:rPr>
                      <w:lang w:val="es-US"/>
                    </w:rPr>
                    <w:t>Indicar cantidad de reuniones ordinarias realizadas y fecha de realización. </w:t>
                  </w:r>
                </w:p>
                <w:p w14:paraId="3B2B8434" w14:textId="77777777" w:rsidR="00F3733C" w:rsidRPr="00F3733C" w:rsidRDefault="00F3733C" w:rsidP="00F3733C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EF47D9">
                    <w:rPr>
                      <w:lang w:val="es-ES"/>
                    </w:rPr>
                    <w:t>Insumos recolectados como evidencia.</w:t>
                  </w:r>
                </w:p>
                <w:p w14:paraId="3B2B8435" w14:textId="3C849596" w:rsidR="002621AD" w:rsidRDefault="00672C75" w:rsidP="00D0267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2301" behindDoc="0" locked="0" layoutInCell="1" allowOverlap="1" wp14:anchorId="3B2B8494" wp14:editId="618DA5A8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25" name="Group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26" name="Text Box 26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D1" w14:textId="77777777" w:rsidR="00187005" w:rsidRPr="00CC1C91" w:rsidRDefault="00187005" w:rsidP="00187005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9" name="Group 29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30" name="Text Box 30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6A707FE5" w14:textId="77777777" w:rsidR="0048268F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Los últimos jueves de cada mes se realizan las reuniones.</w:t>
                                            </w:r>
                                          </w:p>
                                          <w:p w14:paraId="78E75392" w14:textId="550E7C89" w:rsidR="0048268F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Se realizan de manera virtual con la plataforma meet.google.com </w:t>
                                            </w:r>
                                          </w:p>
                                          <w:p w14:paraId="5D7E1102" w14:textId="77777777" w:rsidR="0048268F" w:rsidRPr="000F59EE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Las actas</w:t>
                                            </w:r>
                                          </w:p>
                                          <w:p w14:paraId="3B2B84D2" w14:textId="77777777" w:rsidR="00187005" w:rsidRPr="0048268F" w:rsidRDefault="00187005" w:rsidP="00187005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" name="Text Box 31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D3" w14:textId="77777777" w:rsidR="00187005" w:rsidRPr="00CC1C91" w:rsidRDefault="00187005" w:rsidP="00187005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Text Box 32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4" w14:textId="77777777" w:rsidR="00187005" w:rsidRDefault="00187005" w:rsidP="00187005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4" id="Group 25" o:spid="_x0000_s1092" style="position:absolute;margin-left:11.35pt;margin-top:8.5pt;width:345.25pt;height:193.1pt;z-index:25170230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">
                            <v:shape id="Text Box 26" o:spid="_x0000_s109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      <v:textbox inset="0,0,0,0">
                                <w:txbxContent>
                                  <w:p w14:paraId="3B2B84D1" w14:textId="77777777" w:rsidR="00187005" w:rsidRPr="00CC1C91" w:rsidRDefault="00187005" w:rsidP="00187005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29" o:spid="_x0000_s1094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Text Box 30" o:spid="_x0000_s1095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14:paraId="6A707FE5" w14:textId="77777777" w:rsidR="0048268F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Los últimos jueves de cada mes se realizan las reuniones.</w:t>
                                      </w:r>
                                    </w:p>
                                    <w:p w14:paraId="78E75392" w14:textId="550E7C89" w:rsidR="0048268F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Se realizan de manera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virtual con la plataforma meet.google.com </w:t>
                                      </w:r>
                                    </w:p>
                                    <w:p w14:paraId="5D7E1102" w14:textId="77777777" w:rsidR="0048268F" w:rsidRPr="000F59EE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Las actas</w:t>
                                      </w:r>
                                    </w:p>
                                    <w:p w14:paraId="3B2B84D2" w14:textId="77777777" w:rsidR="00187005" w:rsidRPr="0048268F" w:rsidRDefault="00187005" w:rsidP="00187005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31" o:spid="_x0000_s109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        <v:textbox inset="0,0,0,0">
                                  <w:txbxContent>
                                    <w:p w14:paraId="3B2B84D3" w14:textId="77777777" w:rsidR="00187005" w:rsidRPr="00CC1C91" w:rsidRDefault="00187005" w:rsidP="00187005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2" o:spid="_x0000_s109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I9s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Uj2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D4" w14:textId="77777777" w:rsidR="00187005" w:rsidRDefault="00187005" w:rsidP="00187005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436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7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8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9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A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B" w14:textId="77777777" w:rsidR="00A65F0F" w:rsidRDefault="00A65F0F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C" w14:textId="77777777" w:rsidR="008D154D" w:rsidRDefault="008D154D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D" w14:textId="77777777" w:rsidR="00A65F0F" w:rsidRDefault="00A65F0F" w:rsidP="002621AD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E" w14:textId="77777777"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F" w14:textId="77777777"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40" w14:textId="77777777"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41" w14:textId="77777777" w:rsidR="00162250" w:rsidRDefault="0016225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42" w14:textId="77777777" w:rsidR="00162250" w:rsidRDefault="0016225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43" w14:textId="77777777" w:rsidR="00162250" w:rsidRPr="002621AD" w:rsidRDefault="00162250" w:rsidP="00D02670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14:paraId="3B2B845D" w14:textId="77777777" w:rsidTr="00F02FB0">
              <w:tc>
                <w:tcPr>
                  <w:tcW w:w="3402" w:type="dxa"/>
                </w:tcPr>
                <w:p w14:paraId="3B2B8445" w14:textId="77777777" w:rsidR="00454C00" w:rsidRPr="00F02FB0" w:rsidRDefault="00454C00" w:rsidP="00F3733C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Plan de trabajo 2021:</w:t>
                  </w:r>
                </w:p>
                <w:p w14:paraId="3B2B8446" w14:textId="77777777" w:rsidR="00813D47" w:rsidRPr="006574A8" w:rsidRDefault="00454C00" w:rsidP="006574A8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Gestionar con las áreas correspondientes la asignación de fondos dentro del POA institucional 2021, para el desarrollo de las actividades contempladas en el plan de trabajo de las CEP.</w:t>
                  </w:r>
                </w:p>
                <w:p w14:paraId="3B2B8447" w14:textId="3A5375A6" w:rsidR="00813D47" w:rsidRPr="00F02FB0" w:rsidRDefault="00813D47" w:rsidP="00F3733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Gestionar la validación del plan de trabajo 2021, según los </w:t>
                  </w:r>
                  <w:r w:rsidR="00184668" w:rsidRPr="00F02FB0">
                    <w:rPr>
                      <w:sz w:val="20"/>
                      <w:szCs w:val="20"/>
                      <w:lang w:val="es-DO"/>
                    </w:rPr>
                    <w:t>parámetros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establecidos por la DIGEIG.</w:t>
                  </w:r>
                </w:p>
              </w:tc>
              <w:tc>
                <w:tcPr>
                  <w:tcW w:w="7172" w:type="dxa"/>
                </w:tcPr>
                <w:p w14:paraId="3B2B8448" w14:textId="27CC697D" w:rsidR="00EB4B86" w:rsidRPr="00F02FB0" w:rsidRDefault="00672C75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20" behindDoc="0" locked="0" layoutInCell="1" allowOverlap="1" wp14:anchorId="3B2B8495" wp14:editId="121911CC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2BD3086A" id="Straight Connector 5" o:spid="_x0000_s1026" style="position:absolute;flip:y;z-index:25164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A44w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veDMgaUZHVIE&#10;3Q+Jbb1zpKCPbJmFGgM29H7r9jFTFZM7hCcvfiLFqnfBfMBwfjapaJkyOvwgfxSNiDWbyghO1xHI&#10;KTFBl3W9WC0+LzkTr7EKmgyRK4aI6Yv0luVNy412WR1o4PiEKTfx9iRfO/+ojSkTNo6NLb9fLMkD&#10;AshnykCirQ3EHF3PGZieDCxSLIjoje5ydsbBE25NZEcgD5H1Oj8+U7ucGcBEAeJQviwRdfAuNTe6&#10;AxzOySV0tpzViXxvtG356jbbuFxRFudeSL2JmXcvvjvt46vi5IpS9OLgbLvbM+1v/7PNb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PBi8Dj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48268F">
                    <w:rPr>
                      <w:sz w:val="20"/>
                      <w:szCs w:val="20"/>
                      <w:lang w:val="es-DO"/>
                    </w:rPr>
                    <w:t xml:space="preserve"> T4</w:t>
                  </w:r>
                </w:p>
                <w:p w14:paraId="3B2B8449" w14:textId="77777777" w:rsidR="00EB4B86" w:rsidRPr="002621AD" w:rsidRDefault="00EB4B86" w:rsidP="00F3733C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44A" w14:textId="77777777" w:rsidR="00EB4B86" w:rsidRDefault="00EB4B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14:paraId="3B2B844B" w14:textId="77777777" w:rsidR="00902454" w:rsidRPr="00902454" w:rsidRDefault="00902454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902454">
                    <w:rPr>
                      <w:lang w:val="es-ES"/>
                    </w:rPr>
                    <w:t>Describir gestión realizada a lo interno de la institución. </w:t>
                  </w:r>
                </w:p>
                <w:p w14:paraId="3B2B844C" w14:textId="77777777" w:rsidR="00902454" w:rsidRDefault="00902454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902454">
                    <w:rPr>
                      <w:lang w:val="es-ES"/>
                    </w:rPr>
                    <w:t>Fecha de solicitud. </w:t>
                  </w:r>
                </w:p>
                <w:p w14:paraId="3B2B844D" w14:textId="77777777" w:rsidR="00DC1B70" w:rsidRPr="00DC1B70" w:rsidRDefault="00DC1B70" w:rsidP="00F3733C">
                  <w:pPr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DC1B70">
                    <w:rPr>
                      <w:lang w:val="es-ES"/>
                    </w:rPr>
                    <w:t>Fecha de remisión del plan de trabajo a la DIGEIG. </w:t>
                  </w:r>
                </w:p>
                <w:p w14:paraId="3B2B844E" w14:textId="77777777" w:rsidR="005A37F0" w:rsidRDefault="00DC1B70" w:rsidP="00F3733C">
                  <w:pPr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DC1B70">
                    <w:rPr>
                      <w:lang w:val="es-ES"/>
                    </w:rPr>
                    <w:t>Estatus del Plan de trabajo (observado, validado, devuelto, etc.) </w:t>
                  </w:r>
                </w:p>
                <w:p w14:paraId="3B2B844F" w14:textId="77777777" w:rsidR="00F3733C" w:rsidRDefault="00F3733C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14:paraId="3B2B8450" w14:textId="013327FC" w:rsidR="00654A86" w:rsidRDefault="00672C75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65" behindDoc="0" locked="0" layoutInCell="1" allowOverlap="1" wp14:anchorId="3B2B8496" wp14:editId="66CC8AEF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128" name="Group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29" name="Text Box 129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D5" w14:textId="77777777" w:rsidR="00E9277C" w:rsidRPr="00CC1C91" w:rsidRDefault="00E9277C" w:rsidP="00E9277C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30" name="Group 130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31" name="Text Box 131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6" w14:textId="77777777" w:rsidR="00E9277C" w:rsidRDefault="00E9277C" w:rsidP="00E9277C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2" name="Text Box 132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D7" w14:textId="77777777" w:rsidR="00E9277C" w:rsidRPr="00CC1C91" w:rsidRDefault="00E9277C" w:rsidP="00E9277C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3" name="Text Box 133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8" w14:textId="77777777" w:rsidR="00E9277C" w:rsidRDefault="00E9277C" w:rsidP="00E9277C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6" id="Group 128" o:spid="_x0000_s1098" style="position:absolute;margin-left:9.15pt;margin-top:2.65pt;width:345.25pt;height:193.1pt;z-index:25168796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">
                            <v:shape id="Text Box 129" o:spid="_x0000_s109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D9s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yfT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EP2wgAAANwAAAAPAAAAAAAAAAAAAAAAAJgCAABkcnMvZG93&#10;bnJldi54bWxQSwUGAAAAAAQABAD1AAAAhwMAAAAA&#10;" stroked="f">
                              <v:textbox inset="0,0,0,0">
                                <w:txbxContent>
                                  <w:p w14:paraId="3B2B84D5" w14:textId="77777777" w:rsidR="00E9277C" w:rsidRPr="00CC1C91" w:rsidRDefault="00E9277C" w:rsidP="00E9277C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30" o:spid="_x0000_s110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<v:shape id="Text Box 131" o:spid="_x0000_s110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vtcQA&#10;AADcAAAADwAAAGRycy9kb3ducmV2LnhtbERP32vCMBB+H+x/CDfY20zdYEg1isjGFFbUKvh6NGdb&#10;bS4lyWznX78MBN/u4/t5k1lvGnEh52vLCoaDBARxYXXNpYL97vNlBMIHZI2NZVLwSx5m08eHCaba&#10;drylSx5KEUPYp6igCqFNpfRFRQb9wLbEkTtaZzBE6EqpHXYx3DTyNUnepcGaY0OFLS0qKs75j1Fw&#10;6PIvt16tTpt2mV3X1zz7po9Mqeenfj4GEagPd/HNvdRx/tsQ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7X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D6" w14:textId="77777777" w:rsidR="00E9277C" w:rsidRDefault="00E9277C" w:rsidP="00E9277C"/>
                                  </w:txbxContent>
                                </v:textbox>
                              </v:shape>
                              <v:shape id="Text Box 132" o:spid="_x0000_s110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WsIA&#10;AADcAAAADwAAAGRycy9kb3ducmV2LnhtbERPS4vCMBC+C/sfwizsRTS1gk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dawgAAANwAAAAPAAAAAAAAAAAAAAAAAJgCAABkcnMvZG93&#10;bnJldi54bWxQSwUGAAAAAAQABAD1AAAAhwMAAAAA&#10;" stroked="f">
                                <v:textbox inset="0,0,0,0">
                                  <w:txbxContent>
                                    <w:p w14:paraId="3B2B84D7" w14:textId="77777777" w:rsidR="00E9277C" w:rsidRPr="00CC1C91" w:rsidRDefault="00E9277C" w:rsidP="00E9277C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" o:spid="_x0000_s110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WcQA&#10;AADcAAAADwAAAGRycy9kb3ducmV2LnhtbERP32vCMBB+H+x/CDfY20w3QaQaRWRjCivOKvh6NGdb&#10;bS4lyWz1r18Gwt7u4/t503lvGnEh52vLCl4HCQjiwuqaSwX73cfLGIQPyBoby6TgSh7ms8eHKaba&#10;drylSx5KEUPYp6igCqFNpfRFRQb9wLbEkTtaZzBE6EqpHXYx3DTyLUlG0mDNsaHClpYVFef8xyg4&#10;dPmn26zXp+92ld02tzz7ovdMqeenfjEBEagP/+K7e6Xj/OE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FFn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D8" w14:textId="77777777" w:rsidR="00E9277C" w:rsidRDefault="00E9277C" w:rsidP="00E9277C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451" w14:textId="77777777"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2" w14:textId="77777777"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3" w14:textId="77777777" w:rsidR="00840858" w:rsidRDefault="00840858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4" w14:textId="77777777" w:rsidR="000D6D32" w:rsidRDefault="000D6D32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5" w14:textId="77777777" w:rsidR="006574A8" w:rsidRDefault="006574A8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6" w14:textId="77777777" w:rsidR="00C94469" w:rsidRDefault="00C94469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7" w14:textId="77777777"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8" w14:textId="77777777"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9" w14:textId="77777777"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A" w14:textId="77777777"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B" w14:textId="77777777" w:rsidR="001D6353" w:rsidRDefault="001D6353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C" w14:textId="77777777" w:rsidR="002621AD" w:rsidRPr="002621AD" w:rsidRDefault="002621AD" w:rsidP="00F3733C">
                  <w:pPr>
                    <w:rPr>
                      <w:sz w:val="8"/>
                      <w:szCs w:val="8"/>
                      <w:lang w:val="es-DO"/>
                    </w:rPr>
                  </w:pPr>
                </w:p>
              </w:tc>
            </w:tr>
            <w:tr w:rsidR="005A37F0" w:rsidRPr="00F02FB0" w14:paraId="3B2B8476" w14:textId="77777777" w:rsidTr="00E21E0B">
              <w:trPr>
                <w:trHeight w:val="4382"/>
              </w:trPr>
              <w:tc>
                <w:tcPr>
                  <w:tcW w:w="3402" w:type="dxa"/>
                </w:tcPr>
                <w:p w14:paraId="3B2B845E" w14:textId="77777777" w:rsidR="005A37F0" w:rsidRPr="00F02FB0" w:rsidRDefault="001E77DE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Llevar un registro de las Comisiones de ética o enlaces en las dependencias que tenga la institución en el interior del país.</w:t>
                  </w:r>
                </w:p>
              </w:tc>
              <w:tc>
                <w:tcPr>
                  <w:tcW w:w="7172" w:type="dxa"/>
                </w:tcPr>
                <w:p w14:paraId="3B2B845F" w14:textId="0847ECB5" w:rsidR="00EB4B86" w:rsidRPr="00F02FB0" w:rsidRDefault="00672C75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21" behindDoc="0" locked="0" layoutInCell="1" allowOverlap="1" wp14:anchorId="3B2B8497" wp14:editId="4FFAEC22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4FB329F4" id="Straight Connector 5" o:spid="_x0000_s1026" style="position:absolute;flip:y;z-index:25164392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VS4g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TZNyYGlGhxRB&#10;90NiW+8cKegjW2ahxoANvd+6fcxUxeQO4cmLn0ix6l0wHzCcn00qWqaMDj/IH0UjYs2mMoLTdQRy&#10;SkzQZV0vVovPS87Ea6yCJkPkiiFi+iK9ZXnTcqNdVgcaOD5hyk28PcnXzj9qY8qEjWNjy+8XS/KA&#10;APKZMpBoawMxR9dzBqYnA4sUCyJ6o7ucnXHwhFsT2RHIQ2S9zo/P1C5nBjBRgDiUL0tEHbxLzY3u&#10;AIdzcgmdLWd1It8bbVu+us02LleUxbkXUm9i5t2L7077+Ko4uaIUvTg42+72TPvb/2zzG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lBL1Uu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</w:p>
                <w:p w14:paraId="3B2B8460" w14:textId="77777777" w:rsidR="00EB4B86" w:rsidRPr="00D064E7" w:rsidRDefault="00EB4B86" w:rsidP="00EB4B86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461" w14:textId="77777777"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14:paraId="3B2B8462" w14:textId="43061EE0" w:rsidR="00D64AB5" w:rsidRPr="00D64AB5" w:rsidRDefault="00886FDB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Última</w:t>
                  </w:r>
                  <w:r w:rsidR="00D64AB5" w:rsidRPr="00D64AB5">
                    <w:rPr>
                      <w:lang w:val="es-ES"/>
                    </w:rPr>
                    <w:t xml:space="preserve"> fecha de actualización da la base de datos. </w:t>
                  </w:r>
                </w:p>
                <w:p w14:paraId="3B2B8463" w14:textId="77777777" w:rsidR="00D64AB5" w:rsidRPr="00D64AB5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Cantidad de dependencias en el interior del país. </w:t>
                  </w:r>
                </w:p>
                <w:p w14:paraId="3B2B8464" w14:textId="77777777" w:rsidR="00654A86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Cantidad de comisiones de ética conformadas o enlaces designados.</w:t>
                  </w:r>
                </w:p>
                <w:p w14:paraId="3B2B8465" w14:textId="77777777" w:rsidR="002621AD" w:rsidRDefault="00F3733C" w:rsidP="00390EFF">
                  <w:pPr>
                    <w:pStyle w:val="Prrafodelista"/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635E3D">
                    <w:rPr>
                      <w:lang w:val="es-ES"/>
                    </w:rPr>
                    <w:t>Insumos recolectados como evidencia.</w:t>
                  </w:r>
                </w:p>
                <w:p w14:paraId="3B2B8466" w14:textId="45FD9124" w:rsidR="00635E3D" w:rsidRDefault="00672C75" w:rsidP="00635E3D">
                  <w:p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0013" behindDoc="0" locked="0" layoutInCell="1" allowOverlap="1" wp14:anchorId="3B2B8498" wp14:editId="5E58C70A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143" name="Group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44" name="Text Box 144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D9" w14:textId="77777777" w:rsidR="00D064E7" w:rsidRPr="00CC1C91" w:rsidRDefault="00D064E7" w:rsidP="00D064E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45" name="Group 145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46" name="Text Box 146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44FC047F" w14:textId="3C836653" w:rsidR="0048268F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 w:rsidRPr="0048268F">
                                              <w:rPr>
                                                <w:lang w:val="es-ES"/>
                                              </w:rPr>
                                              <w:t>En febrero 2020 se firmó un Estatuto Especial entre la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DIGEIG y el Ministerio de Defensa reduciendo las CEP y cuales son dependencias directas del Ministerio de Defensa.</w:t>
                                            </w:r>
                                          </w:p>
                                          <w:p w14:paraId="134549C4" w14:textId="77777777" w:rsidR="0048268F" w:rsidRPr="000F59EE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El documento reposa en cada una de las partes firmantes.</w:t>
                                            </w:r>
                                          </w:p>
                                          <w:p w14:paraId="3B2B84DA" w14:textId="77777777" w:rsidR="00D064E7" w:rsidRPr="0048268F" w:rsidRDefault="00D064E7" w:rsidP="00D064E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7" name="Text Box 147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DB" w14:textId="77777777" w:rsidR="00D064E7" w:rsidRPr="00CC1C91" w:rsidRDefault="00D064E7" w:rsidP="00D064E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8" name="Text Box 148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C" w14:textId="77777777" w:rsidR="00D064E7" w:rsidRDefault="00D064E7" w:rsidP="00D064E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8" id="Group 143" o:spid="_x0000_s1104" style="position:absolute;margin-left:10.25pt;margin-top:5.1pt;width:345.25pt;height:193.1pt;z-index:25169001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">
                            <v:shape id="Text Box 144" o:spid="_x0000_s110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JyMIA&#10;AADcAAAADwAAAGRycy9kb3ducmV2LnhtbERPS4vCMBC+C/sfwix4kTVdE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gnIwgAAANwAAAAPAAAAAAAAAAAAAAAAAJgCAABkcnMvZG93&#10;bnJldi54bWxQSwUGAAAAAAQABAD1AAAAhwMAAAAA&#10;" stroked="f">
                              <v:textbox inset="0,0,0,0">
                                <w:txbxContent>
                                  <w:p w14:paraId="3B2B84D9" w14:textId="77777777" w:rsidR="00D064E7" w:rsidRPr="00CC1C91" w:rsidRDefault="00D064E7" w:rsidP="00D064E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45" o:spid="_x0000_s110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<v:shape id="Text Box 146" o:spid="_x0000_s110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EvMQA&#10;AADc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/v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xLz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44FC047F" w14:textId="3C836653" w:rsidR="0048268F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48268F">
                                        <w:rPr>
                                          <w:lang w:val="es-ES"/>
                                        </w:rPr>
                                        <w:t>En febrero 2020 se firmó un Estatuto Especial entre la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DIGEIG y el Ministerio de Defensa reduciendo l</w:t>
                                      </w:r>
                                      <w:bookmarkStart w:id="1" w:name="_GoBack"/>
                                      <w:bookmarkEnd w:id="1"/>
                                      <w:r>
                                        <w:rPr>
                                          <w:lang w:val="es-ES"/>
                                        </w:rPr>
                                        <w:t>as CEP y cuales son dependencias directas del Ministerio de Defensa.</w:t>
                                      </w:r>
                                    </w:p>
                                    <w:p w14:paraId="134549C4" w14:textId="77777777" w:rsidR="0048268F" w:rsidRPr="000F59EE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El documento reposa en cada una de las partes firmantes.</w:t>
                                      </w:r>
                                    </w:p>
                                    <w:p w14:paraId="3B2B84DA" w14:textId="77777777" w:rsidR="00D064E7" w:rsidRPr="0048268F" w:rsidRDefault="00D064E7" w:rsidP="00D064E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47" o:spid="_x0000_s110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Xv8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Xv8MAAADcAAAADwAAAAAAAAAAAAAAAACYAgAAZHJzL2Rv&#10;d25yZXYueG1sUEsFBgAAAAAEAAQA9QAAAIgDAAAAAA==&#10;" stroked="f">
                                <v:textbox inset="0,0,0,0">
                                  <w:txbxContent>
                                    <w:p w14:paraId="3B2B84DB" w14:textId="77777777" w:rsidR="00D064E7" w:rsidRPr="00CC1C91" w:rsidRDefault="00D064E7" w:rsidP="00D064E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48" o:spid="_x0000_s110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1VcYA&#10;AADcAAAADwAAAGRycy9kb3ducmV2LnhtbESPQUvDQBCF74X+h2UKvdlNpYjEbosUxRYM1Sh4HbJj&#10;Es3Oht21if31zkHobYb35r1v1tvRdepEIbaeDSwXGSjiytuWawPvb49Xt6BiQrbYeSYDvxRhu5lO&#10;1phbP/ArncpUKwnhmKOBJqU+1zpWDTmMC98Ti/bpg8Mka6i1DThIuOv0dZbdaIctS0ODPe0aqr7L&#10;H2fgYyifwvFw+Hrp98X5eC6LZ3oojJnPxvs7UInGdDH/X++t4K+EVp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1Vc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14:paraId="3B2B84DC" w14:textId="77777777" w:rsidR="00D064E7" w:rsidRDefault="00D064E7" w:rsidP="00D064E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467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8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9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A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B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C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D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E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F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70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71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72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73" w14:textId="77777777" w:rsidR="00654A86" w:rsidRDefault="00654A86" w:rsidP="00D02670">
                  <w:pPr>
                    <w:rPr>
                      <w:lang w:val="es-DO"/>
                    </w:rPr>
                  </w:pPr>
                </w:p>
                <w:p w14:paraId="3B2B8474" w14:textId="77777777" w:rsidR="004834FA" w:rsidRDefault="004834FA" w:rsidP="00D02670">
                  <w:pPr>
                    <w:rPr>
                      <w:lang w:val="es-DO"/>
                    </w:rPr>
                  </w:pPr>
                </w:p>
                <w:p w14:paraId="3B2B8475" w14:textId="77777777" w:rsidR="004834FA" w:rsidRPr="00F02FB0" w:rsidRDefault="004834FA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</w:tbl>
          <w:p w14:paraId="3B2B8477" w14:textId="77777777" w:rsidR="001E0A67" w:rsidRPr="00B27C60" w:rsidRDefault="001E0A67" w:rsidP="001E77DE">
            <w:pPr>
              <w:spacing w:after="160" w:line="259" w:lineRule="auto"/>
              <w:contextualSpacing/>
              <w:jc w:val="both"/>
              <w:rPr>
                <w:lang w:val="es-ES"/>
              </w:rPr>
            </w:pPr>
          </w:p>
        </w:tc>
      </w:tr>
    </w:tbl>
    <w:p w14:paraId="2190A5FF" w14:textId="77777777" w:rsidR="00C663E4" w:rsidRDefault="00C663E4" w:rsidP="001D6353"/>
    <w:p w14:paraId="4F9400D2" w14:textId="77777777" w:rsidR="00C663E4" w:rsidRDefault="00C663E4" w:rsidP="00C663E4">
      <w:pPr>
        <w:spacing w:after="0"/>
        <w:rPr>
          <w:i/>
          <w:iCs/>
          <w:lang w:val="es-DO"/>
        </w:rPr>
      </w:pPr>
      <w:r w:rsidRPr="0052396F">
        <w:rPr>
          <w:i/>
          <w:iCs/>
          <w:lang w:val="es-DO"/>
        </w:rPr>
        <w:t xml:space="preserve">FIRMAS Y SELLO, QUÓRUM </w:t>
      </w:r>
      <w:r>
        <w:rPr>
          <w:i/>
          <w:iCs/>
          <w:lang w:val="es-DO"/>
        </w:rPr>
        <w:t>COMISIÓN DE ÉTICA</w:t>
      </w:r>
      <w:r w:rsidRPr="0052396F">
        <w:rPr>
          <w:i/>
          <w:iCs/>
          <w:lang w:val="es-DO"/>
        </w:rPr>
        <w:t>:</w:t>
      </w:r>
    </w:p>
    <w:p w14:paraId="7BF057F8" w14:textId="0EBCCF0A" w:rsidR="00C663E4" w:rsidRDefault="00C663E4" w:rsidP="00C663E4">
      <w:pPr>
        <w:spacing w:after="0"/>
        <w:rPr>
          <w:i/>
          <w:iCs/>
          <w:lang w:val="es-DO"/>
        </w:rPr>
      </w:pPr>
      <w:bookmarkStart w:id="0" w:name="_GoBack"/>
      <w:bookmarkEnd w:id="0"/>
    </w:p>
    <w:p w14:paraId="4E6BC392" w14:textId="162E09C6" w:rsidR="00C663E4" w:rsidRDefault="00C663E4" w:rsidP="00C663E4">
      <w:pPr>
        <w:spacing w:after="0"/>
        <w:rPr>
          <w:i/>
          <w:iCs/>
          <w:lang w:val="es-DO"/>
        </w:rPr>
      </w:pPr>
    </w:p>
    <w:p w14:paraId="173AA942" w14:textId="7F39A35A" w:rsidR="00C663E4" w:rsidRDefault="00C663E4" w:rsidP="00C663E4">
      <w:pPr>
        <w:spacing w:after="0"/>
        <w:rPr>
          <w:i/>
          <w:iCs/>
          <w:lang w:val="es-DO"/>
        </w:rPr>
      </w:pPr>
    </w:p>
    <w:p w14:paraId="407C0E10" w14:textId="77777777" w:rsidR="00C663E4" w:rsidRDefault="00C663E4" w:rsidP="00C663E4">
      <w:pPr>
        <w:spacing w:after="0"/>
        <w:rPr>
          <w:u w:val="single"/>
          <w:lang w:val="es-DO"/>
        </w:rPr>
      </w:pPr>
      <w:r>
        <w:rPr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</w:p>
    <w:p w14:paraId="7234416B" w14:textId="77777777" w:rsidR="00C663E4" w:rsidRPr="00BB12AC" w:rsidRDefault="00C663E4" w:rsidP="00C663E4">
      <w:pPr>
        <w:spacing w:after="0"/>
        <w:rPr>
          <w:i/>
          <w:iCs/>
          <w:lang w:val="es-DO"/>
        </w:rPr>
      </w:pPr>
      <w:r>
        <w:rPr>
          <w:lang w:val="es-DO"/>
        </w:rPr>
        <w:tab/>
      </w:r>
      <w:r>
        <w:rPr>
          <w:lang w:val="es-DO"/>
        </w:rPr>
        <w:tab/>
        <w:t xml:space="preserve">    </w:t>
      </w:r>
      <w:r w:rsidRPr="00BB12AC">
        <w:rPr>
          <w:i/>
          <w:iCs/>
          <w:sz w:val="22"/>
          <w:szCs w:val="22"/>
          <w:lang w:val="es-DO"/>
        </w:rPr>
        <w:t>Miembro titular</w:t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  <w:t xml:space="preserve">          </w:t>
      </w:r>
      <w:r w:rsidRPr="00BB12AC">
        <w:rPr>
          <w:i/>
          <w:iCs/>
          <w:sz w:val="22"/>
          <w:szCs w:val="22"/>
          <w:lang w:val="es-DO"/>
        </w:rPr>
        <w:t>Miembro titular</w:t>
      </w:r>
    </w:p>
    <w:p w14:paraId="59BE9C42" w14:textId="77777777" w:rsidR="00C663E4" w:rsidRDefault="00C663E4" w:rsidP="00C663E4">
      <w:pPr>
        <w:spacing w:after="0"/>
        <w:rPr>
          <w:u w:val="single"/>
          <w:lang w:val="es-DO"/>
        </w:rPr>
      </w:pPr>
    </w:p>
    <w:p w14:paraId="007D6985" w14:textId="77777777" w:rsidR="00C663E4" w:rsidRDefault="00C663E4" w:rsidP="00C663E4">
      <w:pPr>
        <w:spacing w:after="0"/>
        <w:rPr>
          <w:u w:val="single"/>
          <w:lang w:val="es-DO"/>
        </w:rPr>
      </w:pPr>
    </w:p>
    <w:p w14:paraId="6645C91D" w14:textId="77777777" w:rsidR="00C663E4" w:rsidRDefault="00C663E4" w:rsidP="00C663E4">
      <w:pPr>
        <w:spacing w:after="0"/>
        <w:rPr>
          <w:u w:val="single"/>
          <w:lang w:val="es-DO"/>
        </w:rPr>
      </w:pPr>
    </w:p>
    <w:p w14:paraId="1E41476A" w14:textId="77777777" w:rsidR="00C663E4" w:rsidRPr="0052396F" w:rsidRDefault="00C663E4" w:rsidP="00C663E4">
      <w:pPr>
        <w:spacing w:after="0"/>
        <w:rPr>
          <w:u w:val="single"/>
          <w:lang w:val="es-DO"/>
        </w:rPr>
      </w:pPr>
      <w:r>
        <w:rPr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</w:p>
    <w:p w14:paraId="495D5F56" w14:textId="77777777" w:rsidR="00C663E4" w:rsidRPr="00BB12AC" w:rsidRDefault="00C663E4" w:rsidP="00C663E4">
      <w:pPr>
        <w:spacing w:after="0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  <w:t xml:space="preserve">   </w:t>
      </w:r>
      <w:r w:rsidRPr="00BB12AC">
        <w:rPr>
          <w:i/>
          <w:iCs/>
          <w:sz w:val="22"/>
          <w:szCs w:val="22"/>
          <w:lang w:val="es-DO"/>
        </w:rPr>
        <w:t>Miembro titular</w:t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  <w:t xml:space="preserve">         </w:t>
      </w:r>
      <w:r w:rsidRPr="00BB12AC">
        <w:rPr>
          <w:i/>
          <w:iCs/>
          <w:sz w:val="22"/>
          <w:szCs w:val="22"/>
          <w:lang w:val="es-DO"/>
        </w:rPr>
        <w:t>Miembro titular</w:t>
      </w:r>
    </w:p>
    <w:p w14:paraId="453CFBC8" w14:textId="77777777" w:rsidR="00C663E4" w:rsidRPr="001D6353" w:rsidRDefault="00C663E4" w:rsidP="001D6353"/>
    <w:sectPr w:rsidR="00C663E4" w:rsidRPr="001D6353" w:rsidSect="0093656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5BB8" w14:textId="77777777" w:rsidR="0093365B" w:rsidRDefault="0093365B">
      <w:pPr>
        <w:spacing w:after="0" w:line="240" w:lineRule="auto"/>
      </w:pPr>
      <w:r>
        <w:separator/>
      </w:r>
    </w:p>
  </w:endnote>
  <w:endnote w:type="continuationSeparator" w:id="0">
    <w:p w14:paraId="4E1E613B" w14:textId="77777777" w:rsidR="0093365B" w:rsidRDefault="0093365B">
      <w:pPr>
        <w:spacing w:after="0" w:line="240" w:lineRule="auto"/>
      </w:pPr>
      <w:r>
        <w:continuationSeparator/>
      </w:r>
    </w:p>
  </w:endnote>
  <w:endnote w:type="continuationNotice" w:id="1">
    <w:p w14:paraId="4E9B8F3F" w14:textId="77777777" w:rsidR="0093365B" w:rsidRDefault="00933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84A4" w14:textId="5A3F24CE" w:rsidR="002A792A" w:rsidRPr="00975581" w:rsidRDefault="00E3795F">
    <w:pPr>
      <w:pStyle w:val="Piedepgina"/>
      <w:rPr>
        <w:lang w:val="es-DO"/>
      </w:rPr>
    </w:pPr>
    <w:r w:rsidRPr="00975581">
      <w:rPr>
        <w:lang w:val="es-DO"/>
      </w:rPr>
      <w:t xml:space="preserve">Departamento de etica e integridad </w:t>
    </w:r>
    <w:r w:rsidR="00975581" w:rsidRPr="00975581">
      <w:rPr>
        <w:lang w:val="es-DO"/>
      </w:rPr>
      <w:t>gu</w:t>
    </w:r>
    <w:r w:rsidR="00975581">
      <w:rPr>
        <w:lang w:val="es-DO"/>
      </w:rPr>
      <w:t>bernamental - DIGEIG</w:t>
    </w:r>
    <w:r w:rsidR="004548D6">
      <w:ptab w:relativeTo="margin" w:alignment="right" w:leader="none"/>
    </w:r>
    <w:r w:rsidR="0041693F">
      <w:fldChar w:fldCharType="begin"/>
    </w:r>
    <w:r w:rsidR="004548D6" w:rsidRPr="00975581">
      <w:rPr>
        <w:lang w:val="es-DO"/>
      </w:rPr>
      <w:instrText xml:space="preserve"> PAGE   \* MERGEFORMAT </w:instrText>
    </w:r>
    <w:r w:rsidR="0041693F">
      <w:fldChar w:fldCharType="separate"/>
    </w:r>
    <w:r w:rsidR="006F4E6A">
      <w:rPr>
        <w:noProof/>
        <w:lang w:val="es-DO"/>
      </w:rPr>
      <w:t>7</w:t>
    </w:r>
    <w:r w:rsidR="004169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E71B6" w14:textId="77777777" w:rsidR="0093365B" w:rsidRDefault="0093365B">
      <w:pPr>
        <w:spacing w:after="0" w:line="240" w:lineRule="auto"/>
      </w:pPr>
      <w:r>
        <w:separator/>
      </w:r>
    </w:p>
  </w:footnote>
  <w:footnote w:type="continuationSeparator" w:id="0">
    <w:p w14:paraId="44D785E6" w14:textId="77777777" w:rsidR="0093365B" w:rsidRDefault="0093365B">
      <w:pPr>
        <w:spacing w:after="0" w:line="240" w:lineRule="auto"/>
      </w:pPr>
      <w:r>
        <w:continuationSeparator/>
      </w:r>
    </w:p>
  </w:footnote>
  <w:footnote w:type="continuationNotice" w:id="1">
    <w:p w14:paraId="668430D2" w14:textId="77777777" w:rsidR="0093365B" w:rsidRDefault="00933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3E13EF1" w14:paraId="3B2B84A2" w14:textId="77777777" w:rsidTr="73E13EF1">
      <w:tc>
        <w:tcPr>
          <w:tcW w:w="3600" w:type="dxa"/>
        </w:tcPr>
        <w:p w14:paraId="3B2B849F" w14:textId="77777777" w:rsidR="73E13EF1" w:rsidRDefault="73E13EF1" w:rsidP="73E13EF1">
          <w:pPr>
            <w:pStyle w:val="Encabezado"/>
            <w:ind w:left="-115"/>
          </w:pPr>
        </w:p>
      </w:tc>
      <w:tc>
        <w:tcPr>
          <w:tcW w:w="3600" w:type="dxa"/>
        </w:tcPr>
        <w:p w14:paraId="3B2B84A0" w14:textId="77777777" w:rsidR="73E13EF1" w:rsidRDefault="73E13EF1" w:rsidP="73E13EF1">
          <w:pPr>
            <w:pStyle w:val="Encabezado"/>
            <w:jc w:val="center"/>
          </w:pPr>
        </w:p>
      </w:tc>
      <w:tc>
        <w:tcPr>
          <w:tcW w:w="3600" w:type="dxa"/>
        </w:tcPr>
        <w:p w14:paraId="3B2B84A1" w14:textId="77777777" w:rsidR="73E13EF1" w:rsidRDefault="73E13EF1" w:rsidP="73E13EF1">
          <w:pPr>
            <w:pStyle w:val="Encabezado"/>
            <w:ind w:right="-115"/>
            <w:jc w:val="right"/>
          </w:pPr>
        </w:p>
      </w:tc>
    </w:tr>
  </w:tbl>
  <w:p w14:paraId="3B2B84A3" w14:textId="77777777" w:rsidR="73E13EF1" w:rsidRDefault="73E13EF1" w:rsidP="73E13E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3226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0885"/>
    <w:multiLevelType w:val="hybridMultilevel"/>
    <w:tmpl w:val="B238A87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1535"/>
    <w:multiLevelType w:val="multilevel"/>
    <w:tmpl w:val="8B00F1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104AB"/>
    <w:multiLevelType w:val="multilevel"/>
    <w:tmpl w:val="A05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4012E"/>
    <w:multiLevelType w:val="hybridMultilevel"/>
    <w:tmpl w:val="BC1C06D0"/>
    <w:lvl w:ilvl="0" w:tplc="92DC77B4">
      <w:start w:val="1"/>
      <w:numFmt w:val="bullet"/>
      <w:pStyle w:val="Listaconvietas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629DD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5FD"/>
    <w:multiLevelType w:val="multilevel"/>
    <w:tmpl w:val="8550B5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62142"/>
    <w:multiLevelType w:val="hybridMultilevel"/>
    <w:tmpl w:val="0720A880"/>
    <w:lvl w:ilvl="0" w:tplc="C008A240">
      <w:start w:val="1"/>
      <w:numFmt w:val="bullet"/>
      <w:pStyle w:val="HighRisk"/>
      <w:lvlText w:val=""/>
      <w:lvlJc w:val="left"/>
      <w:pPr>
        <w:ind w:left="360" w:hanging="360"/>
      </w:pPr>
      <w:rPr>
        <w:rFonts w:ascii="Wingdings 2" w:hAnsi="Wingdings 2" w:hint="default"/>
        <w:color w:val="77697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FCA"/>
    <w:multiLevelType w:val="multilevel"/>
    <w:tmpl w:val="1B667F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F1FC1"/>
    <w:multiLevelType w:val="hybridMultilevel"/>
    <w:tmpl w:val="E32CCC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270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939D2"/>
    <w:multiLevelType w:val="hybridMultilevel"/>
    <w:tmpl w:val="DEB421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198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E3386"/>
    <w:multiLevelType w:val="multilevel"/>
    <w:tmpl w:val="B15A50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5F2F"/>
    <w:multiLevelType w:val="multilevel"/>
    <w:tmpl w:val="BDDC1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0073F"/>
    <w:multiLevelType w:val="hybridMultilevel"/>
    <w:tmpl w:val="011A833A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B228D"/>
    <w:multiLevelType w:val="hybridMultilevel"/>
    <w:tmpl w:val="61DED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57D6"/>
    <w:multiLevelType w:val="multilevel"/>
    <w:tmpl w:val="F08CD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9599B"/>
    <w:multiLevelType w:val="multilevel"/>
    <w:tmpl w:val="D548CA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D113B"/>
    <w:multiLevelType w:val="multilevel"/>
    <w:tmpl w:val="5816A8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A6A98"/>
    <w:multiLevelType w:val="multilevel"/>
    <w:tmpl w:val="407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9C37D3"/>
    <w:multiLevelType w:val="multilevel"/>
    <w:tmpl w:val="C5E46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97143"/>
    <w:multiLevelType w:val="hybridMultilevel"/>
    <w:tmpl w:val="58368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7864"/>
    <w:multiLevelType w:val="hybridMultilevel"/>
    <w:tmpl w:val="AB1AA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6775D7"/>
    <w:multiLevelType w:val="hybridMultilevel"/>
    <w:tmpl w:val="C7185C2C"/>
    <w:lvl w:ilvl="0" w:tplc="D2187D1A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1E5E9F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53BC7"/>
    <w:multiLevelType w:val="hybridMultilevel"/>
    <w:tmpl w:val="D44883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1817A8"/>
    <w:multiLevelType w:val="hybridMultilevel"/>
    <w:tmpl w:val="5726E8FA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2D49AE"/>
    <w:multiLevelType w:val="multilevel"/>
    <w:tmpl w:val="CC543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D21AAD"/>
    <w:multiLevelType w:val="multilevel"/>
    <w:tmpl w:val="1EA4F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74A22"/>
    <w:multiLevelType w:val="multilevel"/>
    <w:tmpl w:val="5E0EB3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D24E83"/>
    <w:multiLevelType w:val="hybridMultilevel"/>
    <w:tmpl w:val="6FFA2D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8356C"/>
    <w:multiLevelType w:val="multilevel"/>
    <w:tmpl w:val="4B24F4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F7574E"/>
    <w:multiLevelType w:val="hybridMultilevel"/>
    <w:tmpl w:val="E98099FE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372AD"/>
    <w:multiLevelType w:val="hybridMultilevel"/>
    <w:tmpl w:val="C78014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5AAD12">
      <w:numFmt w:val="bullet"/>
      <w:lvlText w:val="-"/>
      <w:lvlJc w:val="left"/>
      <w:pPr>
        <w:ind w:left="1800" w:hanging="360"/>
      </w:pPr>
      <w:rPr>
        <w:rFonts w:ascii="Century Gothic" w:eastAsiaTheme="majorEastAsia" w:hAnsi="Century Gothic" w:cstheme="majorBid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321BB3"/>
    <w:multiLevelType w:val="hybridMultilevel"/>
    <w:tmpl w:val="D3F4F252"/>
    <w:lvl w:ilvl="0" w:tplc="D73CA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1229B"/>
    <w:multiLevelType w:val="multilevel"/>
    <w:tmpl w:val="797607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031FD1"/>
    <w:multiLevelType w:val="multilevel"/>
    <w:tmpl w:val="9E1C0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A2DDD"/>
    <w:multiLevelType w:val="multilevel"/>
    <w:tmpl w:val="464C2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520DE"/>
    <w:multiLevelType w:val="multilevel"/>
    <w:tmpl w:val="1EB8C2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BF396C"/>
    <w:multiLevelType w:val="hybridMultilevel"/>
    <w:tmpl w:val="68C6E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7B2E"/>
    <w:multiLevelType w:val="multilevel"/>
    <w:tmpl w:val="A78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E25B1E"/>
    <w:multiLevelType w:val="hybridMultilevel"/>
    <w:tmpl w:val="0F6E6DD4"/>
    <w:lvl w:ilvl="0" w:tplc="1D324F7E">
      <w:start w:val="1"/>
      <w:numFmt w:val="bullet"/>
      <w:pStyle w:val="OffTrack"/>
      <w:lvlText w:val=""/>
      <w:lvlJc w:val="left"/>
      <w:pPr>
        <w:ind w:left="360" w:hanging="360"/>
      </w:pPr>
      <w:rPr>
        <w:rFonts w:ascii="Wingdings 2" w:hAnsi="Wingdings 2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140E2"/>
    <w:multiLevelType w:val="hybridMultilevel"/>
    <w:tmpl w:val="BF7447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166204"/>
    <w:multiLevelType w:val="hybridMultilevel"/>
    <w:tmpl w:val="170477EA"/>
    <w:lvl w:ilvl="0" w:tplc="D73CA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77F04"/>
    <w:multiLevelType w:val="hybridMultilevel"/>
    <w:tmpl w:val="328C8F4A"/>
    <w:lvl w:ilvl="0" w:tplc="FF5AAD12">
      <w:numFmt w:val="bullet"/>
      <w:lvlText w:val="-"/>
      <w:lvlJc w:val="left"/>
      <w:pPr>
        <w:ind w:left="2160" w:hanging="360"/>
      </w:pPr>
      <w:rPr>
        <w:rFonts w:ascii="Century Gothic" w:eastAsiaTheme="majorEastAsia" w:hAnsi="Century Gothic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4975DD"/>
    <w:multiLevelType w:val="multilevel"/>
    <w:tmpl w:val="D31A32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3476B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4670F"/>
    <w:multiLevelType w:val="multilevel"/>
    <w:tmpl w:val="0EB0E2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F52A57"/>
    <w:multiLevelType w:val="hybridMultilevel"/>
    <w:tmpl w:val="F1284F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A858AD"/>
    <w:multiLevelType w:val="multilevel"/>
    <w:tmpl w:val="46F8F6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15905"/>
    <w:multiLevelType w:val="hybridMultilevel"/>
    <w:tmpl w:val="B4EA03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270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3"/>
  </w:num>
  <w:num w:numId="3">
    <w:abstractNumId w:val="6"/>
  </w:num>
  <w:num w:numId="4">
    <w:abstractNumId w:val="38"/>
  </w:num>
  <w:num w:numId="5">
    <w:abstractNumId w:val="21"/>
  </w:num>
  <w:num w:numId="6">
    <w:abstractNumId w:val="0"/>
  </w:num>
  <w:num w:numId="7">
    <w:abstractNumId w:val="1"/>
  </w:num>
  <w:num w:numId="8">
    <w:abstractNumId w:val="27"/>
  </w:num>
  <w:num w:numId="9">
    <w:abstractNumId w:val="9"/>
  </w:num>
  <w:num w:numId="10">
    <w:abstractNumId w:val="17"/>
  </w:num>
  <w:num w:numId="11">
    <w:abstractNumId w:val="29"/>
  </w:num>
  <w:num w:numId="12">
    <w:abstractNumId w:val="12"/>
  </w:num>
  <w:num w:numId="13">
    <w:abstractNumId w:val="23"/>
  </w:num>
  <w:num w:numId="14">
    <w:abstractNumId w:val="40"/>
  </w:num>
  <w:num w:numId="15">
    <w:abstractNumId w:val="31"/>
  </w:num>
  <w:num w:numId="16">
    <w:abstractNumId w:val="19"/>
  </w:num>
  <w:num w:numId="17">
    <w:abstractNumId w:val="37"/>
  </w:num>
  <w:num w:numId="18">
    <w:abstractNumId w:val="3"/>
  </w:num>
  <w:num w:numId="19">
    <w:abstractNumId w:val="34"/>
  </w:num>
  <w:num w:numId="20">
    <w:abstractNumId w:val="11"/>
  </w:num>
  <w:num w:numId="21">
    <w:abstractNumId w:val="7"/>
  </w:num>
  <w:num w:numId="22">
    <w:abstractNumId w:val="45"/>
  </w:num>
  <w:num w:numId="23">
    <w:abstractNumId w:val="14"/>
  </w:num>
  <w:num w:numId="24">
    <w:abstractNumId w:val="15"/>
  </w:num>
  <w:num w:numId="25">
    <w:abstractNumId w:val="46"/>
  </w:num>
  <w:num w:numId="26">
    <w:abstractNumId w:val="42"/>
  </w:num>
  <w:num w:numId="27">
    <w:abstractNumId w:val="36"/>
  </w:num>
  <w:num w:numId="28">
    <w:abstractNumId w:val="33"/>
  </w:num>
  <w:num w:numId="29">
    <w:abstractNumId w:val="16"/>
  </w:num>
  <w:num w:numId="30">
    <w:abstractNumId w:val="32"/>
  </w:num>
  <w:num w:numId="31">
    <w:abstractNumId w:val="39"/>
  </w:num>
  <w:num w:numId="32">
    <w:abstractNumId w:val="18"/>
  </w:num>
  <w:num w:numId="33">
    <w:abstractNumId w:val="35"/>
  </w:num>
  <w:num w:numId="34">
    <w:abstractNumId w:val="5"/>
  </w:num>
  <w:num w:numId="35">
    <w:abstractNumId w:val="30"/>
  </w:num>
  <w:num w:numId="36">
    <w:abstractNumId w:val="13"/>
  </w:num>
  <w:num w:numId="37">
    <w:abstractNumId w:val="47"/>
  </w:num>
  <w:num w:numId="38">
    <w:abstractNumId w:val="8"/>
  </w:num>
  <w:num w:numId="39">
    <w:abstractNumId w:val="28"/>
  </w:num>
  <w:num w:numId="40">
    <w:abstractNumId w:val="44"/>
  </w:num>
  <w:num w:numId="41">
    <w:abstractNumId w:val="41"/>
  </w:num>
  <w:num w:numId="42">
    <w:abstractNumId w:val="22"/>
  </w:num>
  <w:num w:numId="43">
    <w:abstractNumId w:val="24"/>
  </w:num>
  <w:num w:numId="44">
    <w:abstractNumId w:val="10"/>
  </w:num>
  <w:num w:numId="45">
    <w:abstractNumId w:val="25"/>
  </w:num>
  <w:num w:numId="46">
    <w:abstractNumId w:val="26"/>
  </w:num>
  <w:num w:numId="47">
    <w:abstractNumId w:val="2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8"/>
    <w:rsid w:val="00001F32"/>
    <w:rsid w:val="00005BB1"/>
    <w:rsid w:val="000303C2"/>
    <w:rsid w:val="000337C2"/>
    <w:rsid w:val="000367BF"/>
    <w:rsid w:val="00051048"/>
    <w:rsid w:val="00057351"/>
    <w:rsid w:val="0005749A"/>
    <w:rsid w:val="00071A33"/>
    <w:rsid w:val="00077473"/>
    <w:rsid w:val="0008087C"/>
    <w:rsid w:val="000A0F81"/>
    <w:rsid w:val="000A696F"/>
    <w:rsid w:val="000B68DC"/>
    <w:rsid w:val="000D407B"/>
    <w:rsid w:val="000D40BB"/>
    <w:rsid w:val="000D48A7"/>
    <w:rsid w:val="000D6D32"/>
    <w:rsid w:val="00102801"/>
    <w:rsid w:val="001060EE"/>
    <w:rsid w:val="00107B30"/>
    <w:rsid w:val="00107F2C"/>
    <w:rsid w:val="00135D6C"/>
    <w:rsid w:val="0014239C"/>
    <w:rsid w:val="00147BC6"/>
    <w:rsid w:val="00153BBE"/>
    <w:rsid w:val="00162250"/>
    <w:rsid w:val="001649F5"/>
    <w:rsid w:val="00171D9A"/>
    <w:rsid w:val="0017262A"/>
    <w:rsid w:val="00180151"/>
    <w:rsid w:val="00184668"/>
    <w:rsid w:val="00187005"/>
    <w:rsid w:val="001920AC"/>
    <w:rsid w:val="001D6353"/>
    <w:rsid w:val="001E0A67"/>
    <w:rsid w:val="001E35FF"/>
    <w:rsid w:val="001E77DE"/>
    <w:rsid w:val="001F495C"/>
    <w:rsid w:val="001F5FFC"/>
    <w:rsid w:val="001F7D5D"/>
    <w:rsid w:val="002621AD"/>
    <w:rsid w:val="0027605A"/>
    <w:rsid w:val="00286750"/>
    <w:rsid w:val="002A792A"/>
    <w:rsid w:val="002B5DD6"/>
    <w:rsid w:val="002C2EDE"/>
    <w:rsid w:val="002D05EA"/>
    <w:rsid w:val="002F6583"/>
    <w:rsid w:val="00302A8C"/>
    <w:rsid w:val="00316E97"/>
    <w:rsid w:val="0032426B"/>
    <w:rsid w:val="003316E7"/>
    <w:rsid w:val="00335285"/>
    <w:rsid w:val="0033598E"/>
    <w:rsid w:val="00352F6D"/>
    <w:rsid w:val="0035608B"/>
    <w:rsid w:val="003569F2"/>
    <w:rsid w:val="00360096"/>
    <w:rsid w:val="00361765"/>
    <w:rsid w:val="003638E9"/>
    <w:rsid w:val="00363F5D"/>
    <w:rsid w:val="00364960"/>
    <w:rsid w:val="0037263F"/>
    <w:rsid w:val="0037338E"/>
    <w:rsid w:val="00380620"/>
    <w:rsid w:val="00387081"/>
    <w:rsid w:val="0039040B"/>
    <w:rsid w:val="0039716F"/>
    <w:rsid w:val="003A5BFC"/>
    <w:rsid w:val="003B7B67"/>
    <w:rsid w:val="003C032E"/>
    <w:rsid w:val="003D3A9B"/>
    <w:rsid w:val="003E33A5"/>
    <w:rsid w:val="003F0C59"/>
    <w:rsid w:val="0041371D"/>
    <w:rsid w:val="004142F6"/>
    <w:rsid w:val="0041693F"/>
    <w:rsid w:val="004223A9"/>
    <w:rsid w:val="004245F1"/>
    <w:rsid w:val="00425CC8"/>
    <w:rsid w:val="004548D6"/>
    <w:rsid w:val="00454C00"/>
    <w:rsid w:val="0046400C"/>
    <w:rsid w:val="0048268F"/>
    <w:rsid w:val="004833FE"/>
    <w:rsid w:val="004834FA"/>
    <w:rsid w:val="00487391"/>
    <w:rsid w:val="004B1E7C"/>
    <w:rsid w:val="004B5EAA"/>
    <w:rsid w:val="004D40C5"/>
    <w:rsid w:val="004F12A4"/>
    <w:rsid w:val="00500C90"/>
    <w:rsid w:val="005028B2"/>
    <w:rsid w:val="00504697"/>
    <w:rsid w:val="00512AE6"/>
    <w:rsid w:val="00521163"/>
    <w:rsid w:val="00523BE2"/>
    <w:rsid w:val="00526180"/>
    <w:rsid w:val="00540A1D"/>
    <w:rsid w:val="005433E7"/>
    <w:rsid w:val="00543BDC"/>
    <w:rsid w:val="0058146A"/>
    <w:rsid w:val="00585715"/>
    <w:rsid w:val="005937BC"/>
    <w:rsid w:val="005A214F"/>
    <w:rsid w:val="005A37F0"/>
    <w:rsid w:val="005A3C64"/>
    <w:rsid w:val="005A4F29"/>
    <w:rsid w:val="005A7BF7"/>
    <w:rsid w:val="005B653B"/>
    <w:rsid w:val="005C17AF"/>
    <w:rsid w:val="005C6900"/>
    <w:rsid w:val="005F6ACD"/>
    <w:rsid w:val="006205F4"/>
    <w:rsid w:val="006301CD"/>
    <w:rsid w:val="00635E3D"/>
    <w:rsid w:val="0064512F"/>
    <w:rsid w:val="00651960"/>
    <w:rsid w:val="00654A86"/>
    <w:rsid w:val="006574A8"/>
    <w:rsid w:val="00672C75"/>
    <w:rsid w:val="0068354F"/>
    <w:rsid w:val="006916AA"/>
    <w:rsid w:val="006A0B3D"/>
    <w:rsid w:val="006B2B8B"/>
    <w:rsid w:val="006C4226"/>
    <w:rsid w:val="006D480F"/>
    <w:rsid w:val="006E3C64"/>
    <w:rsid w:val="006F07D7"/>
    <w:rsid w:val="006F2467"/>
    <w:rsid w:val="006F4E6A"/>
    <w:rsid w:val="006F5657"/>
    <w:rsid w:val="00705FBF"/>
    <w:rsid w:val="00706976"/>
    <w:rsid w:val="007140A4"/>
    <w:rsid w:val="00716293"/>
    <w:rsid w:val="00716EF3"/>
    <w:rsid w:val="00755688"/>
    <w:rsid w:val="00757BBC"/>
    <w:rsid w:val="007661AE"/>
    <w:rsid w:val="00784911"/>
    <w:rsid w:val="00796493"/>
    <w:rsid w:val="007A1BE2"/>
    <w:rsid w:val="007A20BE"/>
    <w:rsid w:val="007B01A3"/>
    <w:rsid w:val="007D4BEB"/>
    <w:rsid w:val="007E3E57"/>
    <w:rsid w:val="007E6A44"/>
    <w:rsid w:val="007F32B9"/>
    <w:rsid w:val="00813D47"/>
    <w:rsid w:val="00821FE8"/>
    <w:rsid w:val="00823C88"/>
    <w:rsid w:val="008248AB"/>
    <w:rsid w:val="008377E3"/>
    <w:rsid w:val="00840413"/>
    <w:rsid w:val="00840858"/>
    <w:rsid w:val="0088358F"/>
    <w:rsid w:val="00886FDB"/>
    <w:rsid w:val="00893C83"/>
    <w:rsid w:val="008A7B73"/>
    <w:rsid w:val="008B066C"/>
    <w:rsid w:val="008B4B02"/>
    <w:rsid w:val="008C3E38"/>
    <w:rsid w:val="008D154D"/>
    <w:rsid w:val="008F3525"/>
    <w:rsid w:val="00900811"/>
    <w:rsid w:val="00902454"/>
    <w:rsid w:val="0093365B"/>
    <w:rsid w:val="00933D3C"/>
    <w:rsid w:val="0093656F"/>
    <w:rsid w:val="00951F1D"/>
    <w:rsid w:val="00972ABD"/>
    <w:rsid w:val="00975581"/>
    <w:rsid w:val="009834EA"/>
    <w:rsid w:val="009A2858"/>
    <w:rsid w:val="009C4D9B"/>
    <w:rsid w:val="009E3B64"/>
    <w:rsid w:val="009E56F8"/>
    <w:rsid w:val="009F56DA"/>
    <w:rsid w:val="00A11869"/>
    <w:rsid w:val="00A121E2"/>
    <w:rsid w:val="00A13FB8"/>
    <w:rsid w:val="00A16491"/>
    <w:rsid w:val="00A17E5D"/>
    <w:rsid w:val="00A17E81"/>
    <w:rsid w:val="00A25CBF"/>
    <w:rsid w:val="00A261D3"/>
    <w:rsid w:val="00A32A28"/>
    <w:rsid w:val="00A45BCC"/>
    <w:rsid w:val="00A60DF9"/>
    <w:rsid w:val="00A65F0F"/>
    <w:rsid w:val="00A66AE0"/>
    <w:rsid w:val="00A812A5"/>
    <w:rsid w:val="00A82C88"/>
    <w:rsid w:val="00A902A4"/>
    <w:rsid w:val="00A904AC"/>
    <w:rsid w:val="00A912AE"/>
    <w:rsid w:val="00A93A40"/>
    <w:rsid w:val="00A94564"/>
    <w:rsid w:val="00AA76DA"/>
    <w:rsid w:val="00AB08ED"/>
    <w:rsid w:val="00AB17FC"/>
    <w:rsid w:val="00AB4775"/>
    <w:rsid w:val="00AC34A0"/>
    <w:rsid w:val="00B04791"/>
    <w:rsid w:val="00B1226C"/>
    <w:rsid w:val="00B21C6B"/>
    <w:rsid w:val="00B23FCE"/>
    <w:rsid w:val="00B27C60"/>
    <w:rsid w:val="00B349B0"/>
    <w:rsid w:val="00B349BA"/>
    <w:rsid w:val="00B356FB"/>
    <w:rsid w:val="00B3686F"/>
    <w:rsid w:val="00B45EE4"/>
    <w:rsid w:val="00B53000"/>
    <w:rsid w:val="00B5317F"/>
    <w:rsid w:val="00B77441"/>
    <w:rsid w:val="00B8326C"/>
    <w:rsid w:val="00B84E49"/>
    <w:rsid w:val="00B935A6"/>
    <w:rsid w:val="00BB2374"/>
    <w:rsid w:val="00BB52F4"/>
    <w:rsid w:val="00BB609F"/>
    <w:rsid w:val="00BC5AB2"/>
    <w:rsid w:val="00BD4E5D"/>
    <w:rsid w:val="00BD5050"/>
    <w:rsid w:val="00BD6DD8"/>
    <w:rsid w:val="00BF2918"/>
    <w:rsid w:val="00C0291C"/>
    <w:rsid w:val="00C163F4"/>
    <w:rsid w:val="00C34727"/>
    <w:rsid w:val="00C3688B"/>
    <w:rsid w:val="00C40E10"/>
    <w:rsid w:val="00C4124A"/>
    <w:rsid w:val="00C663E4"/>
    <w:rsid w:val="00C71159"/>
    <w:rsid w:val="00C72B2A"/>
    <w:rsid w:val="00C870B7"/>
    <w:rsid w:val="00C94469"/>
    <w:rsid w:val="00CB3E18"/>
    <w:rsid w:val="00CB418D"/>
    <w:rsid w:val="00CC054A"/>
    <w:rsid w:val="00CC1375"/>
    <w:rsid w:val="00CC1736"/>
    <w:rsid w:val="00CC1C91"/>
    <w:rsid w:val="00CC2479"/>
    <w:rsid w:val="00CC3951"/>
    <w:rsid w:val="00CC5F5D"/>
    <w:rsid w:val="00CD57EA"/>
    <w:rsid w:val="00D02670"/>
    <w:rsid w:val="00D064E7"/>
    <w:rsid w:val="00D06621"/>
    <w:rsid w:val="00D07255"/>
    <w:rsid w:val="00D12436"/>
    <w:rsid w:val="00D164AD"/>
    <w:rsid w:val="00D34246"/>
    <w:rsid w:val="00D36CB1"/>
    <w:rsid w:val="00D4685C"/>
    <w:rsid w:val="00D5558C"/>
    <w:rsid w:val="00D64AB5"/>
    <w:rsid w:val="00D84734"/>
    <w:rsid w:val="00DA12D9"/>
    <w:rsid w:val="00DA28C0"/>
    <w:rsid w:val="00DA6E91"/>
    <w:rsid w:val="00DC0197"/>
    <w:rsid w:val="00DC01CF"/>
    <w:rsid w:val="00DC1B70"/>
    <w:rsid w:val="00DC5CC2"/>
    <w:rsid w:val="00DF5DA1"/>
    <w:rsid w:val="00E0202F"/>
    <w:rsid w:val="00E21E0B"/>
    <w:rsid w:val="00E2329D"/>
    <w:rsid w:val="00E3795F"/>
    <w:rsid w:val="00E40168"/>
    <w:rsid w:val="00E4620B"/>
    <w:rsid w:val="00E56E5E"/>
    <w:rsid w:val="00E57BD3"/>
    <w:rsid w:val="00E6451F"/>
    <w:rsid w:val="00E814A4"/>
    <w:rsid w:val="00E9277C"/>
    <w:rsid w:val="00EA3D31"/>
    <w:rsid w:val="00EB4B86"/>
    <w:rsid w:val="00EB7130"/>
    <w:rsid w:val="00EC57C5"/>
    <w:rsid w:val="00EC5E68"/>
    <w:rsid w:val="00EC7986"/>
    <w:rsid w:val="00ED017E"/>
    <w:rsid w:val="00ED5FDE"/>
    <w:rsid w:val="00EE7DFA"/>
    <w:rsid w:val="00EF0E54"/>
    <w:rsid w:val="00EF1EBC"/>
    <w:rsid w:val="00EF47D9"/>
    <w:rsid w:val="00F02FB0"/>
    <w:rsid w:val="00F06243"/>
    <w:rsid w:val="00F06BBE"/>
    <w:rsid w:val="00F3733C"/>
    <w:rsid w:val="00F45C79"/>
    <w:rsid w:val="00F77DF7"/>
    <w:rsid w:val="00F801D7"/>
    <w:rsid w:val="00F95FE3"/>
    <w:rsid w:val="00FB4A58"/>
    <w:rsid w:val="00FC1BDF"/>
    <w:rsid w:val="00FC2C5E"/>
    <w:rsid w:val="00FD0E21"/>
    <w:rsid w:val="00FF4DDB"/>
    <w:rsid w:val="3AD8B033"/>
    <w:rsid w:val="4DD9B264"/>
    <w:rsid w:val="5A00C352"/>
    <w:rsid w:val="73E1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82EB"/>
  <w15:docId w15:val="{3C521081-689C-4487-BF00-B655E56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4285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60"/>
  </w:style>
  <w:style w:type="paragraph" w:styleId="Ttulo1">
    <w:name w:val="heading 1"/>
    <w:basedOn w:val="Normal"/>
    <w:next w:val="Normal"/>
    <w:link w:val="Ttulo1Car"/>
    <w:uiPriority w:val="9"/>
    <w:qFormat/>
    <w:rsid w:val="001E35FF"/>
    <w:pPr>
      <w:keepNext/>
      <w:keepLines/>
      <w:pBdr>
        <w:bottom w:val="single" w:sz="4" w:space="1" w:color="9197CF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93F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4C80" w:themeColor="accent1" w:themeShade="BF"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374C80" w:themeColor="accent1" w:themeShade="BF"/>
      <w:sz w:val="1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  <w:sz w:val="1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  <w:sz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2"/>
    <w:qFormat/>
    <w:rsid w:val="0041693F"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3"/>
    <w:qFormat/>
    <w:rsid w:val="0041693F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1693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E35FF"/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Fecha">
    <w:name w:val="Date"/>
    <w:basedOn w:val="Normal"/>
    <w:next w:val="Normal"/>
    <w:link w:val="FechaCar"/>
    <w:uiPriority w:val="5"/>
    <w:unhideWhenUsed/>
    <w:qFormat/>
    <w:rsid w:val="0041693F"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FechaCar">
    <w:name w:val="Fecha Car"/>
    <w:basedOn w:val="Fuentedeprrafopredeter"/>
    <w:link w:val="Fecha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aconvietas2">
    <w:name w:val="List Bullet 2"/>
    <w:basedOn w:val="Normal"/>
    <w:uiPriority w:val="8"/>
    <w:unhideWhenUsed/>
    <w:qFormat/>
    <w:rsid w:val="001E35FF"/>
    <w:pPr>
      <w:numPr>
        <w:numId w:val="1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anormal"/>
    <w:uiPriority w:val="99"/>
    <w:rsid w:val="0041693F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9197CF" w:themeColor="text2" w:themeTint="66"/>
        <w:bottom w:val="single" w:sz="4" w:space="0" w:color="9197CF" w:themeColor="text2" w:themeTint="66"/>
        <w:insideH w:val="single" w:sz="4" w:space="0" w:color="9197CF" w:themeColor="text2" w:themeTint="66"/>
        <w:insideV w:val="single" w:sz="4" w:space="0" w:color="9197CF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93F"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2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5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3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4"/>
      </w:numPr>
    </w:pPr>
  </w:style>
  <w:style w:type="paragraph" w:styleId="Sinespaciado">
    <w:name w:val="No Spacing"/>
    <w:uiPriority w:val="8"/>
    <w:qFormat/>
    <w:rsid w:val="0041693F"/>
    <w:pPr>
      <w:spacing w:after="0" w:line="288" w:lineRule="auto"/>
    </w:pPr>
  </w:style>
  <w:style w:type="character" w:styleId="Textoennegrita">
    <w:name w:val="Strong"/>
    <w:basedOn w:val="Fuentedeprrafopredeter"/>
    <w:uiPriority w:val="4"/>
    <w:unhideWhenUsed/>
    <w:qFormat/>
    <w:rsid w:val="0041693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1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3F"/>
  </w:style>
  <w:style w:type="paragraph" w:styleId="Piedepgina">
    <w:name w:val="footer"/>
    <w:basedOn w:val="Normal"/>
    <w:link w:val="PiedepginaC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374C80" w:themeColor="accent1" w:themeShade="BF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FF"/>
    <w:rPr>
      <w:rFonts w:asciiTheme="majorHAnsi" w:eastAsiaTheme="majorEastAsia" w:hAnsiTheme="majorHAnsi" w:cstheme="majorBidi"/>
      <w:caps/>
      <w:color w:val="374C80" w:themeColor="accent1" w:themeShade="BF"/>
      <w:sz w:val="16"/>
      <w:szCs w:val="16"/>
    </w:rPr>
  </w:style>
  <w:style w:type="paragraph" w:styleId="Listaconvietas">
    <w:name w:val="List Bullet"/>
    <w:basedOn w:val="Normal"/>
    <w:uiPriority w:val="8"/>
    <w:unhideWhenUsed/>
    <w:qFormat/>
    <w:rsid w:val="0041693F"/>
    <w:pPr>
      <w:numPr>
        <w:numId w:val="6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E35FF"/>
    <w:rPr>
      <w:rFonts w:asciiTheme="majorHAnsi" w:eastAsiaTheme="majorEastAsia" w:hAnsiTheme="majorHAnsi" w:cstheme="majorBidi"/>
      <w:i/>
      <w:iCs/>
      <w:color w:val="374C80" w:themeColor="accent1" w:themeShade="BF"/>
      <w:sz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35FF"/>
    <w:rPr>
      <w:rFonts w:asciiTheme="majorHAnsi" w:eastAsiaTheme="majorEastAsia" w:hAnsiTheme="majorHAnsi" w:cstheme="majorBidi"/>
      <w:color w:val="374C80" w:themeColor="accent1" w:themeShade="BF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5FF"/>
    <w:rPr>
      <w:rFonts w:asciiTheme="majorHAnsi" w:eastAsiaTheme="majorEastAsia" w:hAnsiTheme="majorHAnsi" w:cstheme="majorBidi"/>
      <w:color w:val="374C80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35FF"/>
    <w:rPr>
      <w:rFonts w:asciiTheme="majorHAnsi" w:eastAsiaTheme="majorEastAsia" w:hAnsiTheme="majorHAnsi" w:cstheme="majorBidi"/>
      <w:color w:val="243255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5FF"/>
    <w:rPr>
      <w:rFonts w:asciiTheme="majorHAnsi" w:eastAsiaTheme="majorEastAsia" w:hAnsiTheme="majorHAnsi" w:cstheme="majorBidi"/>
      <w:i/>
      <w:iCs/>
      <w:color w:val="243255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E35FF"/>
    <w:rPr>
      <w:i/>
      <w:iCs/>
      <w:color w:val="374C8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E35FF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E35FF"/>
    <w:rPr>
      <w:i/>
      <w:iCs/>
      <w:color w:val="374C80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E35FF"/>
    <w:rPr>
      <w:b/>
      <w:bCs/>
      <w:caps w:val="0"/>
      <w:smallCaps/>
      <w:color w:val="374C80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1E35FF"/>
    <w:pPr>
      <w:pBdr>
        <w:top w:val="single" w:sz="2" w:space="10" w:color="374C80" w:themeColor="accent1" w:themeShade="BF"/>
        <w:left w:val="single" w:sz="2" w:space="10" w:color="374C80" w:themeColor="accent1" w:themeShade="BF"/>
        <w:bottom w:val="single" w:sz="2" w:space="10" w:color="374C80" w:themeColor="accent1" w:themeShade="BF"/>
        <w:right w:val="single" w:sz="2" w:space="10" w:color="374C80" w:themeColor="accent1" w:themeShade="BF"/>
      </w:pBdr>
      <w:ind w:left="1152" w:right="1152"/>
    </w:pPr>
    <w:rPr>
      <w:i/>
      <w:iCs/>
      <w:color w:val="374C80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5FF"/>
    <w:rPr>
      <w:color w:val="417A84" w:themeColor="accent5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1E35FF"/>
    <w:rPr>
      <w:color w:val="3B4658" w:themeColor="accent4" w:themeShade="80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E35FF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unhideWhenUsed/>
    <w:qFormat/>
    <w:rsid w:val="00153BBE"/>
    <w:pPr>
      <w:ind w:left="720"/>
      <w:contextualSpacing/>
    </w:pPr>
  </w:style>
  <w:style w:type="paragraph" w:customStyle="1" w:styleId="Caption1">
    <w:name w:val="Caption1"/>
    <w:basedOn w:val="Normal"/>
    <w:next w:val="Normal"/>
    <w:uiPriority w:val="35"/>
    <w:unhideWhenUsed/>
    <w:qFormat/>
    <w:rsid w:val="00CC1C91"/>
    <w:pPr>
      <w:spacing w:after="200" w:line="240" w:lineRule="auto"/>
    </w:pPr>
    <w:rPr>
      <w:rFonts w:eastAsia="Calibri"/>
      <w:i/>
      <w:iCs/>
      <w:sz w:val="18"/>
      <w:szCs w:val="18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bin.rivas\AppData\Roaming\Microsoft\Templates\Project%20status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434B04FBE653419AD9D590FD803A30" ma:contentTypeVersion="13" ma:contentTypeDescription="Crear nuevo documento." ma:contentTypeScope="" ma:versionID="34722958e20ff77bfbaf0f4017b28d1e">
  <xsd:schema xmlns:xsd="http://www.w3.org/2001/XMLSchema" xmlns:xs="http://www.w3.org/2001/XMLSchema" xmlns:p="http://schemas.microsoft.com/office/2006/metadata/properties" xmlns:ns2="21f6eca7-5735-413b-8254-34c6c943beaf" xmlns:ns3="20f9ed88-f62d-4087-b2f5-4f25ee1a9b23" targetNamespace="http://schemas.microsoft.com/office/2006/metadata/properties" ma:root="true" ma:fieldsID="b39c524f3f7098e217b72788c730aa1f" ns2:_="" ns3:_="">
    <xsd:import namespace="21f6eca7-5735-413b-8254-34c6c943beaf"/>
    <xsd:import namespace="20f9ed88-f62d-4087-b2f5-4f25ee1a9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eca7-5735-413b-8254-34c6c943b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ed88-f62d-4087-b2f5-4f25ee1a9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f6eca7-5735-413b-8254-34c6c943beaf" xsi:nil="true"/>
    <SharedWithUsers xmlns="20f9ed88-f62d-4087-b2f5-4f25ee1a9b23">
      <UserInfo>
        <DisplayName>Henry Antonio Nunez Diaz</DisplayName>
        <AccountId>312</AccountId>
        <AccountType/>
      </UserInfo>
      <UserInfo>
        <DisplayName>Melany Baez Paredes</DisplayName>
        <AccountId>90</AccountId>
        <AccountType/>
      </UserInfo>
      <UserInfo>
        <DisplayName>Carolina Joa</DisplayName>
        <AccountId>563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F9886F-60F8-4A17-8065-61757F9F3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6eca7-5735-413b-8254-34c6c943beaf"/>
    <ds:schemaRef ds:uri="20f9ed88-f62d-4087-b2f5-4f25ee1a9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B667E-7D76-4F10-8B10-768FB8D38902}">
  <ds:schemaRefs>
    <ds:schemaRef ds:uri="http://schemas.microsoft.com/office/2006/metadata/properties"/>
    <ds:schemaRef ds:uri="http://schemas.microsoft.com/office/infopath/2007/PartnerControls"/>
    <ds:schemaRef ds:uri="21f6eca7-5735-413b-8254-34c6c943beaf"/>
    <ds:schemaRef ds:uri="20f9ed88-f62d-4087-b2f5-4f25ee1a9b23"/>
  </ds:schemaRefs>
</ds:datastoreItem>
</file>

<file path=customXml/itemProps4.xml><?xml version="1.0" encoding="utf-8"?>
<ds:datastoreItem xmlns:ds="http://schemas.openxmlformats.org/officeDocument/2006/customXml" ds:itemID="{9D056651-B18F-451C-A49F-E67C008C26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E5E1D2-CA00-4BFE-8B57-8547FAA7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</Template>
  <TotalTime>2</TotalTime>
  <Pages>8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 Rivas</dc:creator>
  <cp:keywords/>
  <dc:description>Trimestre ene-mar</dc:description>
  <cp:lastModifiedBy>Florian</cp:lastModifiedBy>
  <cp:revision>4</cp:revision>
  <cp:lastPrinted>2012-12-03T18:15:00Z</cp:lastPrinted>
  <dcterms:created xsi:type="dcterms:W3CDTF">2022-01-12T12:42:00Z</dcterms:created>
  <dcterms:modified xsi:type="dcterms:W3CDTF">2022-01-18T18:23:00Z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0x01010030434B04FBE653419AD9D590FD803A30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